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04" w:rsidRDefault="008E6D04" w:rsidP="00FA0B49">
      <w:pPr>
        <w:jc w:val="center"/>
        <w:rPr>
          <w:b/>
          <w:bCs/>
          <w:sz w:val="36"/>
          <w:szCs w:val="36"/>
        </w:rPr>
      </w:pPr>
      <w:r w:rsidRPr="00553278">
        <w:rPr>
          <w:noProof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36.6pt;height:48pt;visibility:visible">
            <v:imagedata r:id="rId7" o:title=""/>
          </v:shape>
        </w:pict>
      </w:r>
    </w:p>
    <w:p w:rsidR="008E6D04" w:rsidRDefault="008E6D04" w:rsidP="00FA0B49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8E6D04" w:rsidRDefault="008E6D04" w:rsidP="00FA0B49">
      <w:pPr>
        <w:jc w:val="center"/>
        <w:rPr>
          <w:b/>
          <w:bCs/>
          <w:sz w:val="28"/>
          <w:szCs w:val="28"/>
        </w:rPr>
      </w:pPr>
    </w:p>
    <w:p w:rsidR="008E6D04" w:rsidRPr="00C26A80" w:rsidRDefault="008E6D04" w:rsidP="00FA0B49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8E6D04" w:rsidRDefault="008E6D04" w:rsidP="00FA0B49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8E6D04" w:rsidRPr="00C26A80" w:rsidRDefault="008E6D04" w:rsidP="00FA0B49">
      <w:pPr>
        <w:jc w:val="center"/>
        <w:rPr>
          <w:b/>
          <w:bCs/>
          <w:sz w:val="28"/>
          <w:szCs w:val="28"/>
        </w:rPr>
      </w:pPr>
    </w:p>
    <w:p w:rsidR="008E6D04" w:rsidRPr="00F242B1" w:rsidRDefault="008E6D04" w:rsidP="00FA0B49">
      <w:pPr>
        <w:jc w:val="center"/>
        <w:rPr>
          <w:sz w:val="28"/>
          <w:szCs w:val="28"/>
        </w:rPr>
      </w:pPr>
      <w:r w:rsidRPr="00FA0B49">
        <w:rPr>
          <w:sz w:val="28"/>
          <w:szCs w:val="28"/>
        </w:rPr>
        <w:t>от</w:t>
      </w:r>
      <w:r w:rsidRPr="00F24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12.05.2016                     </w:t>
      </w:r>
      <w:r w:rsidRPr="00F242B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</w:t>
      </w:r>
      <w:r w:rsidRPr="00F242B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Pr="00FA0B49">
        <w:rPr>
          <w:sz w:val="28"/>
          <w:szCs w:val="28"/>
        </w:rPr>
        <w:t>№</w:t>
      </w:r>
      <w:r>
        <w:rPr>
          <w:sz w:val="28"/>
          <w:szCs w:val="28"/>
        </w:rPr>
        <w:t xml:space="preserve"> 104</w:t>
      </w:r>
    </w:p>
    <w:p w:rsidR="008E6D04" w:rsidRDefault="008E6D04" w:rsidP="00AD1DE0">
      <w:pPr>
        <w:jc w:val="center"/>
      </w:pPr>
      <w:r>
        <w:t>станица Бородинская</w:t>
      </w:r>
    </w:p>
    <w:p w:rsidR="008E6D04" w:rsidRDefault="008E6D04" w:rsidP="00FA0B49">
      <w:pPr>
        <w:jc w:val="center"/>
      </w:pPr>
    </w:p>
    <w:p w:rsidR="008E6D04" w:rsidRDefault="008E6D04" w:rsidP="00FA0B49">
      <w:pPr>
        <w:rPr>
          <w:sz w:val="28"/>
          <w:szCs w:val="28"/>
        </w:rPr>
      </w:pPr>
    </w:p>
    <w:p w:rsidR="008E6D04" w:rsidRDefault="008E6D04" w:rsidP="00FA0B49">
      <w:pPr>
        <w:jc w:val="center"/>
        <w:rPr>
          <w:b/>
          <w:bCs/>
          <w:sz w:val="28"/>
          <w:szCs w:val="28"/>
        </w:rPr>
      </w:pPr>
      <w:r w:rsidRPr="00FA0B49">
        <w:rPr>
          <w:b/>
          <w:bCs/>
          <w:sz w:val="28"/>
          <w:szCs w:val="28"/>
        </w:rPr>
        <w:t xml:space="preserve">Об утверждении Положения об Общественном совете при администрации Бородинского сельского поселения </w:t>
      </w:r>
    </w:p>
    <w:p w:rsidR="008E6D04" w:rsidRDefault="008E6D04" w:rsidP="00FA0B49">
      <w:pPr>
        <w:jc w:val="center"/>
        <w:rPr>
          <w:b/>
          <w:bCs/>
          <w:sz w:val="28"/>
          <w:szCs w:val="28"/>
        </w:rPr>
      </w:pPr>
      <w:r w:rsidRPr="00FA0B49">
        <w:rPr>
          <w:b/>
          <w:bCs/>
          <w:sz w:val="28"/>
          <w:szCs w:val="28"/>
        </w:rPr>
        <w:t>Приморско-Ахтарского района</w:t>
      </w:r>
    </w:p>
    <w:p w:rsidR="008E6D04" w:rsidRDefault="008E6D04" w:rsidP="00FA0B49">
      <w:pPr>
        <w:jc w:val="center"/>
        <w:rPr>
          <w:b/>
          <w:bCs/>
          <w:sz w:val="28"/>
          <w:szCs w:val="28"/>
        </w:rPr>
      </w:pPr>
    </w:p>
    <w:p w:rsidR="008E6D04" w:rsidRDefault="008E6D04" w:rsidP="00FA0B49">
      <w:pPr>
        <w:jc w:val="center"/>
        <w:rPr>
          <w:b/>
          <w:bCs/>
          <w:sz w:val="28"/>
          <w:szCs w:val="28"/>
        </w:rPr>
      </w:pPr>
    </w:p>
    <w:p w:rsidR="008E6D04" w:rsidRDefault="008E6D04" w:rsidP="00FA0B49">
      <w:pPr>
        <w:pStyle w:val="NormalWeb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B49">
        <w:rPr>
          <w:sz w:val="28"/>
          <w:szCs w:val="28"/>
        </w:rPr>
        <w:t>В целях реализации Федерального закона от 21 июля 2014</w:t>
      </w:r>
      <w:r w:rsidRPr="00FA0B49">
        <w:rPr>
          <w:rFonts w:cs="Times New Roman"/>
          <w:sz w:val="28"/>
          <w:szCs w:val="28"/>
          <w:lang/>
        </w:rPr>
        <w:t> </w:t>
      </w:r>
      <w:r w:rsidRPr="00FA0B49">
        <w:rPr>
          <w:sz w:val="28"/>
          <w:szCs w:val="28"/>
        </w:rPr>
        <w:t>года № 212-ФЗ «Об основах общественного контроля в Российской Федерации», а также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FA0B49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Бородинского сельского поселения Приморско-Ахтарского района п о с т а н о в л я е т:</w:t>
      </w:r>
    </w:p>
    <w:p w:rsidR="008E6D04" w:rsidRDefault="008E6D04" w:rsidP="00FA0B49">
      <w:pPr>
        <w:pStyle w:val="NormalWe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FA0B49">
        <w:rPr>
          <w:rFonts w:ascii="Times New Roman" w:hAnsi="Times New Roman" w:cs="Times New Roman"/>
          <w:sz w:val="28"/>
          <w:szCs w:val="28"/>
        </w:rPr>
        <w:t xml:space="preserve"> Положение об Общест</w:t>
      </w:r>
      <w:r>
        <w:rPr>
          <w:rFonts w:ascii="Times New Roman" w:hAnsi="Times New Roman" w:cs="Times New Roman"/>
          <w:sz w:val="28"/>
          <w:szCs w:val="28"/>
        </w:rPr>
        <w:t>венном совете при администрации Бородинского сельского поселения Приморско-Ахтарского района согласно приложения</w:t>
      </w:r>
      <w:r w:rsidRPr="00FA0B49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D04" w:rsidRPr="00AB219C" w:rsidRDefault="008E6D04" w:rsidP="00AB219C">
      <w:pPr>
        <w:pStyle w:val="NormalWe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A0B49">
        <w:rPr>
          <w:rFonts w:ascii="Times New Roman" w:hAnsi="Times New Roman" w:cs="Times New Roman"/>
          <w:sz w:val="28"/>
          <w:szCs w:val="28"/>
        </w:rPr>
        <w:t>твердить со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B49">
        <w:rPr>
          <w:rFonts w:ascii="Times New Roman" w:hAnsi="Times New Roman" w:cs="Times New Roman"/>
          <w:sz w:val="28"/>
          <w:szCs w:val="28"/>
        </w:rPr>
        <w:t xml:space="preserve">тав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0B49">
        <w:rPr>
          <w:rFonts w:ascii="Times New Roman" w:hAnsi="Times New Roman" w:cs="Times New Roman"/>
          <w:sz w:val="28"/>
          <w:szCs w:val="28"/>
        </w:rPr>
        <w:t>бщественного совета 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Бородинского сельского поселения Приморско-Ахтарского района согласно приложения</w:t>
      </w:r>
      <w:r w:rsidRPr="00FA0B49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D04" w:rsidRPr="00AB219C" w:rsidRDefault="008E6D04" w:rsidP="00AB219C">
      <w:pPr>
        <w:pStyle w:val="NormalWe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B219C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 1 категории администрации Бородинского сельского поселения Приморско-Ахтарского района Кукоба Николаю Николаевичу разместить</w:t>
      </w:r>
      <w:r w:rsidRPr="00AB219C">
        <w:rPr>
          <w:rFonts w:ascii="Times New Roman" w:hAnsi="Times New Roman" w:cs="Times New Roman"/>
          <w:sz w:val="28"/>
          <w:szCs w:val="28"/>
        </w:rPr>
        <w:t xml:space="preserve"> на оф</w:t>
      </w:r>
      <w:r>
        <w:rPr>
          <w:rFonts w:ascii="Times New Roman" w:hAnsi="Times New Roman" w:cs="Times New Roman"/>
          <w:sz w:val="28"/>
          <w:szCs w:val="28"/>
        </w:rPr>
        <w:t>ициальном сайте администрации Бородинского сельского поселения Приморско-Ахтарского района в разделе «Нормотворчество».</w:t>
      </w:r>
    </w:p>
    <w:p w:rsidR="008E6D04" w:rsidRPr="00AB219C" w:rsidRDefault="008E6D04" w:rsidP="00AB219C">
      <w:pPr>
        <w:pStyle w:val="NormalWe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E6D04" w:rsidRPr="00AB219C" w:rsidRDefault="008E6D04" w:rsidP="00AB219C">
      <w:pPr>
        <w:pStyle w:val="NormalWe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E6D04" w:rsidRDefault="008E6D04" w:rsidP="00AB219C">
      <w:pPr>
        <w:pStyle w:val="NormalWe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B219C">
      <w:pPr>
        <w:pStyle w:val="NormalWe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7225"/>
        <w:gridCol w:w="2119"/>
      </w:tblGrid>
      <w:tr w:rsidR="008E6D04">
        <w:tc>
          <w:tcPr>
            <w:tcW w:w="7225" w:type="dxa"/>
          </w:tcPr>
          <w:p w:rsidR="008E6D04" w:rsidRPr="00553278" w:rsidRDefault="008E6D04" w:rsidP="00553278">
            <w:pPr>
              <w:pStyle w:val="NormalWe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Глава Бородинского сельского поселения</w:t>
            </w:r>
          </w:p>
          <w:p w:rsidR="008E6D04" w:rsidRPr="00553278" w:rsidRDefault="008E6D04" w:rsidP="00553278">
            <w:pPr>
              <w:pStyle w:val="NormalWe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</w:tc>
        <w:tc>
          <w:tcPr>
            <w:tcW w:w="2119" w:type="dxa"/>
          </w:tcPr>
          <w:p w:rsidR="008E6D04" w:rsidRPr="00553278" w:rsidRDefault="008E6D04" w:rsidP="00553278">
            <w:pPr>
              <w:pStyle w:val="NormalWeb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4" w:rsidRPr="00553278" w:rsidRDefault="008E6D04" w:rsidP="00553278">
            <w:pPr>
              <w:pStyle w:val="NormalWeb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В.В. Туров</w:t>
            </w:r>
          </w:p>
        </w:tc>
      </w:tr>
    </w:tbl>
    <w:p w:rsidR="008E6D04" w:rsidRDefault="008E6D04" w:rsidP="00AB219C">
      <w:pPr>
        <w:pStyle w:val="NormalWe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tbl>
      <w:tblPr>
        <w:tblW w:w="9672" w:type="dxa"/>
        <w:tblInd w:w="-106" w:type="dxa"/>
        <w:tblLook w:val="00A0"/>
      </w:tblPr>
      <w:tblGrid>
        <w:gridCol w:w="9672"/>
      </w:tblGrid>
      <w:tr w:rsidR="008E6D04" w:rsidTr="00AD1DE0">
        <w:trPr>
          <w:trHeight w:val="2397"/>
        </w:trPr>
        <w:tc>
          <w:tcPr>
            <w:tcW w:w="9672" w:type="dxa"/>
          </w:tcPr>
          <w:p w:rsidR="008E6D04" w:rsidRPr="00553278" w:rsidRDefault="008E6D04" w:rsidP="00AD1DE0">
            <w:pPr>
              <w:pStyle w:val="NormalWeb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E6D04" w:rsidRDefault="008E6D04" w:rsidP="00AD1DE0">
            <w:pPr>
              <w:pStyle w:val="NormalWeb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8E6D04" w:rsidRDefault="008E6D04" w:rsidP="00AD1DE0">
            <w:pPr>
              <w:pStyle w:val="NormalWe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8E6D04" w:rsidRPr="00553278" w:rsidRDefault="008E6D04" w:rsidP="00AD1DE0">
            <w:pPr>
              <w:pStyle w:val="NormalWe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Бородинского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8E6D04" w:rsidRPr="00553278" w:rsidRDefault="008E6D04" w:rsidP="00AD1DE0">
            <w:pPr>
              <w:pStyle w:val="NormalWeb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  <w:p w:rsidR="008E6D04" w:rsidRPr="00553278" w:rsidRDefault="008E6D04" w:rsidP="00AD1DE0">
            <w:pPr>
              <w:pStyle w:val="NormalWeb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от 12.05.2016 г. № 104 </w:t>
            </w:r>
          </w:p>
        </w:tc>
      </w:tr>
    </w:tbl>
    <w:p w:rsidR="008E6D04" w:rsidRDefault="008E6D04" w:rsidP="00AB219C">
      <w:pPr>
        <w:pStyle w:val="NormalWe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6D04" w:rsidRDefault="008E6D04" w:rsidP="00AB219C">
      <w:pPr>
        <w:pStyle w:val="NormalWe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607BD8">
      <w:pPr>
        <w:jc w:val="center"/>
        <w:rPr>
          <w:b/>
          <w:bCs/>
          <w:sz w:val="28"/>
          <w:szCs w:val="28"/>
        </w:rPr>
      </w:pPr>
      <w:r w:rsidRPr="00FA0B49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  <w:r w:rsidRPr="00FA0B49">
        <w:rPr>
          <w:b/>
          <w:bCs/>
          <w:sz w:val="28"/>
          <w:szCs w:val="28"/>
        </w:rPr>
        <w:t xml:space="preserve"> </w:t>
      </w:r>
    </w:p>
    <w:p w:rsidR="008E6D04" w:rsidRDefault="008E6D04" w:rsidP="00607BD8">
      <w:pPr>
        <w:jc w:val="center"/>
        <w:rPr>
          <w:b/>
          <w:bCs/>
          <w:sz w:val="28"/>
          <w:szCs w:val="28"/>
        </w:rPr>
      </w:pPr>
      <w:r w:rsidRPr="00FA0B49">
        <w:rPr>
          <w:b/>
          <w:bCs/>
          <w:sz w:val="28"/>
          <w:szCs w:val="28"/>
        </w:rPr>
        <w:t xml:space="preserve">об Общественном совете при администрации Бородинского </w:t>
      </w:r>
    </w:p>
    <w:p w:rsidR="008E6D04" w:rsidRDefault="008E6D04" w:rsidP="00607BD8">
      <w:pPr>
        <w:jc w:val="center"/>
        <w:rPr>
          <w:b/>
          <w:bCs/>
          <w:sz w:val="28"/>
          <w:szCs w:val="28"/>
        </w:rPr>
      </w:pPr>
      <w:r w:rsidRPr="00FA0B49">
        <w:rPr>
          <w:b/>
          <w:bCs/>
          <w:sz w:val="28"/>
          <w:szCs w:val="28"/>
        </w:rPr>
        <w:t>сельского поселения Приморско-Ахтарского района</w:t>
      </w:r>
    </w:p>
    <w:p w:rsidR="008E6D04" w:rsidRDefault="008E6D04" w:rsidP="00607BD8">
      <w:pPr>
        <w:jc w:val="center"/>
        <w:rPr>
          <w:b/>
          <w:bCs/>
          <w:sz w:val="28"/>
          <w:szCs w:val="28"/>
        </w:rPr>
      </w:pPr>
    </w:p>
    <w:p w:rsidR="008E6D04" w:rsidRDefault="008E6D04" w:rsidP="00607BD8">
      <w:pPr>
        <w:jc w:val="center"/>
        <w:rPr>
          <w:b/>
          <w:bCs/>
          <w:sz w:val="28"/>
          <w:szCs w:val="28"/>
        </w:rPr>
      </w:pPr>
    </w:p>
    <w:p w:rsidR="008E6D04" w:rsidRPr="00AD1DE0" w:rsidRDefault="008E6D04" w:rsidP="00AD1DE0">
      <w:pPr>
        <w:pStyle w:val="NormalWeb"/>
        <w:numPr>
          <w:ilvl w:val="0"/>
          <w:numId w:val="2"/>
        </w:numPr>
        <w:spacing w:after="0"/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607BD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Целями Общественного совета являются:</w:t>
      </w:r>
    </w:p>
    <w:p w:rsidR="008E6D04" w:rsidRDefault="008E6D04" w:rsidP="00AD1DE0">
      <w:pPr>
        <w:pStyle w:val="NormalWeb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607BD8">
      <w:pPr>
        <w:pStyle w:val="NormalWe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7BD8">
        <w:rPr>
          <w:rFonts w:ascii="Times New Roman" w:hAnsi="Times New Roman" w:cs="Times New Roman"/>
          <w:sz w:val="28"/>
          <w:szCs w:val="28"/>
        </w:rPr>
        <w:t xml:space="preserve">ривлечение граждан, общественных объединений и некоммерческих организаций,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607BD8">
        <w:rPr>
          <w:rFonts w:ascii="Times New Roman" w:hAnsi="Times New Roman" w:cs="Times New Roman"/>
          <w:sz w:val="28"/>
          <w:szCs w:val="28"/>
        </w:rPr>
        <w:t xml:space="preserve">, за исключением организаций, учредителем которых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607BD8">
        <w:rPr>
          <w:rFonts w:ascii="Times New Roman" w:hAnsi="Times New Roman" w:cs="Times New Roman"/>
          <w:sz w:val="28"/>
          <w:szCs w:val="28"/>
        </w:rPr>
        <w:t>, к реализации мер по решению вопросов принятии нормативно пра</w:t>
      </w:r>
      <w:r>
        <w:rPr>
          <w:rFonts w:ascii="Times New Roman" w:hAnsi="Times New Roman" w:cs="Times New Roman"/>
          <w:sz w:val="28"/>
          <w:szCs w:val="28"/>
        </w:rPr>
        <w:t>вовых актов в сфере закупок;</w:t>
      </w:r>
    </w:p>
    <w:p w:rsidR="008E6D04" w:rsidRDefault="008E6D04" w:rsidP="00607BD8">
      <w:pPr>
        <w:pStyle w:val="NormalWe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7BD8">
        <w:rPr>
          <w:rFonts w:ascii="Times New Roman" w:hAnsi="Times New Roman" w:cs="Times New Roman"/>
          <w:sz w:val="28"/>
          <w:szCs w:val="28"/>
        </w:rPr>
        <w:t xml:space="preserve">существление общественного контроля в </w:t>
      </w:r>
      <w:r>
        <w:rPr>
          <w:rFonts w:ascii="Times New Roman" w:hAnsi="Times New Roman" w:cs="Times New Roman"/>
          <w:sz w:val="28"/>
          <w:szCs w:val="28"/>
        </w:rPr>
        <w:t>сфере закупок;</w:t>
      </w:r>
    </w:p>
    <w:p w:rsidR="008E6D04" w:rsidRDefault="008E6D04" w:rsidP="00DF7FED">
      <w:pPr>
        <w:pStyle w:val="NormalWe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7BD8">
        <w:rPr>
          <w:rFonts w:ascii="Times New Roman" w:hAnsi="Times New Roman" w:cs="Times New Roman"/>
          <w:sz w:val="28"/>
          <w:szCs w:val="28"/>
        </w:rPr>
        <w:t xml:space="preserve">беспечение учета общественного мнения, предложений и рекомендаций граждан, общественных объединений и некоммерческих организаций,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607BD8">
        <w:rPr>
          <w:rFonts w:ascii="Times New Roman" w:hAnsi="Times New Roman" w:cs="Times New Roman"/>
          <w:sz w:val="28"/>
          <w:szCs w:val="28"/>
        </w:rPr>
        <w:t xml:space="preserve">, за исключением организаций, учредителем которых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района,</w:t>
      </w:r>
      <w:r w:rsidRPr="00607BD8">
        <w:rPr>
          <w:rFonts w:ascii="Times New Roman" w:hAnsi="Times New Roman" w:cs="Times New Roman"/>
          <w:sz w:val="28"/>
          <w:szCs w:val="28"/>
        </w:rPr>
        <w:t xml:space="preserve"> при принятии решений органами местного самоуправления по вопросам контрак</w:t>
      </w:r>
      <w:r>
        <w:rPr>
          <w:rFonts w:ascii="Times New Roman" w:hAnsi="Times New Roman" w:cs="Times New Roman"/>
          <w:sz w:val="28"/>
          <w:szCs w:val="28"/>
        </w:rPr>
        <w:t>тной системы в сфере закупок;</w:t>
      </w:r>
    </w:p>
    <w:p w:rsidR="008E6D04" w:rsidRDefault="008E6D04" w:rsidP="00DF7FED">
      <w:pPr>
        <w:pStyle w:val="NormalWe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7FED">
        <w:rPr>
          <w:rFonts w:ascii="Times New Roman" w:hAnsi="Times New Roman" w:cs="Times New Roman"/>
          <w:sz w:val="28"/>
          <w:szCs w:val="28"/>
        </w:rPr>
        <w:t>одействие, развитие принятых нормативно правовых актов в сфере закупок и совершенствованию контр</w:t>
      </w:r>
      <w:r>
        <w:rPr>
          <w:rFonts w:ascii="Times New Roman" w:hAnsi="Times New Roman" w:cs="Times New Roman"/>
          <w:sz w:val="28"/>
          <w:szCs w:val="28"/>
        </w:rPr>
        <w:t>актной системы в сфере закупок.</w:t>
      </w:r>
    </w:p>
    <w:p w:rsidR="008E6D04" w:rsidRDefault="008E6D04" w:rsidP="00AD1DE0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D1DE0">
      <w:pPr>
        <w:pStyle w:val="NormalWeb"/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7FED">
        <w:rPr>
          <w:rFonts w:ascii="Times New Roman" w:hAnsi="Times New Roman" w:cs="Times New Roman"/>
          <w:sz w:val="28"/>
          <w:szCs w:val="28"/>
        </w:rPr>
        <w:t>Задачами Об</w:t>
      </w:r>
      <w:r>
        <w:rPr>
          <w:rFonts w:ascii="Times New Roman" w:hAnsi="Times New Roman" w:cs="Times New Roman"/>
          <w:sz w:val="28"/>
          <w:szCs w:val="28"/>
        </w:rPr>
        <w:t>щественного совета являются:</w:t>
      </w:r>
    </w:p>
    <w:p w:rsidR="008E6D04" w:rsidRDefault="008E6D04" w:rsidP="00AD1DE0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DF7FED">
      <w:pPr>
        <w:pStyle w:val="NormalWe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7FED">
        <w:rPr>
          <w:rFonts w:ascii="Times New Roman" w:hAnsi="Times New Roman" w:cs="Times New Roman"/>
          <w:sz w:val="28"/>
          <w:szCs w:val="28"/>
        </w:rPr>
        <w:t>нициирование обсуждения и разработки нормативных правовых актов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8E6D04" w:rsidRDefault="008E6D04" w:rsidP="00DF7FED">
      <w:pPr>
        <w:pStyle w:val="NormalWe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F7FED">
        <w:rPr>
          <w:rFonts w:ascii="Times New Roman" w:hAnsi="Times New Roman" w:cs="Times New Roman"/>
          <w:sz w:val="28"/>
          <w:szCs w:val="28"/>
        </w:rPr>
        <w:t>бсуждение принимаемых органами местного самоуправления решений по вопросам контракт</w:t>
      </w:r>
      <w:r>
        <w:rPr>
          <w:rFonts w:ascii="Times New Roman" w:hAnsi="Times New Roman" w:cs="Times New Roman"/>
          <w:sz w:val="28"/>
          <w:szCs w:val="28"/>
        </w:rPr>
        <w:t>ной системы в сфере закупок;</w:t>
      </w:r>
    </w:p>
    <w:p w:rsidR="008E6D04" w:rsidRDefault="008E6D04" w:rsidP="00DF7FED">
      <w:pPr>
        <w:pStyle w:val="NormalWe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F7FED">
        <w:rPr>
          <w:rFonts w:ascii="Times New Roman" w:hAnsi="Times New Roman" w:cs="Times New Roman"/>
          <w:sz w:val="28"/>
          <w:szCs w:val="28"/>
        </w:rPr>
        <w:t>беспечение прозрачности и открытости деятельности органов местного самоуправления по вопросам контр</w:t>
      </w:r>
      <w:r>
        <w:rPr>
          <w:rFonts w:ascii="Times New Roman" w:hAnsi="Times New Roman" w:cs="Times New Roman"/>
          <w:sz w:val="28"/>
          <w:szCs w:val="28"/>
        </w:rPr>
        <w:t>актной системы в сфере закупок;</w:t>
      </w:r>
    </w:p>
    <w:p w:rsidR="008E6D04" w:rsidRDefault="008E6D04" w:rsidP="00607BD8">
      <w:pPr>
        <w:pStyle w:val="NormalWe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7FED">
        <w:rPr>
          <w:rFonts w:ascii="Times New Roman" w:hAnsi="Times New Roman" w:cs="Times New Roman"/>
          <w:sz w:val="28"/>
          <w:szCs w:val="28"/>
        </w:rPr>
        <w:t>редупреждение и выявление нарушений требований законодательства Российской Федерации и иных нормативных правовых актов о контрактной системе в сфере закупок.</w:t>
      </w:r>
    </w:p>
    <w:p w:rsidR="008E6D04" w:rsidRDefault="008E6D04" w:rsidP="00AD1DE0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D1DE0">
      <w:pPr>
        <w:pStyle w:val="NormalWeb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7FED">
        <w:rPr>
          <w:rFonts w:ascii="Times New Roman" w:hAnsi="Times New Roman" w:cs="Times New Roman"/>
          <w:sz w:val="28"/>
          <w:szCs w:val="28"/>
        </w:rPr>
        <w:t xml:space="preserve">остав Общественного </w:t>
      </w:r>
      <w:r>
        <w:rPr>
          <w:rFonts w:ascii="Times New Roman" w:hAnsi="Times New Roman" w:cs="Times New Roman"/>
          <w:sz w:val="28"/>
          <w:szCs w:val="28"/>
        </w:rPr>
        <w:t>совета:</w:t>
      </w:r>
    </w:p>
    <w:p w:rsidR="008E6D04" w:rsidRDefault="008E6D04" w:rsidP="00AD1DE0">
      <w:pPr>
        <w:pStyle w:val="NormalWeb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607BD8">
      <w:pPr>
        <w:pStyle w:val="NormalWe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Общественного совета </w:t>
      </w:r>
      <w:r w:rsidRPr="00DF7FED">
        <w:rPr>
          <w:rFonts w:ascii="Times New Roman" w:hAnsi="Times New Roman" w:cs="Times New Roman"/>
          <w:sz w:val="28"/>
          <w:szCs w:val="28"/>
        </w:rPr>
        <w:t xml:space="preserve">могут входить граждане, достигшие восемнадцатилетнего возраста и постоянно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DF7FED">
        <w:rPr>
          <w:rFonts w:ascii="Times New Roman" w:hAnsi="Times New Roman" w:cs="Times New Roman"/>
          <w:sz w:val="28"/>
          <w:szCs w:val="28"/>
        </w:rPr>
        <w:t>.</w:t>
      </w:r>
    </w:p>
    <w:p w:rsidR="008E6D04" w:rsidRDefault="008E6D04" w:rsidP="00607BD8">
      <w:pPr>
        <w:pStyle w:val="NormalWeb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ED">
        <w:rPr>
          <w:rFonts w:ascii="Times New Roman" w:hAnsi="Times New Roman" w:cs="Times New Roman"/>
          <w:sz w:val="28"/>
          <w:szCs w:val="28"/>
        </w:rPr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службы.</w:t>
      </w:r>
    </w:p>
    <w:p w:rsidR="008E6D04" w:rsidRPr="00607BD8" w:rsidRDefault="008E6D04" w:rsidP="00AD1DE0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 </w:t>
      </w:r>
      <w:r w:rsidRPr="00607BD8">
        <w:rPr>
          <w:rFonts w:ascii="Times New Roman" w:hAnsi="Times New Roman" w:cs="Times New Roman"/>
          <w:sz w:val="28"/>
          <w:szCs w:val="28"/>
        </w:rPr>
        <w:t xml:space="preserve">Заявления о включении в Общественный совет подаются в администрацию </w:t>
      </w: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607BD8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607BD8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07B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Бородинская, ул. Ленина, 18</w:t>
      </w:r>
      <w:r w:rsidRPr="00607BD8">
        <w:rPr>
          <w:rFonts w:ascii="Times New Roman" w:hAnsi="Times New Roman" w:cs="Times New Roman"/>
          <w:sz w:val="28"/>
          <w:szCs w:val="28"/>
        </w:rPr>
        <w:t>.</w:t>
      </w: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BD8">
        <w:rPr>
          <w:rFonts w:ascii="Times New Roman" w:hAnsi="Times New Roman" w:cs="Times New Roman"/>
          <w:sz w:val="28"/>
          <w:szCs w:val="28"/>
        </w:rPr>
        <w:t xml:space="preserve">К заявлению прикладывается копия свидетельства о государственной регистрации организации, решение полномочного в соответствии с уставом организации органа о выдвижении кандидата в члены Общественного совета, сведения о кандидате, письменное согласие кандидата на обработку администрацией </w:t>
      </w: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607BD8">
        <w:rPr>
          <w:rFonts w:ascii="Times New Roman" w:hAnsi="Times New Roman" w:cs="Times New Roman"/>
          <w:sz w:val="28"/>
          <w:szCs w:val="28"/>
        </w:rPr>
        <w:t xml:space="preserve"> его персональных данных (согласно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Положению)</w:t>
      </w:r>
      <w:r w:rsidRPr="00607BD8">
        <w:rPr>
          <w:rFonts w:ascii="Times New Roman" w:hAnsi="Times New Roman" w:cs="Times New Roman"/>
          <w:sz w:val="28"/>
          <w:szCs w:val="28"/>
        </w:rPr>
        <w:t>.</w:t>
      </w:r>
    </w:p>
    <w:p w:rsidR="008E6D04" w:rsidRDefault="008E6D04" w:rsidP="007E4F45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7E4F45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799"/>
        <w:gridCol w:w="2545"/>
      </w:tblGrid>
      <w:tr w:rsidR="008E6D04">
        <w:tc>
          <w:tcPr>
            <w:tcW w:w="6799" w:type="dxa"/>
          </w:tcPr>
          <w:p w:rsidR="008E6D04" w:rsidRPr="00553278" w:rsidRDefault="008E6D04" w:rsidP="00553278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Глава Бородинского сельского поселения</w:t>
            </w:r>
          </w:p>
          <w:p w:rsidR="008E6D04" w:rsidRPr="00553278" w:rsidRDefault="008E6D04" w:rsidP="00553278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</w:tc>
        <w:tc>
          <w:tcPr>
            <w:tcW w:w="2545" w:type="dxa"/>
          </w:tcPr>
          <w:p w:rsidR="008E6D04" w:rsidRPr="00553278" w:rsidRDefault="008E6D04" w:rsidP="00553278">
            <w:pPr>
              <w:pStyle w:val="NormalWeb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4" w:rsidRPr="00553278" w:rsidRDefault="008E6D04" w:rsidP="00553278">
            <w:pPr>
              <w:pStyle w:val="NormalWeb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В.В. Туров</w:t>
            </w:r>
          </w:p>
        </w:tc>
      </w:tr>
    </w:tbl>
    <w:p w:rsidR="008E6D04" w:rsidRDefault="008E6D04" w:rsidP="007E4F45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83" w:type="dxa"/>
        <w:tblInd w:w="4862" w:type="dxa"/>
        <w:tblLook w:val="00A0"/>
      </w:tblPr>
      <w:tblGrid>
        <w:gridCol w:w="4683"/>
      </w:tblGrid>
      <w:tr w:rsidR="008E6D04" w:rsidTr="00AD1DE0">
        <w:trPr>
          <w:trHeight w:val="2103"/>
        </w:trPr>
        <w:tc>
          <w:tcPr>
            <w:tcW w:w="4683" w:type="dxa"/>
          </w:tcPr>
          <w:p w:rsidR="008E6D04" w:rsidRPr="00553278" w:rsidRDefault="008E6D04" w:rsidP="00553278">
            <w:pPr>
              <w:pStyle w:val="NormalWe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E6D04" w:rsidRPr="00553278" w:rsidRDefault="008E6D04" w:rsidP="00553278">
            <w:pPr>
              <w:pStyle w:val="NormalWe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8E6D04" w:rsidRDefault="008E6D04" w:rsidP="00553278">
            <w:pPr>
              <w:pStyle w:val="NormalWe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8E6D04" w:rsidRPr="00553278" w:rsidRDefault="008E6D04" w:rsidP="00553278">
            <w:pPr>
              <w:pStyle w:val="NormalWe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Бородинского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8E6D04" w:rsidRPr="00553278" w:rsidRDefault="008E6D04" w:rsidP="00553278">
            <w:pPr>
              <w:pStyle w:val="NormalWe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  <w:p w:rsidR="008E6D04" w:rsidRPr="00553278" w:rsidRDefault="008E6D04" w:rsidP="00553278">
            <w:pPr>
              <w:pStyle w:val="NormalWe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от 12.05.2016 г. № 104</w:t>
            </w:r>
          </w:p>
        </w:tc>
      </w:tr>
    </w:tbl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C723C">
      <w:pPr>
        <w:pStyle w:val="NormalWeb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Общественного совета при администрации Бородинского сельского поселения Приморско-Ахтарского района</w:t>
      </w:r>
    </w:p>
    <w:p w:rsidR="008E6D04" w:rsidRDefault="008E6D04" w:rsidP="00AC723C">
      <w:pPr>
        <w:pStyle w:val="NormalWeb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2"/>
      </w:tblGrid>
      <w:tr w:rsidR="008E6D04">
        <w:tc>
          <w:tcPr>
            <w:tcW w:w="4672" w:type="dxa"/>
          </w:tcPr>
          <w:p w:rsidR="008E6D04" w:rsidRPr="00AD1DE0" w:rsidRDefault="008E6D04" w:rsidP="00553278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E0">
              <w:rPr>
                <w:rFonts w:ascii="Times New Roman" w:hAnsi="Times New Roman" w:cs="Times New Roman"/>
                <w:sz w:val="28"/>
                <w:szCs w:val="28"/>
              </w:rPr>
              <w:t xml:space="preserve">Гундарова </w:t>
            </w:r>
          </w:p>
          <w:p w:rsidR="008E6D04" w:rsidRPr="00AD1DE0" w:rsidRDefault="008E6D04" w:rsidP="00553278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E0">
              <w:rPr>
                <w:rFonts w:ascii="Times New Roman" w:hAnsi="Times New Roman" w:cs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4672" w:type="dxa"/>
          </w:tcPr>
          <w:p w:rsidR="008E6D04" w:rsidRPr="00AD1DE0" w:rsidRDefault="008E6D04" w:rsidP="00553278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ФАП ст.Бородинской</w:t>
            </w:r>
          </w:p>
        </w:tc>
      </w:tr>
      <w:tr w:rsidR="008E6D04">
        <w:tc>
          <w:tcPr>
            <w:tcW w:w="4672" w:type="dxa"/>
          </w:tcPr>
          <w:p w:rsidR="008E6D04" w:rsidRDefault="008E6D04" w:rsidP="00553278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Гнилицкая</w:t>
            </w:r>
          </w:p>
          <w:p w:rsidR="008E6D04" w:rsidRPr="00AD1DE0" w:rsidRDefault="008E6D04" w:rsidP="00553278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4672" w:type="dxa"/>
          </w:tcPr>
          <w:p w:rsidR="008E6D04" w:rsidRPr="00AD1DE0" w:rsidRDefault="008E6D04" w:rsidP="00553278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пенсионерка</w:t>
            </w:r>
          </w:p>
        </w:tc>
      </w:tr>
      <w:tr w:rsidR="008E6D04">
        <w:tc>
          <w:tcPr>
            <w:tcW w:w="4672" w:type="dxa"/>
          </w:tcPr>
          <w:p w:rsidR="008E6D04" w:rsidRDefault="008E6D04" w:rsidP="00553278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Судакова </w:t>
            </w:r>
          </w:p>
          <w:p w:rsidR="008E6D04" w:rsidRPr="00AD1DE0" w:rsidRDefault="008E6D04" w:rsidP="00553278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Петровна</w:t>
            </w:r>
          </w:p>
        </w:tc>
        <w:tc>
          <w:tcPr>
            <w:tcW w:w="4672" w:type="dxa"/>
          </w:tcPr>
          <w:p w:rsidR="008E6D04" w:rsidRPr="00AD1DE0" w:rsidRDefault="008E6D04" w:rsidP="00553278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№ 1</w:t>
            </w:r>
          </w:p>
        </w:tc>
      </w:tr>
    </w:tbl>
    <w:p w:rsidR="008E6D04" w:rsidRDefault="008E6D04" w:rsidP="00AC723C">
      <w:pPr>
        <w:pStyle w:val="NormalWe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6D04" w:rsidRDefault="008E6D04" w:rsidP="00AC723C">
      <w:pPr>
        <w:pStyle w:val="NormalWe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6D04" w:rsidRDefault="008E6D04" w:rsidP="00AC723C">
      <w:pPr>
        <w:pStyle w:val="NormalWe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516"/>
        <w:gridCol w:w="2828"/>
      </w:tblGrid>
      <w:tr w:rsidR="008E6D04">
        <w:tc>
          <w:tcPr>
            <w:tcW w:w="6516" w:type="dxa"/>
          </w:tcPr>
          <w:p w:rsidR="008E6D04" w:rsidRPr="00553278" w:rsidRDefault="008E6D04" w:rsidP="00553278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Глава Бородинского сельского поселения</w:t>
            </w:r>
          </w:p>
          <w:p w:rsidR="008E6D04" w:rsidRPr="00553278" w:rsidRDefault="008E6D04" w:rsidP="00553278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</w:tc>
        <w:tc>
          <w:tcPr>
            <w:tcW w:w="2828" w:type="dxa"/>
          </w:tcPr>
          <w:p w:rsidR="008E6D04" w:rsidRPr="00553278" w:rsidRDefault="008E6D04" w:rsidP="00553278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4" w:rsidRPr="00553278" w:rsidRDefault="008E6D04" w:rsidP="00553278">
            <w:pPr>
              <w:pStyle w:val="NormalWeb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В.В. Туров</w:t>
            </w:r>
          </w:p>
        </w:tc>
      </w:tr>
    </w:tbl>
    <w:p w:rsidR="008E6D04" w:rsidRDefault="008E6D04" w:rsidP="00AC723C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99" w:type="dxa"/>
        <w:tblLook w:val="00A0"/>
      </w:tblPr>
      <w:tblGrid>
        <w:gridCol w:w="3962"/>
      </w:tblGrid>
      <w:tr w:rsidR="008E6D04" w:rsidTr="00AD1DE0">
        <w:tc>
          <w:tcPr>
            <w:tcW w:w="3962" w:type="dxa"/>
          </w:tcPr>
          <w:p w:rsidR="008E6D04" w:rsidRPr="00553278" w:rsidRDefault="008E6D04" w:rsidP="00553278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E6D04" w:rsidRPr="00553278" w:rsidRDefault="008E6D04" w:rsidP="00553278">
            <w:pPr>
              <w:jc w:val="both"/>
              <w:rPr>
                <w:sz w:val="28"/>
                <w:szCs w:val="28"/>
              </w:rPr>
            </w:pPr>
            <w:r w:rsidRPr="00553278">
              <w:rPr>
                <w:sz w:val="28"/>
                <w:szCs w:val="28"/>
              </w:rPr>
              <w:t>к</w:t>
            </w:r>
            <w:r w:rsidRPr="00553278">
              <w:rPr>
                <w:b/>
                <w:bCs/>
                <w:sz w:val="28"/>
                <w:szCs w:val="28"/>
              </w:rPr>
              <w:t xml:space="preserve"> </w:t>
            </w:r>
            <w:r w:rsidRPr="00553278">
              <w:rPr>
                <w:sz w:val="28"/>
                <w:szCs w:val="28"/>
              </w:rPr>
              <w:t xml:space="preserve">Положению </w:t>
            </w:r>
          </w:p>
          <w:p w:rsidR="008E6D04" w:rsidRPr="00553278" w:rsidRDefault="008E6D04" w:rsidP="00553278">
            <w:pPr>
              <w:jc w:val="both"/>
              <w:rPr>
                <w:sz w:val="28"/>
                <w:szCs w:val="28"/>
              </w:rPr>
            </w:pPr>
            <w:r w:rsidRPr="00553278">
              <w:rPr>
                <w:sz w:val="28"/>
                <w:szCs w:val="28"/>
              </w:rPr>
              <w:t xml:space="preserve">об Общественном совете при администрации Бородинского </w:t>
            </w:r>
          </w:p>
          <w:p w:rsidR="008E6D04" w:rsidRPr="00553278" w:rsidRDefault="008E6D04" w:rsidP="00553278">
            <w:pPr>
              <w:jc w:val="both"/>
              <w:rPr>
                <w:sz w:val="28"/>
                <w:szCs w:val="28"/>
              </w:rPr>
            </w:pPr>
            <w:r w:rsidRPr="00553278">
              <w:rPr>
                <w:sz w:val="28"/>
                <w:szCs w:val="28"/>
              </w:rPr>
              <w:t>сельского поселения Приморско-Ахтарского района</w:t>
            </w:r>
          </w:p>
          <w:p w:rsidR="008E6D04" w:rsidRPr="00553278" w:rsidRDefault="008E6D04" w:rsidP="00553278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6D04" w:rsidRDefault="008E6D04" w:rsidP="007E4F45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AC4532" w:rsidRDefault="008E6D04" w:rsidP="00563F4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ЗАЯВЛЕНИЕ</w:t>
      </w:r>
    </w:p>
    <w:p w:rsidR="008E6D04" w:rsidRPr="004B4348" w:rsidRDefault="008E6D04" w:rsidP="00563F48">
      <w:pPr>
        <w:jc w:val="center"/>
        <w:rPr>
          <w:sz w:val="28"/>
          <w:szCs w:val="28"/>
        </w:rPr>
      </w:pPr>
    </w:p>
    <w:p w:rsidR="008E6D04" w:rsidRDefault="008E6D04" w:rsidP="00563F48">
      <w:pPr>
        <w:ind w:firstLine="900"/>
        <w:jc w:val="both"/>
        <w:rPr>
          <w:sz w:val="20"/>
          <w:szCs w:val="20"/>
        </w:rPr>
      </w:pPr>
      <w:r w:rsidRPr="004B4348">
        <w:rPr>
          <w:sz w:val="28"/>
          <w:szCs w:val="28"/>
        </w:rPr>
        <w:t>Я</w:t>
      </w:r>
      <w:r>
        <w:rPr>
          <w:sz w:val="28"/>
          <w:szCs w:val="28"/>
        </w:rPr>
        <w:t>, (Ф.И.О.) зарегистрированный(ая) по адресу: __________________________________________________________________, основной документ, удостоверяющий личность паспорт___________________________________________________________</w:t>
      </w:r>
      <w:r w:rsidRPr="004B4348">
        <w:rPr>
          <w:sz w:val="20"/>
          <w:szCs w:val="20"/>
        </w:rPr>
        <w:t xml:space="preserve"> </w:t>
      </w:r>
    </w:p>
    <w:p w:rsidR="008E6D04" w:rsidRDefault="008E6D04" w:rsidP="00563F48">
      <w:pPr>
        <w:ind w:firstLine="900"/>
        <w:jc w:val="center"/>
        <w:rPr>
          <w:sz w:val="20"/>
          <w:szCs w:val="20"/>
        </w:rPr>
      </w:pPr>
      <w:r w:rsidRPr="004B4348">
        <w:rPr>
          <w:sz w:val="20"/>
          <w:szCs w:val="20"/>
        </w:rPr>
        <w:t>(серия и номер)</w:t>
      </w:r>
    </w:p>
    <w:p w:rsidR="008E6D04" w:rsidRPr="00187019" w:rsidRDefault="008E6D04" w:rsidP="00563F48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выдан_____________________________________________________________</w:t>
      </w:r>
    </w:p>
    <w:p w:rsidR="008E6D04" w:rsidRDefault="008E6D04" w:rsidP="00563F4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8E6D04" w:rsidRDefault="008E6D04" w:rsidP="00563F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4B4348">
        <w:rPr>
          <w:sz w:val="20"/>
          <w:szCs w:val="20"/>
        </w:rPr>
        <w:t>(сведения о дате выдачи и выдавшем органе)</w:t>
      </w:r>
    </w:p>
    <w:p w:rsidR="008E6D04" w:rsidRDefault="008E6D04" w:rsidP="00563F4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Вас включить меня в Общественный совет</w:t>
      </w:r>
      <w:r w:rsidRPr="007E4F45">
        <w:rPr>
          <w:sz w:val="28"/>
          <w:szCs w:val="28"/>
        </w:rPr>
        <w:t xml:space="preserve"> при администрации Бородинского сельского поселения Приморско-Ахтарского района</w:t>
      </w:r>
      <w:r>
        <w:rPr>
          <w:sz w:val="28"/>
          <w:szCs w:val="28"/>
        </w:rPr>
        <w:t>.</w:t>
      </w:r>
    </w:p>
    <w:p w:rsidR="008E6D04" w:rsidRPr="00563F48" w:rsidRDefault="008E6D04" w:rsidP="00563F48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9 Федерального закона от 27.07.2006 г. № 152-ФЗ «О персональных данных» даю согласие администрации</w:t>
      </w:r>
      <w:r w:rsidRPr="00AC4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Бородинского сельского поселения </w:t>
      </w:r>
      <w:r w:rsidRPr="00AC4532">
        <w:rPr>
          <w:sz w:val="28"/>
          <w:szCs w:val="28"/>
        </w:rPr>
        <w:t xml:space="preserve">Приморско-Ахтарского района на </w:t>
      </w:r>
      <w:r>
        <w:rPr>
          <w:sz w:val="28"/>
          <w:szCs w:val="28"/>
        </w:rPr>
        <w:t xml:space="preserve">автоматизированную, а также без использования средств автоматизации, </w:t>
      </w:r>
      <w:r w:rsidRPr="00AC4532">
        <w:rPr>
          <w:sz w:val="28"/>
          <w:szCs w:val="28"/>
        </w:rPr>
        <w:t>обработку</w:t>
      </w:r>
      <w:r>
        <w:rPr>
          <w:color w:val="993300"/>
          <w:sz w:val="28"/>
          <w:szCs w:val="28"/>
        </w:rPr>
        <w:t xml:space="preserve"> </w:t>
      </w:r>
      <w:r w:rsidRPr="00AC4532">
        <w:rPr>
          <w:sz w:val="28"/>
          <w:szCs w:val="28"/>
        </w:rPr>
        <w:t>моих персональных данных</w:t>
      </w:r>
      <w:r>
        <w:rPr>
          <w:sz w:val="28"/>
          <w:szCs w:val="28"/>
        </w:rPr>
        <w:t xml:space="preserve"> (фамилия, имя, отчество, год, месяц, дата и место рождения, паспортные данные, адрес постоянной регистрации, образование, профессия,  включающую: обработку, сбор, систематизацию, накопление, хранение, уточнение, подтверждение</w:t>
      </w:r>
      <w:r w:rsidRPr="00AC4532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использование, уничтожение</w:t>
      </w:r>
      <w:r w:rsidRPr="00AC4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персональных данных, </w:t>
      </w:r>
      <w:r w:rsidRPr="00AC4532">
        <w:rPr>
          <w:sz w:val="28"/>
          <w:szCs w:val="28"/>
        </w:rPr>
        <w:t>указанных в мое</w:t>
      </w:r>
      <w:r>
        <w:rPr>
          <w:sz w:val="28"/>
          <w:szCs w:val="28"/>
        </w:rPr>
        <w:t>м</w:t>
      </w:r>
      <w:r w:rsidRPr="00AC4532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заявлении</w:t>
      </w:r>
      <w:r w:rsidRPr="00AC4532">
        <w:rPr>
          <w:sz w:val="28"/>
          <w:szCs w:val="28"/>
        </w:rPr>
        <w:t xml:space="preserve">, и в документах, копии которых представлены мною для участия в </w:t>
      </w:r>
      <w:r>
        <w:rPr>
          <w:sz w:val="28"/>
          <w:szCs w:val="28"/>
        </w:rPr>
        <w:t>Общественном совете</w:t>
      </w:r>
      <w:r w:rsidRPr="00AC4532">
        <w:rPr>
          <w:sz w:val="28"/>
          <w:szCs w:val="28"/>
        </w:rPr>
        <w:t xml:space="preserve">. </w:t>
      </w:r>
    </w:p>
    <w:p w:rsidR="008E6D04" w:rsidRDefault="008E6D04" w:rsidP="00563F48">
      <w:pPr>
        <w:ind w:firstLine="654"/>
        <w:jc w:val="both"/>
        <w:rPr>
          <w:sz w:val="28"/>
          <w:szCs w:val="28"/>
        </w:rPr>
      </w:pPr>
      <w:r w:rsidRPr="00AC4532">
        <w:rPr>
          <w:sz w:val="28"/>
          <w:szCs w:val="28"/>
        </w:rPr>
        <w:t>Согласие действует со дня под</w:t>
      </w:r>
      <w:r>
        <w:rPr>
          <w:sz w:val="28"/>
          <w:szCs w:val="28"/>
        </w:rPr>
        <w:t>писания настоящего заявления, или до его отзыва в письменной форме.</w:t>
      </w:r>
    </w:p>
    <w:p w:rsidR="008E6D04" w:rsidRDefault="008E6D04" w:rsidP="00563F48">
      <w:pPr>
        <w:jc w:val="both"/>
        <w:rPr>
          <w:sz w:val="28"/>
          <w:szCs w:val="28"/>
        </w:rPr>
      </w:pPr>
    </w:p>
    <w:p w:rsidR="008E6D04" w:rsidRDefault="008E6D04" w:rsidP="00563F48">
      <w:pPr>
        <w:jc w:val="both"/>
        <w:rPr>
          <w:sz w:val="28"/>
          <w:szCs w:val="28"/>
        </w:rPr>
      </w:pPr>
    </w:p>
    <w:p w:rsidR="008E6D04" w:rsidRDefault="008E6D04" w:rsidP="00563F48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«_____»______________2016 г.</w:t>
      </w:r>
    </w:p>
    <w:p w:rsidR="008E6D04" w:rsidRDefault="008E6D04" w:rsidP="00563F48">
      <w:pPr>
        <w:jc w:val="both"/>
        <w:rPr>
          <w:sz w:val="28"/>
          <w:szCs w:val="28"/>
        </w:rPr>
      </w:pPr>
    </w:p>
    <w:p w:rsidR="008E6D04" w:rsidRDefault="008E6D04" w:rsidP="00563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</w:t>
      </w:r>
      <w:r w:rsidRPr="00563F48">
        <w:rPr>
          <w:sz w:val="28"/>
          <w:szCs w:val="28"/>
        </w:rPr>
        <w:t>______________</w:t>
      </w:r>
    </w:p>
    <w:p w:rsidR="008E6D04" w:rsidRPr="00AC4532" w:rsidRDefault="008E6D04" w:rsidP="00563F4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(подпись)                                              (расшифровка подписи)</w:t>
      </w:r>
    </w:p>
    <w:p w:rsidR="008E6D04" w:rsidRDefault="008E6D04" w:rsidP="007E4F45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607BD8" w:rsidRDefault="008E6D04" w:rsidP="00A544DF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D04" w:rsidRPr="00607BD8" w:rsidRDefault="008E6D04" w:rsidP="00607BD8">
      <w:pPr>
        <w:jc w:val="both"/>
        <w:rPr>
          <w:sz w:val="28"/>
          <w:szCs w:val="28"/>
        </w:rPr>
      </w:pPr>
    </w:p>
    <w:sectPr w:rsidR="008E6D04" w:rsidRPr="00607BD8" w:rsidSect="00FA0B49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04" w:rsidRDefault="008E6D04" w:rsidP="00AB219C">
      <w:r>
        <w:separator/>
      </w:r>
    </w:p>
  </w:endnote>
  <w:endnote w:type="continuationSeparator" w:id="0">
    <w:p w:rsidR="008E6D04" w:rsidRDefault="008E6D04" w:rsidP="00AB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04" w:rsidRDefault="008E6D04" w:rsidP="00AB219C">
      <w:r>
        <w:separator/>
      </w:r>
    </w:p>
  </w:footnote>
  <w:footnote w:type="continuationSeparator" w:id="0">
    <w:p w:rsidR="008E6D04" w:rsidRDefault="008E6D04" w:rsidP="00AB2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0E0D"/>
    <w:multiLevelType w:val="multilevel"/>
    <w:tmpl w:val="2DF47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E0D0F4B"/>
    <w:multiLevelType w:val="hybridMultilevel"/>
    <w:tmpl w:val="CF4AEAC6"/>
    <w:lvl w:ilvl="0" w:tplc="5608C71A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B49"/>
    <w:rsid w:val="00164370"/>
    <w:rsid w:val="00187019"/>
    <w:rsid w:val="00396B79"/>
    <w:rsid w:val="004B4348"/>
    <w:rsid w:val="00500DA0"/>
    <w:rsid w:val="00553278"/>
    <w:rsid w:val="00563F48"/>
    <w:rsid w:val="005B2946"/>
    <w:rsid w:val="00607BD8"/>
    <w:rsid w:val="006E05B6"/>
    <w:rsid w:val="006E086E"/>
    <w:rsid w:val="007E4F45"/>
    <w:rsid w:val="008E6D04"/>
    <w:rsid w:val="00A544DF"/>
    <w:rsid w:val="00AB219C"/>
    <w:rsid w:val="00AC4532"/>
    <w:rsid w:val="00AC723C"/>
    <w:rsid w:val="00AD1DE0"/>
    <w:rsid w:val="00C26A80"/>
    <w:rsid w:val="00D345B4"/>
    <w:rsid w:val="00DE061D"/>
    <w:rsid w:val="00DF7FED"/>
    <w:rsid w:val="00F242B1"/>
    <w:rsid w:val="00FA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0B49"/>
    <w:pPr>
      <w:spacing w:after="108" w:line="216" w:lineRule="atLeast"/>
    </w:pPr>
    <w:rPr>
      <w:rFonts w:ascii="PT Serif" w:hAnsi="PT Serif" w:cs="PT Serif"/>
      <w:sz w:val="16"/>
      <w:szCs w:val="16"/>
    </w:rPr>
  </w:style>
  <w:style w:type="table" w:styleId="TableGrid">
    <w:name w:val="Table Grid"/>
    <w:basedOn w:val="TableNormal"/>
    <w:uiPriority w:val="99"/>
    <w:rsid w:val="00AB21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21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19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B21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219C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07B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64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8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5</Pages>
  <Words>1061</Words>
  <Characters>6054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Коваленко Г. А.</cp:lastModifiedBy>
  <cp:revision>3</cp:revision>
  <cp:lastPrinted>2016-05-30T11:51:00Z</cp:lastPrinted>
  <dcterms:created xsi:type="dcterms:W3CDTF">2016-05-30T08:11:00Z</dcterms:created>
  <dcterms:modified xsi:type="dcterms:W3CDTF">2016-05-30T11:51:00Z</dcterms:modified>
</cp:coreProperties>
</file>