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3E" w:rsidRPr="00C31851" w:rsidRDefault="00820A3E" w:rsidP="006B35E0">
      <w:pPr>
        <w:jc w:val="center"/>
        <w:rPr>
          <w:b/>
          <w:bCs/>
          <w:sz w:val="32"/>
          <w:szCs w:val="32"/>
        </w:rPr>
      </w:pPr>
      <w:r w:rsidRPr="00F65180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8pt">
            <v:imagedata r:id="rId4" o:title=""/>
          </v:shape>
        </w:pict>
      </w:r>
    </w:p>
    <w:p w:rsidR="00820A3E" w:rsidRPr="00CA5EC5" w:rsidRDefault="00820A3E" w:rsidP="006B35E0">
      <w:pPr>
        <w:jc w:val="center"/>
        <w:rPr>
          <w:b/>
          <w:bCs/>
          <w:sz w:val="36"/>
          <w:szCs w:val="36"/>
        </w:rPr>
      </w:pPr>
      <w:r w:rsidRPr="00CA5EC5">
        <w:rPr>
          <w:b/>
          <w:bCs/>
          <w:sz w:val="36"/>
          <w:szCs w:val="36"/>
        </w:rPr>
        <w:t>Р Е Ш Е Н И Е</w:t>
      </w:r>
    </w:p>
    <w:p w:rsidR="00820A3E" w:rsidRPr="00FD5D7F" w:rsidRDefault="00820A3E" w:rsidP="006B35E0">
      <w:pPr>
        <w:jc w:val="center"/>
        <w:rPr>
          <w:b/>
          <w:bCs/>
          <w:sz w:val="32"/>
          <w:szCs w:val="32"/>
        </w:rPr>
      </w:pPr>
    </w:p>
    <w:p w:rsidR="00820A3E" w:rsidRDefault="00820A3E" w:rsidP="006B35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БОРОДИНСКОГО СЕЛЬСКОГО ПОСЕЛЕНИЯ</w:t>
      </w:r>
    </w:p>
    <w:p w:rsidR="00820A3E" w:rsidRDefault="00820A3E" w:rsidP="006B35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ПРИМОРСКО-АХТАРСКОГО РАЙОНА</w:t>
      </w:r>
    </w:p>
    <w:p w:rsidR="00820A3E" w:rsidRPr="00FD5D7F" w:rsidRDefault="00820A3E" w:rsidP="006B35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820A3E" w:rsidRDefault="00820A3E" w:rsidP="006B35E0">
      <w:pPr>
        <w:rPr>
          <w:sz w:val="28"/>
          <w:szCs w:val="28"/>
        </w:rPr>
      </w:pPr>
    </w:p>
    <w:p w:rsidR="00820A3E" w:rsidRPr="005436AB" w:rsidRDefault="00820A3E" w:rsidP="006B35E0">
      <w:pPr>
        <w:rPr>
          <w:sz w:val="28"/>
          <w:szCs w:val="28"/>
        </w:rPr>
      </w:pPr>
      <w:r w:rsidRPr="005436AB">
        <w:rPr>
          <w:sz w:val="28"/>
          <w:szCs w:val="28"/>
        </w:rPr>
        <w:t xml:space="preserve">от  28.11.2016                                                                                                     №  130                                                 </w:t>
      </w:r>
    </w:p>
    <w:p w:rsidR="00820A3E" w:rsidRDefault="00820A3E" w:rsidP="006B35E0">
      <w:pPr>
        <w:jc w:val="center"/>
      </w:pPr>
      <w:r>
        <w:t>станица Бородинская</w:t>
      </w:r>
    </w:p>
    <w:p w:rsidR="00820A3E" w:rsidRDefault="00820A3E" w:rsidP="00CC5CB8">
      <w:pPr>
        <w:jc w:val="center"/>
      </w:pPr>
    </w:p>
    <w:p w:rsidR="00820A3E" w:rsidRDefault="00820A3E" w:rsidP="00CC5CB8">
      <w:pPr>
        <w:jc w:val="center"/>
      </w:pPr>
    </w:p>
    <w:p w:rsidR="00820A3E" w:rsidRDefault="00820A3E" w:rsidP="00CC5CB8">
      <w:pPr>
        <w:shd w:val="clear" w:color="auto" w:fill="FFFFFF"/>
        <w:autoSpaceDE w:val="0"/>
        <w:autoSpaceDN w:val="0"/>
        <w:adjustRightInd w:val="0"/>
        <w:ind w:left="540" w:right="63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сложении полномочий депутата Совета Бородинского </w:t>
      </w:r>
    </w:p>
    <w:p w:rsidR="00820A3E" w:rsidRDefault="00820A3E" w:rsidP="00CC5CB8">
      <w:pPr>
        <w:shd w:val="clear" w:color="auto" w:fill="FFFFFF"/>
        <w:autoSpaceDE w:val="0"/>
        <w:autoSpaceDN w:val="0"/>
        <w:adjustRightInd w:val="0"/>
        <w:ind w:left="540" w:right="63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Приморско-Ахтарского района по Бородинскому избирательному округа № 2 </w:t>
      </w:r>
    </w:p>
    <w:p w:rsidR="00820A3E" w:rsidRDefault="00820A3E" w:rsidP="00CC5CB8">
      <w:pPr>
        <w:shd w:val="clear" w:color="auto" w:fill="FFFFFF"/>
        <w:autoSpaceDE w:val="0"/>
        <w:autoSpaceDN w:val="0"/>
        <w:adjustRightInd w:val="0"/>
        <w:ind w:left="540" w:right="63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Кудленко Натальи Григорьевны</w:t>
      </w:r>
    </w:p>
    <w:p w:rsidR="00820A3E" w:rsidRDefault="00820A3E" w:rsidP="00CC5CB8">
      <w:pPr>
        <w:jc w:val="center"/>
        <w:rPr>
          <w:b/>
          <w:bCs/>
          <w:sz w:val="28"/>
          <w:szCs w:val="28"/>
        </w:rPr>
      </w:pPr>
    </w:p>
    <w:p w:rsidR="00820A3E" w:rsidRDefault="00820A3E" w:rsidP="00CC5CB8">
      <w:pPr>
        <w:jc w:val="center"/>
        <w:rPr>
          <w:b/>
          <w:bCs/>
          <w:sz w:val="28"/>
          <w:szCs w:val="28"/>
        </w:rPr>
      </w:pPr>
    </w:p>
    <w:p w:rsidR="00820A3E" w:rsidRDefault="00820A3E" w:rsidP="00CC5CB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депутата Совета Бородинского сельского поселения Приморско-Ахтарского района по Бородинскому избирательному округу № 2 Кудленко Натальи Григорьевны о досрочном сложении депутатских полномочий в связи с отставкой по собственному желанию, руководствуясь статьей 40 Федерального закона от 06 октября 2003 года № 131-ФЗ «Об общих принципах организации местного самоуправления в Российской Федерации», Совет  Бородинского сельского поселения  Приморско-Ахтарского района  р е ш и л:</w:t>
      </w:r>
    </w:p>
    <w:p w:rsidR="00820A3E" w:rsidRDefault="00820A3E" w:rsidP="00CC5CB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Принять добровольную отставку депутата </w:t>
      </w:r>
      <w:r>
        <w:rPr>
          <w:color w:val="000000"/>
          <w:sz w:val="28"/>
          <w:szCs w:val="28"/>
        </w:rPr>
        <w:t>Бородинского сельского поселения Приморско-Ахтарского района по Бородинскому избирательному округу № 2 Кудленко Натальи Григорьевны.</w:t>
      </w:r>
    </w:p>
    <w:p w:rsidR="00820A3E" w:rsidRDefault="00820A3E" w:rsidP="00CC5CB8">
      <w:pPr>
        <w:shd w:val="clear" w:color="auto" w:fill="FFFFFF"/>
        <w:autoSpaceDE w:val="0"/>
        <w:autoSpaceDN w:val="0"/>
        <w:adjustRightInd w:val="0"/>
        <w:ind w:right="-8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Совета Бородинского сельского поселения Приморско-Ахтарского района в средствах массовой информации.</w:t>
      </w:r>
    </w:p>
    <w:p w:rsidR="00820A3E" w:rsidRDefault="00820A3E" w:rsidP="00CC5CB8">
      <w:pPr>
        <w:ind w:right="-8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Решение </w:t>
      </w:r>
      <w:r>
        <w:rPr>
          <w:sz w:val="28"/>
          <w:szCs w:val="28"/>
        </w:rPr>
        <w:t xml:space="preserve"> вступает в силу со дня его подписания</w:t>
      </w:r>
      <w:r>
        <w:rPr>
          <w:color w:val="000000"/>
          <w:sz w:val="28"/>
          <w:szCs w:val="28"/>
        </w:rPr>
        <w:t>.</w:t>
      </w:r>
    </w:p>
    <w:p w:rsidR="00820A3E" w:rsidRDefault="00820A3E" w:rsidP="00CC5CB8">
      <w:pPr>
        <w:ind w:right="-82" w:firstLine="900"/>
        <w:jc w:val="both"/>
        <w:rPr>
          <w:color w:val="000000"/>
          <w:sz w:val="28"/>
          <w:szCs w:val="28"/>
        </w:rPr>
      </w:pPr>
    </w:p>
    <w:p w:rsidR="00820A3E" w:rsidRDefault="00820A3E" w:rsidP="00CC5CB8">
      <w:pPr>
        <w:ind w:right="-82" w:firstLine="900"/>
        <w:jc w:val="both"/>
        <w:rPr>
          <w:color w:val="000000"/>
          <w:sz w:val="28"/>
          <w:szCs w:val="28"/>
        </w:rPr>
      </w:pPr>
    </w:p>
    <w:p w:rsidR="00820A3E" w:rsidRDefault="00820A3E" w:rsidP="00CC5CB8">
      <w:pPr>
        <w:ind w:firstLine="900"/>
        <w:jc w:val="both"/>
        <w:rPr>
          <w:color w:val="000000"/>
          <w:sz w:val="28"/>
          <w:szCs w:val="28"/>
        </w:rPr>
      </w:pPr>
    </w:p>
    <w:p w:rsidR="00820A3E" w:rsidRDefault="00820A3E" w:rsidP="00CC5C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Бородинского сельского поселения </w:t>
      </w:r>
    </w:p>
    <w:p w:rsidR="00820A3E" w:rsidRDefault="00820A3E" w:rsidP="00CC5C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Приморско-Ахтарского района                                                            В.В.Туров</w:t>
      </w:r>
    </w:p>
    <w:p w:rsidR="00820A3E" w:rsidRDefault="00820A3E" w:rsidP="00CC5CB8">
      <w:pPr>
        <w:jc w:val="both"/>
        <w:rPr>
          <w:color w:val="000000"/>
          <w:sz w:val="28"/>
          <w:szCs w:val="28"/>
        </w:rPr>
      </w:pPr>
    </w:p>
    <w:p w:rsidR="00820A3E" w:rsidRDefault="00820A3E" w:rsidP="00CC5CB8">
      <w:pPr>
        <w:jc w:val="both"/>
        <w:rPr>
          <w:color w:val="000000"/>
          <w:sz w:val="28"/>
          <w:szCs w:val="28"/>
        </w:rPr>
      </w:pPr>
    </w:p>
    <w:sectPr w:rsidR="00820A3E" w:rsidSect="00CC5CB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CB8"/>
    <w:rsid w:val="002171BA"/>
    <w:rsid w:val="00471784"/>
    <w:rsid w:val="005436AB"/>
    <w:rsid w:val="006B35E0"/>
    <w:rsid w:val="007D599F"/>
    <w:rsid w:val="00820A3E"/>
    <w:rsid w:val="009F0FD4"/>
    <w:rsid w:val="009F4E9C"/>
    <w:rsid w:val="00A41BA1"/>
    <w:rsid w:val="00A84CA4"/>
    <w:rsid w:val="00B278E9"/>
    <w:rsid w:val="00B75975"/>
    <w:rsid w:val="00BD27D7"/>
    <w:rsid w:val="00C31851"/>
    <w:rsid w:val="00CA5EC5"/>
    <w:rsid w:val="00CC5CB8"/>
    <w:rsid w:val="00F65180"/>
    <w:rsid w:val="00FD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CC5C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C5CB8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C5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C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219</Words>
  <Characters>1252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Коваленко Г. А.</cp:lastModifiedBy>
  <cp:revision>4</cp:revision>
  <dcterms:created xsi:type="dcterms:W3CDTF">2016-04-20T07:20:00Z</dcterms:created>
  <dcterms:modified xsi:type="dcterms:W3CDTF">2016-11-23T06:43:00Z</dcterms:modified>
</cp:coreProperties>
</file>