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65" w:rsidRPr="00FE67B2" w:rsidRDefault="005F6165" w:rsidP="00B47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E67B2">
        <w:rPr>
          <w:rFonts w:ascii="Times New Roman" w:hAnsi="Times New Roman"/>
          <w:sz w:val="32"/>
          <w:szCs w:val="32"/>
        </w:rPr>
        <w:t>ИЗВЕЩЕНИЕ</w:t>
      </w:r>
    </w:p>
    <w:p w:rsidR="005F6165" w:rsidRDefault="005F6165" w:rsidP="00B47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E67B2">
        <w:rPr>
          <w:rFonts w:ascii="Times New Roman" w:hAnsi="Times New Roman"/>
          <w:sz w:val="28"/>
          <w:szCs w:val="28"/>
        </w:rPr>
        <w:t>о проведении аукциона по продаже</w:t>
      </w:r>
      <w:r w:rsidRPr="00FE67B2">
        <w:rPr>
          <w:rFonts w:ascii="Times New Roman" w:hAnsi="Times New Roman"/>
          <w:bCs/>
          <w:sz w:val="28"/>
          <w:szCs w:val="28"/>
        </w:rPr>
        <w:t xml:space="preserve"> земельного участка находящегося в собственности Бородинского сельского поселения  </w:t>
      </w:r>
    </w:p>
    <w:p w:rsidR="005F6165" w:rsidRPr="00FE67B2" w:rsidRDefault="005F6165" w:rsidP="00B47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67B2">
        <w:rPr>
          <w:rFonts w:ascii="Times New Roman" w:hAnsi="Times New Roman"/>
          <w:bCs/>
          <w:sz w:val="28"/>
          <w:szCs w:val="28"/>
        </w:rPr>
        <w:t>Приморско-Ахтарского района</w:t>
      </w:r>
    </w:p>
    <w:p w:rsidR="005F6165" w:rsidRPr="00FE67B2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165" w:rsidRPr="00652372" w:rsidRDefault="005F6165" w:rsidP="00D61D38">
      <w:pPr>
        <w:ind w:right="125" w:firstLine="708"/>
        <w:jc w:val="both"/>
        <w:rPr>
          <w:rFonts w:ascii="Times New Roman" w:hAnsi="Times New Roman"/>
          <w:b/>
          <w:sz w:val="28"/>
          <w:szCs w:val="28"/>
        </w:rPr>
      </w:pPr>
      <w:r w:rsidRPr="00652372">
        <w:rPr>
          <w:rFonts w:ascii="Times New Roman" w:hAnsi="Times New Roman"/>
          <w:b/>
          <w:spacing w:val="-5"/>
          <w:sz w:val="28"/>
          <w:szCs w:val="28"/>
          <w:lang w:eastAsia="ru-RU"/>
        </w:rPr>
        <w:t>1.1. Организатор аукциона</w:t>
      </w:r>
      <w:r w:rsidRPr="00652372">
        <w:rPr>
          <w:rFonts w:ascii="Times New Roman" w:hAnsi="Times New Roman"/>
          <w:spacing w:val="-5"/>
          <w:sz w:val="28"/>
          <w:szCs w:val="28"/>
          <w:lang w:eastAsia="ru-RU"/>
        </w:rPr>
        <w:t xml:space="preserve"> – администрация  Бородинского сельского поселения П</w:t>
      </w:r>
      <w:r w:rsidRPr="00652372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риморско-Ахтарского района</w:t>
      </w:r>
      <w:r w:rsidRPr="00652372">
        <w:rPr>
          <w:rFonts w:ascii="Times New Roman" w:hAnsi="Times New Roman"/>
          <w:color w:val="000000"/>
          <w:sz w:val="28"/>
          <w:szCs w:val="28"/>
        </w:rPr>
        <w:t>, место нахождения:</w:t>
      </w:r>
      <w:r w:rsidRPr="00652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2372">
        <w:rPr>
          <w:rFonts w:ascii="Times New Roman" w:hAnsi="Times New Roman"/>
          <w:color w:val="000000"/>
          <w:sz w:val="28"/>
          <w:szCs w:val="28"/>
        </w:rPr>
        <w:t>353893, Краснодарский край,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372">
        <w:rPr>
          <w:rFonts w:ascii="Times New Roman" w:hAnsi="Times New Roman"/>
          <w:color w:val="000000"/>
          <w:sz w:val="28"/>
          <w:szCs w:val="28"/>
        </w:rPr>
        <w:t xml:space="preserve"> Приморско-Ахтарский район, станица Бородинская, </w:t>
      </w:r>
      <w:r w:rsidRPr="00652372">
        <w:rPr>
          <w:rFonts w:ascii="Times New Roman" w:hAnsi="Times New Roman"/>
          <w:bCs/>
          <w:sz w:val="28"/>
          <w:szCs w:val="28"/>
        </w:rPr>
        <w:t>ул. Ленина18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652372">
        <w:rPr>
          <w:bCs/>
          <w:sz w:val="28"/>
          <w:szCs w:val="28"/>
        </w:rPr>
        <w:t xml:space="preserve"> </w:t>
      </w:r>
      <w:r w:rsidRPr="00652372">
        <w:rPr>
          <w:rFonts w:ascii="Times New Roman" w:hAnsi="Times New Roman"/>
          <w:color w:val="000000"/>
          <w:sz w:val="28"/>
          <w:szCs w:val="28"/>
        </w:rPr>
        <w:t xml:space="preserve">почтовый адрес: </w:t>
      </w:r>
      <w:r>
        <w:rPr>
          <w:rFonts w:ascii="Times New Roman" w:hAnsi="Times New Roman"/>
          <w:color w:val="000000"/>
          <w:sz w:val="28"/>
          <w:szCs w:val="28"/>
        </w:rPr>
        <w:t xml:space="preserve">индекс </w:t>
      </w:r>
      <w:r w:rsidRPr="00652372">
        <w:rPr>
          <w:rFonts w:ascii="Times New Roman" w:hAnsi="Times New Roman"/>
          <w:color w:val="000000"/>
          <w:sz w:val="28"/>
          <w:szCs w:val="28"/>
          <w:lang w:eastAsia="ru-RU"/>
        </w:rPr>
        <w:t>3538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93</w:t>
      </w:r>
      <w:r w:rsidRPr="00652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652372">
        <w:rPr>
          <w:rFonts w:ascii="Times New Roman" w:hAnsi="Times New Roman"/>
          <w:color w:val="000000"/>
          <w:sz w:val="28"/>
          <w:szCs w:val="28"/>
        </w:rPr>
        <w:t xml:space="preserve">Краснодарский край, Приморско-Ахтарский район, станица Бородинская, </w:t>
      </w:r>
      <w:r w:rsidRPr="00652372">
        <w:rPr>
          <w:rFonts w:ascii="Times New Roman" w:hAnsi="Times New Roman"/>
          <w:bCs/>
          <w:sz w:val="28"/>
          <w:szCs w:val="28"/>
        </w:rPr>
        <w:t>ул. Ленина18</w:t>
      </w:r>
      <w:r w:rsidRPr="00652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номер контактного телефона (86143)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652372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  <w:r w:rsidRPr="00652372">
        <w:rPr>
          <w:rFonts w:ascii="Times New Roman" w:hAnsi="Times New Roman"/>
          <w:color w:val="000000"/>
          <w:sz w:val="28"/>
          <w:szCs w:val="28"/>
          <w:lang w:eastAsia="ru-RU"/>
        </w:rPr>
        <w:t>-2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652372">
        <w:rPr>
          <w:rFonts w:ascii="Times New Roman" w:hAnsi="Times New Roman"/>
          <w:color w:val="000000"/>
          <w:sz w:val="28"/>
          <w:szCs w:val="28"/>
          <w:lang w:eastAsia="ru-RU"/>
        </w:rPr>
        <w:t>; адрес электронной  почты:</w:t>
      </w:r>
      <w:r w:rsidRPr="0065237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adm_</w:t>
      </w:r>
      <w:r w:rsidRPr="0097529C">
        <w:rPr>
          <w:rFonts w:ascii="Times New Roman" w:hAnsi="Times New Roman"/>
          <w:b/>
          <w:sz w:val="28"/>
          <w:szCs w:val="28"/>
          <w:lang w:val="en-US" w:eastAsia="ru-RU"/>
        </w:rPr>
        <w:t>b</w:t>
      </w:r>
      <w:r w:rsidRPr="0097529C">
        <w:rPr>
          <w:rFonts w:ascii="Times New Roman" w:hAnsi="Times New Roman"/>
          <w:b/>
          <w:sz w:val="28"/>
          <w:szCs w:val="28"/>
          <w:lang w:eastAsia="ru-RU"/>
        </w:rPr>
        <w:t>sp@mail.ru</w:t>
      </w:r>
      <w:r w:rsidRPr="0065237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52372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(</w:t>
      </w:r>
      <w:r w:rsidRPr="00652372">
        <w:rPr>
          <w:rFonts w:ascii="Times New Roman" w:hAnsi="Times New Roman"/>
          <w:spacing w:val="-5"/>
          <w:sz w:val="28"/>
          <w:szCs w:val="28"/>
          <w:lang w:eastAsia="ru-RU"/>
        </w:rPr>
        <w:t>далее – Организатор), в</w:t>
      </w:r>
      <w:r w:rsidRPr="00652372">
        <w:rPr>
          <w:rFonts w:ascii="Times New Roman" w:hAnsi="Times New Roman"/>
          <w:sz w:val="28"/>
          <w:szCs w:val="28"/>
        </w:rPr>
        <w:t xml:space="preserve"> соответствии с Земельным кодексом Российской Федерации, </w:t>
      </w:r>
      <w:r w:rsidRPr="00D61D38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 С</w:t>
      </w:r>
      <w:r w:rsidRPr="00D61D38">
        <w:rPr>
          <w:rFonts w:ascii="Times New Roman" w:hAnsi="Times New Roman"/>
          <w:sz w:val="28"/>
          <w:szCs w:val="28"/>
        </w:rPr>
        <w:t>овета Бородинского сельского поселения Приморско-Ахтарского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D38">
        <w:rPr>
          <w:rFonts w:ascii="Times New Roman" w:hAnsi="Times New Roman"/>
          <w:sz w:val="28"/>
          <w:szCs w:val="28"/>
        </w:rPr>
        <w:t xml:space="preserve"> района Краснодарского края от 25.06.2015 № 50 «Об утверждении Положения о порядке управления и распоряжения земельными участками на территории Бородинского сельского поселения Приморско-Ахтарского района»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52372">
        <w:rPr>
          <w:rFonts w:ascii="Times New Roman" w:hAnsi="Times New Roman"/>
          <w:bCs/>
          <w:sz w:val="28"/>
          <w:szCs w:val="28"/>
        </w:rPr>
        <w:t xml:space="preserve"> </w:t>
      </w:r>
      <w:r w:rsidRPr="00D95CE8">
        <w:rPr>
          <w:rFonts w:ascii="Times New Roman" w:hAnsi="Times New Roman"/>
          <w:sz w:val="28"/>
          <w:szCs w:val="28"/>
        </w:rPr>
        <w:t xml:space="preserve">постановлением администрации Бородинского сельского поселения </w:t>
      </w:r>
      <w:r w:rsidRPr="00D95CE8">
        <w:rPr>
          <w:rFonts w:ascii="Times New Roman" w:hAnsi="Times New Roman"/>
          <w:bCs/>
          <w:sz w:val="28"/>
          <w:szCs w:val="28"/>
        </w:rPr>
        <w:t xml:space="preserve"> Приморско-Ахтарского района</w:t>
      </w:r>
      <w:r w:rsidRPr="00D95CE8">
        <w:rPr>
          <w:rFonts w:ascii="Times New Roman" w:hAnsi="Times New Roman"/>
          <w:sz w:val="28"/>
          <w:szCs w:val="28"/>
        </w:rPr>
        <w:t xml:space="preserve"> от 22.08.2016 года № 202 «</w:t>
      </w:r>
      <w:r w:rsidRPr="00D95CE8">
        <w:rPr>
          <w:rFonts w:ascii="Times New Roman" w:hAnsi="Times New Roman"/>
          <w:bCs/>
          <w:sz w:val="28"/>
          <w:szCs w:val="28"/>
        </w:rPr>
        <w:t>О подготовке и проведении</w:t>
      </w:r>
      <w:r w:rsidRPr="00652372">
        <w:rPr>
          <w:rFonts w:ascii="Times New Roman" w:hAnsi="Times New Roman"/>
          <w:bCs/>
          <w:sz w:val="28"/>
          <w:szCs w:val="28"/>
        </w:rPr>
        <w:t xml:space="preserve"> аукциона </w:t>
      </w:r>
      <w:r>
        <w:rPr>
          <w:rFonts w:ascii="Times New Roman" w:hAnsi="Times New Roman"/>
          <w:bCs/>
          <w:sz w:val="28"/>
          <w:szCs w:val="28"/>
        </w:rPr>
        <w:t>по продаже</w:t>
      </w:r>
      <w:r w:rsidRPr="00652372">
        <w:rPr>
          <w:rFonts w:ascii="Times New Roman" w:hAnsi="Times New Roman"/>
          <w:bCs/>
          <w:sz w:val="28"/>
          <w:szCs w:val="28"/>
        </w:rPr>
        <w:t xml:space="preserve"> земельн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652372">
        <w:rPr>
          <w:rFonts w:ascii="Times New Roman" w:hAnsi="Times New Roman"/>
          <w:bCs/>
          <w:sz w:val="28"/>
          <w:szCs w:val="28"/>
        </w:rPr>
        <w:t xml:space="preserve"> участк</w:t>
      </w:r>
      <w:r>
        <w:rPr>
          <w:rFonts w:ascii="Times New Roman" w:hAnsi="Times New Roman"/>
          <w:bCs/>
          <w:sz w:val="28"/>
          <w:szCs w:val="28"/>
        </w:rPr>
        <w:t>а находящегося в собственности Бородинского сельского поселения</w:t>
      </w:r>
      <w:r w:rsidRPr="00652372">
        <w:rPr>
          <w:rFonts w:ascii="Times New Roman" w:hAnsi="Times New Roman"/>
          <w:bCs/>
          <w:sz w:val="28"/>
          <w:szCs w:val="28"/>
        </w:rPr>
        <w:t xml:space="preserve"> Приморско-Ахтарского района»,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52372">
        <w:rPr>
          <w:rFonts w:ascii="Times New Roman" w:hAnsi="Times New Roman"/>
          <w:spacing w:val="-5"/>
          <w:sz w:val="28"/>
          <w:szCs w:val="28"/>
          <w:lang w:eastAsia="ru-RU"/>
        </w:rPr>
        <w:t xml:space="preserve">приглашает всех заинтересованных лиц (далее - Претенденты) к участию в </w:t>
      </w:r>
      <w:r w:rsidRPr="00652372">
        <w:rPr>
          <w:rFonts w:ascii="Times New Roman" w:hAnsi="Times New Roman"/>
          <w:iCs/>
          <w:sz w:val="28"/>
          <w:szCs w:val="28"/>
        </w:rPr>
        <w:t xml:space="preserve">открытом аукционе </w:t>
      </w:r>
      <w:r w:rsidRPr="00652372">
        <w:rPr>
          <w:rFonts w:ascii="Times New Roman" w:hAnsi="Times New Roman"/>
          <w:bCs/>
          <w:sz w:val="28"/>
          <w:szCs w:val="28"/>
        </w:rPr>
        <w:t xml:space="preserve">на право заключения  договора </w:t>
      </w:r>
      <w:r>
        <w:rPr>
          <w:rFonts w:ascii="Times New Roman" w:hAnsi="Times New Roman"/>
          <w:bCs/>
          <w:sz w:val="28"/>
          <w:szCs w:val="28"/>
        </w:rPr>
        <w:t>купли-продажи</w:t>
      </w:r>
      <w:r w:rsidRPr="00652372">
        <w:rPr>
          <w:rFonts w:ascii="Times New Roman" w:hAnsi="Times New Roman"/>
          <w:bCs/>
          <w:sz w:val="28"/>
          <w:szCs w:val="28"/>
        </w:rPr>
        <w:t xml:space="preserve"> земельного участка  </w:t>
      </w:r>
      <w:r>
        <w:rPr>
          <w:rFonts w:ascii="Times New Roman" w:hAnsi="Times New Roman"/>
          <w:bCs/>
          <w:sz w:val="28"/>
          <w:szCs w:val="28"/>
        </w:rPr>
        <w:t>находящегося в собственности</w:t>
      </w:r>
      <w:r w:rsidRPr="00652372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Бородинского сельского поселения</w:t>
      </w:r>
      <w:r w:rsidRPr="00652372">
        <w:rPr>
          <w:rFonts w:ascii="Times New Roman" w:hAnsi="Times New Roman"/>
          <w:bCs/>
          <w:sz w:val="28"/>
          <w:szCs w:val="28"/>
        </w:rPr>
        <w:t xml:space="preserve"> Приморско-Ахтарского района</w:t>
      </w:r>
      <w:r>
        <w:rPr>
          <w:rFonts w:ascii="Times New Roman" w:hAnsi="Times New Roman"/>
          <w:bCs/>
          <w:sz w:val="28"/>
          <w:szCs w:val="28"/>
        </w:rPr>
        <w:t>,</w:t>
      </w:r>
      <w:r w:rsidRPr="00652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который состоится </w:t>
      </w:r>
      <w:r w:rsidRPr="00A542EC">
        <w:rPr>
          <w:rFonts w:ascii="Times New Roman" w:hAnsi="Times New Roman"/>
          <w:b/>
          <w:color w:val="000000"/>
          <w:sz w:val="28"/>
          <w:szCs w:val="28"/>
          <w:lang w:eastAsia="ru-RU"/>
        </w:rPr>
        <w:t>«04»</w:t>
      </w:r>
      <w:r w:rsidRPr="006523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октября   2016 года в 11</w:t>
      </w:r>
      <w:r w:rsidRPr="00652372">
        <w:rPr>
          <w:rFonts w:ascii="Times New Roman" w:hAnsi="Times New Roman"/>
          <w:b/>
          <w:sz w:val="28"/>
          <w:szCs w:val="28"/>
          <w:lang w:eastAsia="ru-RU"/>
        </w:rPr>
        <w:t>-00 часов (по московскому времени).</w:t>
      </w:r>
    </w:p>
    <w:p w:rsidR="005F6165" w:rsidRPr="00652372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b/>
          <w:sz w:val="28"/>
          <w:szCs w:val="28"/>
        </w:rPr>
        <w:t>Дата начала приема заявок:</w:t>
      </w:r>
      <w:r w:rsidRPr="006523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29.08.</w:t>
      </w:r>
      <w:r w:rsidRPr="00652372">
        <w:rPr>
          <w:rFonts w:ascii="Times New Roman" w:hAnsi="Times New Roman"/>
          <w:sz w:val="28"/>
          <w:szCs w:val="28"/>
        </w:rPr>
        <w:t>2016 г.</w:t>
      </w:r>
    </w:p>
    <w:p w:rsidR="005F6165" w:rsidRPr="00652372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b/>
          <w:sz w:val="28"/>
          <w:szCs w:val="28"/>
        </w:rPr>
        <w:t>Дата окончания приема заявок:</w:t>
      </w:r>
      <w:r w:rsidRPr="006523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22.09</w:t>
      </w:r>
      <w:r w:rsidRPr="00652372">
        <w:rPr>
          <w:rFonts w:ascii="Times New Roman" w:hAnsi="Times New Roman"/>
          <w:sz w:val="28"/>
          <w:szCs w:val="28"/>
        </w:rPr>
        <w:t>.2016 г.</w:t>
      </w:r>
    </w:p>
    <w:p w:rsidR="005F6165" w:rsidRPr="00652372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2372">
        <w:rPr>
          <w:rFonts w:ascii="Times New Roman" w:hAnsi="Times New Roman"/>
          <w:b/>
          <w:sz w:val="28"/>
          <w:szCs w:val="28"/>
        </w:rPr>
        <w:t>Время приема заявок:</w:t>
      </w:r>
      <w:r w:rsidRPr="00652372">
        <w:rPr>
          <w:rFonts w:ascii="Times New Roman" w:hAnsi="Times New Roman"/>
          <w:sz w:val="28"/>
          <w:szCs w:val="28"/>
        </w:rPr>
        <w:t xml:space="preserve"> </w:t>
      </w:r>
      <w:r w:rsidRPr="00652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Заявки  принимаются по рабочим дням  </w:t>
      </w:r>
      <w:r w:rsidRPr="00652372">
        <w:rPr>
          <w:rFonts w:ascii="Times New Roman" w:hAnsi="Times New Roman"/>
          <w:color w:val="000000"/>
          <w:sz w:val="28"/>
          <w:szCs w:val="28"/>
        </w:rPr>
        <w:t xml:space="preserve">(с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652372">
        <w:rPr>
          <w:rFonts w:ascii="Times New Roman" w:hAnsi="Times New Roman"/>
          <w:color w:val="000000"/>
          <w:sz w:val="28"/>
          <w:szCs w:val="28"/>
        </w:rPr>
        <w:t>-00 до 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652372">
        <w:rPr>
          <w:rFonts w:ascii="Times New Roman" w:hAnsi="Times New Roman"/>
          <w:color w:val="000000"/>
          <w:sz w:val="28"/>
          <w:szCs w:val="28"/>
        </w:rPr>
        <w:t>-00 и с 14-00 до 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652372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652372">
        <w:rPr>
          <w:rFonts w:ascii="Times New Roman" w:hAnsi="Times New Roman"/>
          <w:color w:val="000000"/>
          <w:sz w:val="28"/>
          <w:szCs w:val="28"/>
        </w:rPr>
        <w:t xml:space="preserve">, в пятницу с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652372">
        <w:rPr>
          <w:rFonts w:ascii="Times New Roman" w:hAnsi="Times New Roman"/>
          <w:color w:val="000000"/>
          <w:sz w:val="28"/>
          <w:szCs w:val="28"/>
        </w:rPr>
        <w:t>-00 до 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652372">
        <w:rPr>
          <w:rFonts w:ascii="Times New Roman" w:hAnsi="Times New Roman"/>
          <w:color w:val="000000"/>
          <w:sz w:val="28"/>
          <w:szCs w:val="28"/>
        </w:rPr>
        <w:t>-00 и с 14-00 до 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652372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00</w:t>
      </w:r>
      <w:r w:rsidRPr="00652372">
        <w:rPr>
          <w:rFonts w:ascii="Times New Roman" w:hAnsi="Times New Roman"/>
          <w:color w:val="000000"/>
          <w:sz w:val="28"/>
          <w:szCs w:val="28"/>
        </w:rPr>
        <w:t>)</w:t>
      </w:r>
      <w:r w:rsidRPr="00652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F6165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652372">
        <w:rPr>
          <w:rFonts w:ascii="Times New Roman" w:hAnsi="Times New Roman"/>
          <w:b/>
          <w:sz w:val="28"/>
          <w:szCs w:val="28"/>
        </w:rPr>
        <w:t>Адрес места приема заявок:</w:t>
      </w:r>
      <w:r w:rsidRPr="00652372">
        <w:rPr>
          <w:rFonts w:ascii="Times New Roman" w:hAnsi="Times New Roman"/>
          <w:sz w:val="28"/>
          <w:szCs w:val="28"/>
        </w:rPr>
        <w:t xml:space="preserve"> </w:t>
      </w:r>
      <w:r w:rsidRPr="009C2740">
        <w:rPr>
          <w:rFonts w:ascii="Times New Roman" w:hAnsi="Times New Roman"/>
          <w:color w:val="000000"/>
          <w:sz w:val="28"/>
          <w:szCs w:val="28"/>
        </w:rPr>
        <w:t xml:space="preserve">353893, Краснодарский край, Приморско-Ахтарский район, станица Бородинская, </w:t>
      </w:r>
      <w:r w:rsidRPr="009C2740">
        <w:rPr>
          <w:rFonts w:ascii="Times New Roman" w:hAnsi="Times New Roman"/>
          <w:bCs/>
          <w:sz w:val="28"/>
          <w:szCs w:val="28"/>
        </w:rPr>
        <w:t>ул. Ленина18</w:t>
      </w:r>
      <w:r w:rsidRPr="000D2D84">
        <w:rPr>
          <w:bCs/>
          <w:sz w:val="28"/>
          <w:szCs w:val="28"/>
        </w:rPr>
        <w:t xml:space="preserve"> </w:t>
      </w:r>
    </w:p>
    <w:p w:rsidR="005F6165" w:rsidRPr="00652372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b/>
          <w:sz w:val="28"/>
          <w:szCs w:val="28"/>
        </w:rPr>
        <w:t>Дата и время определения участников торгов:</w:t>
      </w:r>
      <w:r w:rsidRPr="0065237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28.09</w:t>
      </w:r>
      <w:r w:rsidRPr="00652372">
        <w:rPr>
          <w:rFonts w:ascii="Times New Roman" w:hAnsi="Times New Roman"/>
          <w:sz w:val="28"/>
          <w:szCs w:val="28"/>
        </w:rPr>
        <w:t>.2016 г., в 10:00.</w:t>
      </w:r>
    </w:p>
    <w:p w:rsidR="005F6165" w:rsidRPr="00652372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b/>
          <w:sz w:val="28"/>
          <w:szCs w:val="28"/>
        </w:rPr>
        <w:t>Дата и время проведения аукциона:</w:t>
      </w:r>
      <w:r w:rsidRPr="006523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04.10.2016 г., в 11</w:t>
      </w:r>
      <w:r w:rsidRPr="00652372">
        <w:rPr>
          <w:rFonts w:ascii="Times New Roman" w:hAnsi="Times New Roman"/>
          <w:sz w:val="28"/>
          <w:szCs w:val="28"/>
        </w:rPr>
        <w:t>:00</w:t>
      </w:r>
      <w:r w:rsidRPr="006523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52372">
        <w:rPr>
          <w:rFonts w:ascii="Times New Roman" w:hAnsi="Times New Roman"/>
          <w:sz w:val="28"/>
          <w:szCs w:val="28"/>
          <w:lang w:eastAsia="ru-RU"/>
        </w:rPr>
        <w:t>часов</w:t>
      </w:r>
      <w:r w:rsidRPr="00652372">
        <w:rPr>
          <w:rFonts w:ascii="Times New Roman" w:hAnsi="Times New Roman"/>
          <w:sz w:val="28"/>
          <w:szCs w:val="28"/>
        </w:rPr>
        <w:t>.</w:t>
      </w:r>
    </w:p>
    <w:p w:rsidR="005F6165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b/>
          <w:sz w:val="28"/>
          <w:szCs w:val="28"/>
        </w:rPr>
        <w:t xml:space="preserve">Место проведения </w:t>
      </w:r>
      <w:r w:rsidRPr="009C2740">
        <w:rPr>
          <w:rFonts w:ascii="Times New Roman" w:hAnsi="Times New Roman"/>
          <w:b/>
          <w:sz w:val="28"/>
          <w:szCs w:val="28"/>
        </w:rPr>
        <w:t>аукциона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9C2740">
        <w:rPr>
          <w:rFonts w:ascii="Times New Roman" w:hAnsi="Times New Roman"/>
          <w:color w:val="000000"/>
          <w:sz w:val="28"/>
          <w:szCs w:val="28"/>
        </w:rPr>
        <w:t xml:space="preserve">353893, Краснодарский край, Приморско-Ахтарский район, станица Бородинская, </w:t>
      </w:r>
      <w:r w:rsidRPr="009C2740">
        <w:rPr>
          <w:rFonts w:ascii="Times New Roman" w:hAnsi="Times New Roman"/>
          <w:bCs/>
          <w:sz w:val="28"/>
          <w:szCs w:val="28"/>
        </w:rPr>
        <w:t>ул. Ленина18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F6165" w:rsidRPr="00652372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sz w:val="28"/>
          <w:szCs w:val="28"/>
        </w:rPr>
        <w:t>Аукцион проводится в порядке установленным  Земельным кодексом Российской Федерации.</w:t>
      </w:r>
    </w:p>
    <w:p w:rsidR="005F6165" w:rsidRPr="00652372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sz w:val="28"/>
          <w:szCs w:val="28"/>
        </w:rPr>
        <w:t>Предмет торгов:</w:t>
      </w:r>
    </w:p>
    <w:p w:rsidR="005F6165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2372">
        <w:rPr>
          <w:rFonts w:ascii="Times New Roman" w:hAnsi="Times New Roman"/>
          <w:b/>
          <w:sz w:val="28"/>
          <w:szCs w:val="28"/>
        </w:rPr>
        <w:t>Лот №1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F6165" w:rsidRDefault="005F6165" w:rsidP="00E51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Земельный участок. </w:t>
      </w:r>
    </w:p>
    <w:p w:rsidR="005F6165" w:rsidRPr="00652372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52372">
        <w:rPr>
          <w:rFonts w:ascii="Times New Roman" w:hAnsi="Times New Roman"/>
          <w:sz w:val="28"/>
          <w:szCs w:val="28"/>
        </w:rPr>
        <w:t xml:space="preserve">адастровый номер земельного участка: </w:t>
      </w:r>
      <w:r w:rsidRPr="00D61D38">
        <w:rPr>
          <w:rFonts w:ascii="Times New Roman" w:hAnsi="Times New Roman"/>
          <w:sz w:val="28"/>
          <w:szCs w:val="28"/>
        </w:rPr>
        <w:t>23:25:0000000:1570</w:t>
      </w:r>
      <w:r w:rsidRPr="00652372">
        <w:rPr>
          <w:rFonts w:ascii="Times New Roman" w:hAnsi="Times New Roman"/>
          <w:sz w:val="28"/>
          <w:szCs w:val="28"/>
        </w:rPr>
        <w:t>;</w:t>
      </w:r>
    </w:p>
    <w:p w:rsidR="005F6165" w:rsidRPr="00652372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 xml:space="preserve">(местоположение) </w:t>
      </w:r>
      <w:r w:rsidRPr="00652372">
        <w:rPr>
          <w:rFonts w:ascii="Times New Roman" w:hAnsi="Times New Roman"/>
          <w:sz w:val="28"/>
          <w:szCs w:val="28"/>
        </w:rPr>
        <w:t xml:space="preserve">земельного участка: </w:t>
      </w:r>
    </w:p>
    <w:p w:rsidR="005F6165" w:rsidRPr="00D61D38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D38">
        <w:rPr>
          <w:rFonts w:ascii="Times New Roman" w:hAnsi="Times New Roman"/>
          <w:sz w:val="28"/>
          <w:szCs w:val="28"/>
        </w:rPr>
        <w:t>Россия, 353893 Краснодарский край, Приморско-Ахтарский район,  в границах АОЗТ «Русь».</w:t>
      </w:r>
    </w:p>
    <w:p w:rsidR="005F6165" w:rsidRPr="00652372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sz w:val="28"/>
          <w:szCs w:val="28"/>
        </w:rPr>
        <w:t xml:space="preserve">категория земель: </w:t>
      </w:r>
      <w:r w:rsidRPr="00D61D38">
        <w:rPr>
          <w:rFonts w:ascii="Times New Roman" w:hAnsi="Times New Roman"/>
          <w:sz w:val="28"/>
          <w:szCs w:val="28"/>
        </w:rPr>
        <w:t>земли сельскохозяйственного назначения</w:t>
      </w:r>
      <w:r w:rsidRPr="00652372">
        <w:rPr>
          <w:rFonts w:ascii="Times New Roman" w:hAnsi="Times New Roman"/>
          <w:sz w:val="28"/>
          <w:szCs w:val="28"/>
        </w:rPr>
        <w:t>;</w:t>
      </w:r>
    </w:p>
    <w:p w:rsidR="005F6165" w:rsidRDefault="005F6165" w:rsidP="00D61D38">
      <w:pPr>
        <w:spacing w:after="0"/>
        <w:ind w:right="125"/>
        <w:jc w:val="both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sz w:val="28"/>
          <w:szCs w:val="28"/>
        </w:rPr>
        <w:t xml:space="preserve">разрешенное использование земельного участка:  </w:t>
      </w:r>
      <w:r w:rsidRPr="00D61D38">
        <w:rPr>
          <w:rFonts w:ascii="Times New Roman" w:hAnsi="Times New Roman"/>
          <w:sz w:val="28"/>
          <w:szCs w:val="28"/>
        </w:rPr>
        <w:t>сельскохозяйственное использование.</w:t>
      </w:r>
    </w:p>
    <w:p w:rsidR="005F6165" w:rsidRDefault="005F6165" w:rsidP="00D61D38">
      <w:pPr>
        <w:spacing w:after="0"/>
        <w:ind w:right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земельного участка: 951002 кв.м.</w:t>
      </w:r>
    </w:p>
    <w:p w:rsidR="005F6165" w:rsidRPr="00D61D38" w:rsidRDefault="005F6165" w:rsidP="00D61D38">
      <w:pPr>
        <w:spacing w:after="0"/>
        <w:ind w:right="125"/>
        <w:jc w:val="both"/>
        <w:rPr>
          <w:rFonts w:ascii="Times New Roman" w:hAnsi="Times New Roman"/>
          <w:sz w:val="28"/>
          <w:szCs w:val="28"/>
        </w:rPr>
      </w:pPr>
      <w:r w:rsidRPr="00D61D38">
        <w:rPr>
          <w:rFonts w:ascii="Times New Roman" w:hAnsi="Times New Roman"/>
          <w:sz w:val="28"/>
          <w:szCs w:val="28"/>
        </w:rPr>
        <w:t>Обременение: не зарегистрировано</w:t>
      </w:r>
    </w:p>
    <w:p w:rsidR="005F6165" w:rsidRPr="00364E36" w:rsidRDefault="005F6165" w:rsidP="004822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4E36">
        <w:rPr>
          <w:rFonts w:ascii="Times New Roman" w:hAnsi="Times New Roman"/>
          <w:b/>
          <w:sz w:val="28"/>
          <w:szCs w:val="28"/>
        </w:rPr>
        <w:t>Начальная цена:</w:t>
      </w:r>
      <w:r w:rsidRPr="00364E36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 </w:t>
      </w:r>
      <w:r w:rsidRPr="00364E36">
        <w:rPr>
          <w:rFonts w:ascii="Times New Roman" w:hAnsi="Times New Roman"/>
          <w:sz w:val="28"/>
          <w:szCs w:val="28"/>
        </w:rPr>
        <w:t>464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E36">
        <w:rPr>
          <w:rFonts w:ascii="Times New Roman" w:hAnsi="Times New Roman"/>
          <w:sz w:val="28"/>
          <w:szCs w:val="28"/>
        </w:rPr>
        <w:t>000 (четырнадцать миллионов четыреста шестьдесят четыре тысячи) рублей</w:t>
      </w:r>
      <w:r>
        <w:rPr>
          <w:rFonts w:ascii="Times New Roman" w:hAnsi="Times New Roman"/>
          <w:sz w:val="28"/>
          <w:szCs w:val="28"/>
        </w:rPr>
        <w:t>;</w:t>
      </w:r>
    </w:p>
    <w:p w:rsidR="005F6165" w:rsidRPr="004822F1" w:rsidRDefault="005F6165" w:rsidP="00364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1C9">
        <w:rPr>
          <w:rFonts w:ascii="Times New Roman" w:hAnsi="Times New Roman"/>
          <w:b/>
          <w:sz w:val="28"/>
          <w:szCs w:val="28"/>
        </w:rPr>
        <w:t>«шаг» аукциона:</w:t>
      </w:r>
      <w:r w:rsidRPr="004822F1">
        <w:rPr>
          <w:rFonts w:ascii="Times New Roman" w:hAnsi="Times New Roman"/>
          <w:sz w:val="28"/>
          <w:szCs w:val="28"/>
        </w:rPr>
        <w:t xml:space="preserve"> </w:t>
      </w:r>
      <w:r w:rsidRPr="004822F1">
        <w:rPr>
          <w:rFonts w:ascii="Times New Roman" w:hAnsi="Times New Roman"/>
          <w:b/>
          <w:sz w:val="28"/>
          <w:szCs w:val="28"/>
        </w:rPr>
        <w:t xml:space="preserve"> </w:t>
      </w:r>
      <w:r w:rsidRPr="004822F1">
        <w:rPr>
          <w:rFonts w:ascii="Times New Roman" w:hAnsi="Times New Roman"/>
          <w:sz w:val="28"/>
          <w:szCs w:val="28"/>
        </w:rPr>
        <w:t>(3% от начальной цены) – 433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22F1">
        <w:rPr>
          <w:rFonts w:ascii="Times New Roman" w:hAnsi="Times New Roman"/>
          <w:sz w:val="28"/>
          <w:szCs w:val="28"/>
        </w:rPr>
        <w:t>920</w:t>
      </w:r>
      <w:r w:rsidRPr="004822F1">
        <w:rPr>
          <w:rFonts w:ascii="Times New Roman" w:hAnsi="Times New Roman"/>
          <w:b/>
          <w:sz w:val="28"/>
          <w:szCs w:val="28"/>
        </w:rPr>
        <w:t xml:space="preserve"> </w:t>
      </w:r>
      <w:r w:rsidRPr="004822F1">
        <w:rPr>
          <w:rFonts w:ascii="Times New Roman" w:hAnsi="Times New Roman"/>
          <w:sz w:val="28"/>
          <w:szCs w:val="28"/>
        </w:rPr>
        <w:t>(четыреста тридцать три тысячи девятьсот двадцать) рублей и не меняется в течении всего аукциона</w:t>
      </w:r>
      <w:r>
        <w:rPr>
          <w:rFonts w:ascii="Times New Roman" w:hAnsi="Times New Roman"/>
          <w:sz w:val="28"/>
          <w:szCs w:val="28"/>
        </w:rPr>
        <w:t>;</w:t>
      </w:r>
    </w:p>
    <w:p w:rsidR="005F6165" w:rsidRPr="00652372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1C9">
        <w:rPr>
          <w:rFonts w:ascii="Times New Roman" w:hAnsi="Times New Roman"/>
          <w:b/>
          <w:sz w:val="28"/>
          <w:szCs w:val="28"/>
        </w:rPr>
        <w:t>размер задатка:</w:t>
      </w:r>
      <w:r w:rsidRPr="004822F1">
        <w:rPr>
          <w:rFonts w:ascii="Times New Roman" w:hAnsi="Times New Roman"/>
          <w:sz w:val="28"/>
          <w:szCs w:val="28"/>
        </w:rPr>
        <w:t xml:space="preserve">  2892800</w:t>
      </w:r>
      <w:r>
        <w:rPr>
          <w:rFonts w:ascii="Times New Roman" w:hAnsi="Times New Roman"/>
          <w:sz w:val="28"/>
          <w:szCs w:val="28"/>
        </w:rPr>
        <w:t xml:space="preserve"> (два миллиона восемьсот девяносто две тысячи восемьсот) рублей.</w:t>
      </w:r>
    </w:p>
    <w:p w:rsidR="005F6165" w:rsidRPr="00A03C18" w:rsidRDefault="005F6165" w:rsidP="00A03C1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A03C18">
        <w:rPr>
          <w:rFonts w:ascii="Times New Roman" w:hAnsi="Times New Roman"/>
          <w:b/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5F6165" w:rsidRPr="00A03C18" w:rsidRDefault="005F6165" w:rsidP="00A0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C18">
        <w:rPr>
          <w:rFonts w:ascii="Times New Roman" w:hAnsi="Times New Roman"/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5F6165" w:rsidRPr="00A03C18" w:rsidRDefault="005F6165" w:rsidP="00A0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C18">
        <w:rPr>
          <w:rFonts w:ascii="Times New Roman" w:hAnsi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5F6165" w:rsidRPr="00A03C18" w:rsidRDefault="005F6165" w:rsidP="00A0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03C18">
        <w:rPr>
          <w:rFonts w:ascii="Times New Roman" w:hAnsi="Times New Roman"/>
          <w:sz w:val="28"/>
          <w:szCs w:val="28"/>
        </w:rPr>
        <w:t>) документы, подтверждающие внесение задатка.</w:t>
      </w:r>
    </w:p>
    <w:p w:rsidR="005F6165" w:rsidRDefault="005F6165" w:rsidP="00A0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C18">
        <w:rPr>
          <w:rFonts w:ascii="Times New Roman" w:hAnsi="Times New Roman"/>
          <w:sz w:val="28"/>
          <w:szCs w:val="28"/>
        </w:rPr>
        <w:t>Задаток вносится по следующим реквизитам:</w:t>
      </w:r>
    </w:p>
    <w:p w:rsidR="005F6165" w:rsidRPr="00A03C18" w:rsidRDefault="005F6165" w:rsidP="008F00ED">
      <w:pPr>
        <w:tabs>
          <w:tab w:val="left" w:pos="4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0ED">
        <w:rPr>
          <w:rFonts w:ascii="Times New Roman" w:hAnsi="Times New Roman"/>
          <w:b/>
          <w:color w:val="444444"/>
          <w:sz w:val="28"/>
          <w:szCs w:val="28"/>
        </w:rPr>
        <w:t>УФК по Краснодарскому краю (администрация Бородинского сельского поселения Приморско-Ахтарского района) л/с 05183017640, ИНН 2347011789 КПП 234701001, банк: в Южном  ГУ Банка России г. Краснодар, БИК 040349001, р/сч 40302810803493000347</w:t>
      </w:r>
      <w:r>
        <w:rPr>
          <w:rFonts w:ascii="Times New Roman" w:hAnsi="Times New Roman"/>
          <w:b/>
          <w:color w:val="444444"/>
          <w:sz w:val="28"/>
          <w:szCs w:val="28"/>
        </w:rPr>
        <w:t>.</w:t>
      </w:r>
      <w:r w:rsidRPr="00A03C1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03C18">
        <w:rPr>
          <w:rFonts w:ascii="Times New Roman" w:hAnsi="Times New Roman"/>
          <w:sz w:val="28"/>
          <w:szCs w:val="28"/>
        </w:rPr>
        <w:t>Назначение платежа: задаток для участия в аукционе по лоту №</w:t>
      </w:r>
      <w:r>
        <w:rPr>
          <w:rFonts w:ascii="Times New Roman" w:hAnsi="Times New Roman"/>
          <w:sz w:val="28"/>
          <w:szCs w:val="28"/>
          <w:u w:val="single"/>
        </w:rPr>
        <w:t xml:space="preserve">  1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A03C18">
        <w:rPr>
          <w:rFonts w:ascii="Times New Roman" w:hAnsi="Times New Roman"/>
          <w:sz w:val="28"/>
          <w:szCs w:val="28"/>
        </w:rPr>
        <w:t>.</w:t>
      </w:r>
    </w:p>
    <w:p w:rsidR="005F6165" w:rsidRPr="00A03C18" w:rsidRDefault="005F6165" w:rsidP="00A0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C18">
        <w:rPr>
          <w:rFonts w:ascii="Times New Roman" w:hAnsi="Times New Roman"/>
          <w:sz w:val="28"/>
          <w:szCs w:val="28"/>
        </w:rPr>
        <w:t>2. Заявка на участие в аукционе, поступившая по истечении срока приема заявок, возвращается заявителю в день ее поступления.</w:t>
      </w:r>
    </w:p>
    <w:p w:rsidR="005F6165" w:rsidRPr="00A03C18" w:rsidRDefault="005F6165" w:rsidP="00A0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C18">
        <w:rPr>
          <w:rFonts w:ascii="Times New Roman" w:hAnsi="Times New Roman"/>
          <w:sz w:val="28"/>
          <w:szCs w:val="28"/>
        </w:rPr>
        <w:t>3.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F6165" w:rsidRPr="00A03C18" w:rsidRDefault="005F6165" w:rsidP="00A0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C18">
        <w:rPr>
          <w:rFonts w:ascii="Times New Roman" w:hAnsi="Times New Roman"/>
          <w:sz w:val="28"/>
          <w:szCs w:val="28"/>
        </w:rPr>
        <w:t>4. Заявитель не допускается к участию в аукционе в следующих случаях:</w:t>
      </w:r>
    </w:p>
    <w:p w:rsidR="005F6165" w:rsidRPr="00A03C18" w:rsidRDefault="005F6165" w:rsidP="00A0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C18">
        <w:rPr>
          <w:rFonts w:ascii="Times New Roman" w:hAnsi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F6165" w:rsidRPr="00A03C18" w:rsidRDefault="005F6165" w:rsidP="00A0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C18">
        <w:rPr>
          <w:rFonts w:ascii="Times New Roman" w:hAnsi="Times New Roman"/>
          <w:sz w:val="28"/>
          <w:szCs w:val="28"/>
        </w:rPr>
        <w:t>2) непоступление задатка на дату рассмотрения заявок на участие в аукционе;</w:t>
      </w:r>
    </w:p>
    <w:p w:rsidR="005F6165" w:rsidRPr="00A03C18" w:rsidRDefault="005F6165" w:rsidP="00A0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C18">
        <w:rPr>
          <w:rFonts w:ascii="Times New Roman" w:hAnsi="Times New Roman"/>
          <w:sz w:val="28"/>
          <w:szCs w:val="2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C18">
        <w:rPr>
          <w:rFonts w:ascii="Times New Roman" w:hAnsi="Times New Roman"/>
          <w:sz w:val="28"/>
          <w:szCs w:val="28"/>
        </w:rPr>
        <w:t>участником конкретного аукциона, покупателем земельного участка;</w:t>
      </w:r>
    </w:p>
    <w:p w:rsidR="005F6165" w:rsidRPr="00A03C18" w:rsidRDefault="005F6165" w:rsidP="00A0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C18">
        <w:rPr>
          <w:rFonts w:ascii="Times New Roman" w:hAnsi="Times New Roman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F6165" w:rsidRPr="00A03C18" w:rsidRDefault="005F6165" w:rsidP="00A0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C18">
        <w:rPr>
          <w:rFonts w:ascii="Times New Roman" w:hAnsi="Times New Roman"/>
          <w:sz w:val="28"/>
          <w:szCs w:val="28"/>
        </w:rPr>
        <w:t>5. В случае, если аукцион признан несостоявшимся и только один заявитель признан участником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C18">
        <w:rPr>
          <w:rFonts w:ascii="Times New Roman" w:hAnsi="Times New Roman"/>
          <w:sz w:val="28"/>
          <w:szCs w:val="28"/>
        </w:rPr>
        <w:t xml:space="preserve"> аукциона, организатор торгов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</w:t>
      </w:r>
    </w:p>
    <w:p w:rsidR="005F6165" w:rsidRPr="00A03C18" w:rsidRDefault="005F6165" w:rsidP="00A0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C18">
        <w:rPr>
          <w:rFonts w:ascii="Times New Roman" w:hAnsi="Times New Roman"/>
          <w:sz w:val="28"/>
          <w:szCs w:val="28"/>
        </w:rPr>
        <w:t xml:space="preserve">6. Победителем аукциона признается участник аукциона, предложивший </w:t>
      </w:r>
      <w:r w:rsidRPr="00A03C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наиболее  высокую цену</w:t>
      </w:r>
      <w:r w:rsidRPr="00A03C18">
        <w:rPr>
          <w:rFonts w:ascii="Times New Roman" w:hAnsi="Times New Roman"/>
          <w:sz w:val="28"/>
          <w:szCs w:val="28"/>
        </w:rPr>
        <w:t>.</w:t>
      </w:r>
    </w:p>
    <w:p w:rsidR="005F6165" w:rsidRPr="00A03C18" w:rsidRDefault="005F6165" w:rsidP="00A0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C18">
        <w:rPr>
          <w:rFonts w:ascii="Times New Roman" w:hAnsi="Times New Roman"/>
          <w:sz w:val="28"/>
          <w:szCs w:val="28"/>
        </w:rPr>
        <w:t>7. В случае, если победитель аукциона или иное лицо, с которым заключается договор купли-продажи земельного участка, в течение тридцати дней со дня направления им организатором торгов проекта указанного договора, не подписали и не представил организатору торгов указанные договоры, организатор торгов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5F6165" w:rsidRPr="00A03C18" w:rsidRDefault="005F6165" w:rsidP="00A0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C18">
        <w:rPr>
          <w:rFonts w:ascii="Times New Roman" w:hAnsi="Times New Roman"/>
          <w:sz w:val="28"/>
          <w:szCs w:val="28"/>
        </w:rPr>
        <w:t>8. Задаток, внесенный лицом, признанным победителем аукциона, задаток, внесенный иным лицом, с которым заключается договор купли-продажи земельного участка, засчитываются в счет оплаты за него.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5F6165" w:rsidRPr="00A03C18" w:rsidRDefault="005F6165" w:rsidP="00A0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C18">
        <w:rPr>
          <w:rFonts w:ascii="Times New Roman" w:hAnsi="Times New Roman"/>
          <w:sz w:val="28"/>
          <w:szCs w:val="28"/>
        </w:rPr>
        <w:t xml:space="preserve">9. Если договор купли-продажи земельного участка, в течение тридцати дней со дня направления победителю аукциона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C18">
        <w:rPr>
          <w:rFonts w:ascii="Times New Roman" w:hAnsi="Times New Roman"/>
          <w:sz w:val="28"/>
          <w:szCs w:val="28"/>
        </w:rPr>
        <w:t>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F6165" w:rsidRPr="00A03C18" w:rsidRDefault="005F6165" w:rsidP="00A0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C18">
        <w:rPr>
          <w:rFonts w:ascii="Times New Roman" w:hAnsi="Times New Roman"/>
          <w:sz w:val="28"/>
          <w:szCs w:val="28"/>
        </w:rPr>
        <w:t>10.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5F6165" w:rsidRDefault="005F6165" w:rsidP="00EF3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6165" w:rsidRDefault="005F6165" w:rsidP="00EF3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6165" w:rsidRDefault="005F6165" w:rsidP="00EF3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6165" w:rsidRDefault="005F6165" w:rsidP="00EF3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6165" w:rsidRDefault="005F6165" w:rsidP="00EF3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6165" w:rsidRDefault="005F6165" w:rsidP="00EF3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6165" w:rsidRDefault="005F6165" w:rsidP="00EF3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6165" w:rsidRDefault="005F6165" w:rsidP="00EF3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6165" w:rsidRDefault="005F6165" w:rsidP="00EF3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6165" w:rsidRDefault="005F6165" w:rsidP="00EF3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6165" w:rsidRDefault="005F6165" w:rsidP="00EF3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6165" w:rsidRDefault="005F6165" w:rsidP="00EF3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6165" w:rsidRDefault="005F6165" w:rsidP="00EF3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6165" w:rsidRDefault="005F6165" w:rsidP="00EF3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6165" w:rsidRDefault="005F6165" w:rsidP="00EF3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6165" w:rsidRDefault="005F6165" w:rsidP="00EF3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6165" w:rsidRDefault="005F6165" w:rsidP="00EF3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6165" w:rsidRDefault="005F6165" w:rsidP="00EF3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6165" w:rsidRDefault="005F6165" w:rsidP="00EF3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6165" w:rsidRDefault="005F6165" w:rsidP="00EF3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ПРИЛОЖЕНИЕ № 1</w:t>
      </w:r>
    </w:p>
    <w:p w:rsidR="005F6165" w:rsidRDefault="005F6165" w:rsidP="00EF3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F6165" w:rsidRDefault="005F6165" w:rsidP="00EF3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Бородинского сельского поселения</w:t>
      </w:r>
    </w:p>
    <w:p w:rsidR="005F6165" w:rsidRDefault="005F6165" w:rsidP="00EF3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Приморско-Ахтарского района</w:t>
      </w:r>
    </w:p>
    <w:p w:rsidR="005F6165" w:rsidRDefault="005F6165" w:rsidP="00EF3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__.__.___г.  №___</w:t>
      </w:r>
    </w:p>
    <w:p w:rsidR="005F6165" w:rsidRDefault="005F6165" w:rsidP="00EF3F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6165" w:rsidRPr="00E512D8" w:rsidRDefault="005F6165" w:rsidP="00EF3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2D8">
        <w:rPr>
          <w:rFonts w:ascii="Times New Roman" w:hAnsi="Times New Roman"/>
          <w:sz w:val="28"/>
          <w:szCs w:val="28"/>
        </w:rPr>
        <w:t>Перечень</w:t>
      </w:r>
    </w:p>
    <w:p w:rsidR="005F6165" w:rsidRPr="00E512D8" w:rsidRDefault="005F6165" w:rsidP="00B47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6165" w:rsidRPr="00E512D8" w:rsidRDefault="005F6165" w:rsidP="00B47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2D8">
        <w:rPr>
          <w:rFonts w:ascii="Times New Roman" w:hAnsi="Times New Roman"/>
          <w:sz w:val="28"/>
          <w:szCs w:val="28"/>
        </w:rPr>
        <w:t>земельных участков сельскохозяйственного назначения находящихся в собственности  Бородинского сельского поселения Приморско-Ахтарского района выставляемых на открытый аукцион по продаже</w:t>
      </w:r>
    </w:p>
    <w:p w:rsidR="005F6165" w:rsidRPr="00E512D8" w:rsidRDefault="005F6165" w:rsidP="00B47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659"/>
        <w:gridCol w:w="1543"/>
        <w:gridCol w:w="1575"/>
        <w:gridCol w:w="1701"/>
        <w:gridCol w:w="1525"/>
      </w:tblGrid>
      <w:tr w:rsidR="005F6165" w:rsidRPr="0067192B" w:rsidTr="0067192B">
        <w:tc>
          <w:tcPr>
            <w:tcW w:w="568" w:type="dxa"/>
          </w:tcPr>
          <w:p w:rsidR="005F6165" w:rsidRPr="0067192B" w:rsidRDefault="005F6165" w:rsidP="00671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92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59" w:type="dxa"/>
          </w:tcPr>
          <w:p w:rsidR="005F6165" w:rsidRPr="0067192B" w:rsidRDefault="005F6165" w:rsidP="00671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92B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543" w:type="dxa"/>
          </w:tcPr>
          <w:p w:rsidR="005F6165" w:rsidRPr="0067192B" w:rsidRDefault="005F6165" w:rsidP="00671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92B">
              <w:rPr>
                <w:rFonts w:ascii="Times New Roman" w:hAnsi="Times New Roman"/>
                <w:sz w:val="28"/>
                <w:szCs w:val="28"/>
              </w:rPr>
              <w:t>Начальная цена открытого аукциона</w:t>
            </w:r>
          </w:p>
        </w:tc>
        <w:tc>
          <w:tcPr>
            <w:tcW w:w="1575" w:type="dxa"/>
          </w:tcPr>
          <w:p w:rsidR="005F6165" w:rsidRPr="0067192B" w:rsidRDefault="005F6165" w:rsidP="00671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92B">
              <w:rPr>
                <w:rFonts w:ascii="Times New Roman" w:hAnsi="Times New Roman"/>
                <w:sz w:val="28"/>
                <w:szCs w:val="28"/>
              </w:rPr>
              <w:t>Шаг аукциона (руб.), 3% от начальной цены открытого аукциона</w:t>
            </w:r>
          </w:p>
        </w:tc>
        <w:tc>
          <w:tcPr>
            <w:tcW w:w="1701" w:type="dxa"/>
          </w:tcPr>
          <w:p w:rsidR="005F6165" w:rsidRPr="0067192B" w:rsidRDefault="005F6165" w:rsidP="00671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92B">
              <w:rPr>
                <w:rFonts w:ascii="Times New Roman" w:hAnsi="Times New Roman"/>
                <w:sz w:val="28"/>
                <w:szCs w:val="28"/>
              </w:rPr>
              <w:t>Размер задатка, (руб.), 20% от начальной цены открытого аукциона</w:t>
            </w:r>
          </w:p>
        </w:tc>
        <w:tc>
          <w:tcPr>
            <w:tcW w:w="1525" w:type="dxa"/>
          </w:tcPr>
          <w:p w:rsidR="005F6165" w:rsidRPr="0067192B" w:rsidRDefault="005F6165" w:rsidP="00671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92B">
              <w:rPr>
                <w:rFonts w:ascii="Times New Roman" w:hAnsi="Times New Roman"/>
                <w:sz w:val="28"/>
                <w:szCs w:val="28"/>
              </w:rPr>
              <w:t>Форма платежа</w:t>
            </w:r>
          </w:p>
        </w:tc>
      </w:tr>
      <w:tr w:rsidR="005F6165" w:rsidRPr="0067192B" w:rsidTr="0067192B">
        <w:tc>
          <w:tcPr>
            <w:tcW w:w="568" w:type="dxa"/>
          </w:tcPr>
          <w:p w:rsidR="005F6165" w:rsidRPr="0067192B" w:rsidRDefault="005F6165" w:rsidP="00671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92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59" w:type="dxa"/>
          </w:tcPr>
          <w:p w:rsidR="005F6165" w:rsidRPr="0067192B" w:rsidRDefault="005F6165" w:rsidP="00671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192B">
              <w:rPr>
                <w:rFonts w:ascii="Times New Roman" w:hAnsi="Times New Roman"/>
                <w:sz w:val="28"/>
                <w:szCs w:val="28"/>
              </w:rPr>
              <w:t>Земельный участок с кадастровым номером: 23:25:0000000:1570,</w:t>
            </w:r>
          </w:p>
          <w:p w:rsidR="005F6165" w:rsidRPr="0067192B" w:rsidRDefault="005F6165" w:rsidP="00671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92B">
              <w:rPr>
                <w:rFonts w:ascii="Times New Roman" w:hAnsi="Times New Roman"/>
                <w:sz w:val="28"/>
                <w:szCs w:val="28"/>
              </w:rPr>
              <w:t>адрес (местоположение): Россия, 353893 Краснодарский край, Приморско-Ахтарский район,  в границах АОЗТ «Русь», с категорией земель: земли сельскохозяйственного назначения, с разрешенным использованием - сельскохозяйственное использование, площадью: 951002 кв.м.</w:t>
            </w:r>
          </w:p>
          <w:p w:rsidR="005F6165" w:rsidRPr="0067192B" w:rsidRDefault="005F6165" w:rsidP="00671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5F6165" w:rsidRPr="0067192B" w:rsidRDefault="005F6165" w:rsidP="00671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92B">
              <w:rPr>
                <w:rFonts w:ascii="Times New Roman" w:hAnsi="Times New Roman"/>
                <w:sz w:val="28"/>
                <w:szCs w:val="28"/>
              </w:rPr>
              <w:t>14464000</w:t>
            </w:r>
          </w:p>
        </w:tc>
        <w:tc>
          <w:tcPr>
            <w:tcW w:w="1575" w:type="dxa"/>
          </w:tcPr>
          <w:p w:rsidR="005F6165" w:rsidRPr="0067192B" w:rsidRDefault="005F6165" w:rsidP="00671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92B">
              <w:rPr>
                <w:rFonts w:ascii="Times New Roman" w:hAnsi="Times New Roman"/>
                <w:sz w:val="28"/>
                <w:szCs w:val="28"/>
              </w:rPr>
              <w:t>433920</w:t>
            </w:r>
          </w:p>
        </w:tc>
        <w:tc>
          <w:tcPr>
            <w:tcW w:w="1701" w:type="dxa"/>
          </w:tcPr>
          <w:p w:rsidR="005F6165" w:rsidRPr="0067192B" w:rsidRDefault="005F6165" w:rsidP="00671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92B">
              <w:rPr>
                <w:rFonts w:ascii="Times New Roman" w:hAnsi="Times New Roman"/>
                <w:sz w:val="28"/>
                <w:szCs w:val="28"/>
              </w:rPr>
              <w:t>2892800</w:t>
            </w:r>
          </w:p>
        </w:tc>
        <w:tc>
          <w:tcPr>
            <w:tcW w:w="1525" w:type="dxa"/>
          </w:tcPr>
          <w:p w:rsidR="005F6165" w:rsidRPr="0067192B" w:rsidRDefault="005F6165" w:rsidP="00671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92B">
              <w:rPr>
                <w:rFonts w:ascii="Times New Roman" w:hAnsi="Times New Roman"/>
                <w:sz w:val="20"/>
                <w:szCs w:val="20"/>
              </w:rPr>
              <w:t>единовременная</w:t>
            </w:r>
          </w:p>
        </w:tc>
      </w:tr>
    </w:tbl>
    <w:p w:rsidR="005F6165" w:rsidRPr="00EF3F95" w:rsidRDefault="005F6165" w:rsidP="00B47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6165" w:rsidRDefault="005F6165" w:rsidP="005A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07237">
        <w:rPr>
          <w:rFonts w:ascii="Times New Roman" w:hAnsi="Times New Roman"/>
          <w:sz w:val="28"/>
          <w:szCs w:val="28"/>
        </w:rPr>
        <w:t>едущ</w:t>
      </w:r>
      <w:r>
        <w:rPr>
          <w:rFonts w:ascii="Times New Roman" w:hAnsi="Times New Roman"/>
          <w:sz w:val="28"/>
          <w:szCs w:val="28"/>
        </w:rPr>
        <w:t>ий</w:t>
      </w:r>
      <w:r w:rsidRPr="00607237">
        <w:rPr>
          <w:rFonts w:ascii="Times New Roman" w:hAnsi="Times New Roman"/>
          <w:sz w:val="28"/>
          <w:szCs w:val="28"/>
        </w:rPr>
        <w:t xml:space="preserve"> специалист</w:t>
      </w:r>
    </w:p>
    <w:p w:rsidR="005F6165" w:rsidRDefault="005F6165" w:rsidP="005A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07237">
        <w:rPr>
          <w:rFonts w:ascii="Times New Roman" w:hAnsi="Times New Roman"/>
          <w:bCs/>
          <w:sz w:val="28"/>
          <w:szCs w:val="28"/>
        </w:rPr>
        <w:t>администрации Бородинского сельского поселения</w:t>
      </w:r>
    </w:p>
    <w:p w:rsidR="005F6165" w:rsidRPr="00EF3F95" w:rsidRDefault="005F6165" w:rsidP="005A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7237">
        <w:rPr>
          <w:rFonts w:ascii="Times New Roman" w:hAnsi="Times New Roman"/>
          <w:bCs/>
          <w:sz w:val="28"/>
          <w:szCs w:val="28"/>
        </w:rPr>
        <w:t xml:space="preserve">Приморско-Ахтарского района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</w:t>
      </w:r>
      <w:r w:rsidRPr="00607237">
        <w:rPr>
          <w:rFonts w:ascii="Times New Roman" w:hAnsi="Times New Roman"/>
          <w:bCs/>
          <w:sz w:val="28"/>
          <w:szCs w:val="28"/>
        </w:rPr>
        <w:t>А.П. Филин</w:t>
      </w:r>
      <w:r>
        <w:rPr>
          <w:rFonts w:ascii="Times New Roman" w:hAnsi="Times New Roman"/>
          <w:bCs/>
          <w:sz w:val="28"/>
          <w:szCs w:val="28"/>
        </w:rPr>
        <w:t>а</w:t>
      </w:r>
    </w:p>
    <w:p w:rsidR="005F6165" w:rsidRDefault="005F6165" w:rsidP="00B47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6165" w:rsidRDefault="005F6165" w:rsidP="00B47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6165" w:rsidRPr="00652372" w:rsidRDefault="005F6165" w:rsidP="00B47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sz w:val="28"/>
          <w:szCs w:val="28"/>
        </w:rPr>
        <w:t>ЗАЯВКА</w:t>
      </w:r>
    </w:p>
    <w:p w:rsidR="005F6165" w:rsidRPr="00652372" w:rsidRDefault="005F6165" w:rsidP="00B47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sz w:val="28"/>
          <w:szCs w:val="28"/>
        </w:rPr>
        <w:t>на участие в аукционе по лоту №____</w:t>
      </w:r>
    </w:p>
    <w:p w:rsidR="005F6165" w:rsidRPr="00652372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sz w:val="28"/>
          <w:szCs w:val="28"/>
        </w:rPr>
        <w:t>«___» ____________ 201__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6523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 Бородинская</w:t>
      </w:r>
    </w:p>
    <w:p w:rsidR="005F6165" w:rsidRPr="00652372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sz w:val="28"/>
          <w:szCs w:val="28"/>
        </w:rPr>
        <w:t>Заявитель____________________________________________________________________,</w:t>
      </w:r>
    </w:p>
    <w:p w:rsidR="005F6165" w:rsidRPr="00652372" w:rsidRDefault="005F6165" w:rsidP="00B47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sz w:val="28"/>
          <w:szCs w:val="28"/>
        </w:rPr>
        <w:t>(полное наименование лица, подающего заявку)</w:t>
      </w:r>
    </w:p>
    <w:p w:rsidR="005F6165" w:rsidRPr="00652372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sz w:val="28"/>
          <w:szCs w:val="28"/>
        </w:rPr>
        <w:t xml:space="preserve">адрес________________________________________________________________________, </w:t>
      </w:r>
    </w:p>
    <w:p w:rsidR="005F6165" w:rsidRPr="00652372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sz w:val="28"/>
          <w:szCs w:val="28"/>
        </w:rPr>
        <w:t>номер телефона_________________________________</w:t>
      </w:r>
    </w:p>
    <w:p w:rsidR="005F6165" w:rsidRPr="00652372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sz w:val="28"/>
          <w:szCs w:val="28"/>
        </w:rPr>
        <w:t>для физических лиц:</w:t>
      </w:r>
    </w:p>
    <w:p w:rsidR="005F6165" w:rsidRPr="00652372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5F6165" w:rsidRPr="00652372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5F6165" w:rsidRPr="00652372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sz w:val="28"/>
          <w:szCs w:val="28"/>
        </w:rPr>
        <w:t>№ _________ ______________ выдан «____» ________________ ________ г.</w:t>
      </w:r>
    </w:p>
    <w:p w:rsidR="005F6165" w:rsidRPr="00652372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5F6165" w:rsidRPr="00652372" w:rsidRDefault="005F6165" w:rsidP="00B47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sz w:val="28"/>
          <w:szCs w:val="28"/>
        </w:rPr>
        <w:t>(кем выдан)</w:t>
      </w:r>
    </w:p>
    <w:p w:rsidR="005F6165" w:rsidRPr="00652372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sz w:val="28"/>
          <w:szCs w:val="28"/>
        </w:rPr>
        <w:t>для юридических лиц, индивидуальных предпринимателей:</w:t>
      </w:r>
    </w:p>
    <w:p w:rsidR="005F6165" w:rsidRPr="00652372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sz w:val="28"/>
          <w:szCs w:val="28"/>
        </w:rPr>
        <w:t>ОГРН/ОГРНИП_______________________________________________________________</w:t>
      </w:r>
    </w:p>
    <w:p w:rsidR="005F6165" w:rsidRPr="00652372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sz w:val="28"/>
          <w:szCs w:val="28"/>
        </w:rPr>
        <w:t>в лице_________________________________________________________________________,</w:t>
      </w:r>
    </w:p>
    <w:p w:rsidR="005F6165" w:rsidRPr="00652372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sz w:val="28"/>
          <w:szCs w:val="28"/>
        </w:rPr>
        <w:t>(фамилия, имя, отчество, должность)</w:t>
      </w:r>
    </w:p>
    <w:p w:rsidR="005F6165" w:rsidRPr="00652372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sz w:val="28"/>
          <w:szCs w:val="28"/>
        </w:rPr>
        <w:t>действующего на основании_____________________________________________________,</w:t>
      </w:r>
    </w:p>
    <w:p w:rsidR="005F6165" w:rsidRPr="00652372" w:rsidRDefault="005F6165" w:rsidP="00B47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sz w:val="28"/>
          <w:szCs w:val="28"/>
        </w:rPr>
        <w:t>(наименование документа)</w:t>
      </w:r>
    </w:p>
    <w:p w:rsidR="005F6165" w:rsidRPr="00652372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sz w:val="28"/>
          <w:szCs w:val="28"/>
        </w:rPr>
        <w:t xml:space="preserve">именуемый в дальнейшем «Заявитель», ознакомившись с извещением о проведении аукциона, просит допустить к участию в аукционе на право  </w:t>
      </w:r>
      <w:r>
        <w:rPr>
          <w:rFonts w:ascii="Times New Roman" w:hAnsi="Times New Roman"/>
          <w:sz w:val="28"/>
          <w:szCs w:val="28"/>
        </w:rPr>
        <w:t>приобретения</w:t>
      </w:r>
      <w:r w:rsidRPr="00652372">
        <w:rPr>
          <w:rFonts w:ascii="Times New Roman" w:hAnsi="Times New Roman"/>
          <w:sz w:val="28"/>
          <w:szCs w:val="28"/>
        </w:rPr>
        <w:t xml:space="preserve"> земельного участка, расположенного по адресу:</w:t>
      </w:r>
    </w:p>
    <w:p w:rsidR="005F6165" w:rsidRPr="00652372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sz w:val="28"/>
          <w:szCs w:val="28"/>
        </w:rPr>
        <w:t>Приморско-Ахтарск</w:t>
      </w:r>
      <w:r>
        <w:rPr>
          <w:rFonts w:ascii="Times New Roman" w:hAnsi="Times New Roman"/>
          <w:sz w:val="28"/>
          <w:szCs w:val="28"/>
        </w:rPr>
        <w:t>ий район ст. Бородинская</w:t>
      </w:r>
      <w:r w:rsidRPr="00652372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5F6165" w:rsidRPr="00652372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sz w:val="28"/>
          <w:szCs w:val="28"/>
        </w:rPr>
        <w:t>____________________________, кадастровый номер ____________________,</w:t>
      </w:r>
    </w:p>
    <w:p w:rsidR="005F6165" w:rsidRPr="00652372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sz w:val="28"/>
          <w:szCs w:val="28"/>
        </w:rPr>
        <w:t>площадь_________кв.м, вид разрешенного использования земельного участка __________________________________________________________________.</w:t>
      </w:r>
    </w:p>
    <w:p w:rsidR="005F6165" w:rsidRPr="00652372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sz w:val="28"/>
          <w:szCs w:val="28"/>
        </w:rPr>
        <w:t>Обязуюсь соблюдать порядок проведения аукциона, установленный законодательством Российской Федерации, и выполнить требования, содержащиеся в извещении о его проведении.</w:t>
      </w:r>
    </w:p>
    <w:p w:rsidR="005F6165" w:rsidRPr="00652372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sz w:val="28"/>
          <w:szCs w:val="28"/>
        </w:rPr>
        <w:t>Банковские реквизиты заявителя для возврата задатка:</w:t>
      </w:r>
    </w:p>
    <w:p w:rsidR="005F6165" w:rsidRPr="00652372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sz w:val="28"/>
          <w:szCs w:val="28"/>
        </w:rPr>
        <w:t>Наименование банка: __________________________________________________________</w:t>
      </w:r>
    </w:p>
    <w:p w:rsidR="005F6165" w:rsidRPr="00652372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sz w:val="28"/>
          <w:szCs w:val="28"/>
        </w:rPr>
        <w:t>Корреспондентский счет банка:_________________________________________________</w:t>
      </w:r>
    </w:p>
    <w:p w:rsidR="005F6165" w:rsidRPr="00652372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sz w:val="28"/>
          <w:szCs w:val="28"/>
        </w:rPr>
        <w:t>ИНН банка:__________________________________________________________________</w:t>
      </w:r>
    </w:p>
    <w:p w:rsidR="005F6165" w:rsidRPr="00652372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sz w:val="28"/>
          <w:szCs w:val="28"/>
        </w:rPr>
        <w:t>КПП банка:__________________________________________________________________</w:t>
      </w:r>
    </w:p>
    <w:p w:rsidR="005F6165" w:rsidRPr="00652372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sz w:val="28"/>
          <w:szCs w:val="28"/>
        </w:rPr>
        <w:t>БИК банка:___________________________________________________________________</w:t>
      </w:r>
    </w:p>
    <w:p w:rsidR="005F6165" w:rsidRPr="00652372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sz w:val="28"/>
          <w:szCs w:val="28"/>
        </w:rPr>
        <w:t>Банковский счет (лицевой счет) заявителя:_________________________________________</w:t>
      </w:r>
    </w:p>
    <w:p w:rsidR="005F6165" w:rsidRPr="00652372" w:rsidRDefault="005F6165" w:rsidP="00B47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165" w:rsidRPr="00652372" w:rsidRDefault="005F6165" w:rsidP="00B47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sz w:val="28"/>
          <w:szCs w:val="28"/>
        </w:rPr>
        <w:t>К заявке прилагается:</w:t>
      </w:r>
    </w:p>
    <w:p w:rsidR="005F6165" w:rsidRPr="00652372" w:rsidRDefault="005F6165" w:rsidP="00B47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F6165" w:rsidRPr="00652372" w:rsidRDefault="005F6165" w:rsidP="00B47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:rsidR="005F6165" w:rsidRPr="00652372" w:rsidRDefault="005F6165" w:rsidP="00B47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27.07.2006 года № 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решения.   </w:t>
      </w:r>
    </w:p>
    <w:p w:rsidR="005F6165" w:rsidRPr="00652372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6165" w:rsidRPr="00652372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sz w:val="28"/>
          <w:szCs w:val="28"/>
        </w:rPr>
        <w:t>Подпись заявителя (его полномочного представителя) _____________________</w:t>
      </w:r>
    </w:p>
    <w:p w:rsidR="005F6165" w:rsidRPr="00652372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sz w:val="28"/>
          <w:szCs w:val="28"/>
        </w:rPr>
        <w:t>Отметка о принятии заявки уполномоченным лицом:</w:t>
      </w:r>
    </w:p>
    <w:p w:rsidR="005F6165" w:rsidRPr="00652372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sz w:val="28"/>
          <w:szCs w:val="28"/>
        </w:rPr>
        <w:t>___час. ___ мин. «____» ______________ 201__ г. за №_____</w:t>
      </w:r>
    </w:p>
    <w:p w:rsidR="005F6165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372">
        <w:rPr>
          <w:rFonts w:ascii="Times New Roman" w:hAnsi="Times New Roman"/>
          <w:sz w:val="28"/>
          <w:szCs w:val="28"/>
        </w:rPr>
        <w:t>Подпись уполномоченного лица ____________________.</w:t>
      </w:r>
    </w:p>
    <w:p w:rsidR="005F6165" w:rsidRDefault="005F6165" w:rsidP="008A53AA">
      <w:pPr>
        <w:jc w:val="center"/>
        <w:rPr>
          <w:rFonts w:ascii="Times New Roman" w:hAnsi="Times New Roman"/>
          <w:b/>
          <w:sz w:val="28"/>
          <w:szCs w:val="28"/>
        </w:rPr>
      </w:pPr>
      <w:r w:rsidRPr="008A53A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5F6165" w:rsidRDefault="005F6165" w:rsidP="008A53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6165" w:rsidRDefault="005F6165" w:rsidP="008A53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6165" w:rsidRDefault="005F6165" w:rsidP="008A53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6165" w:rsidRDefault="005F6165" w:rsidP="008A53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6165" w:rsidRDefault="005F6165" w:rsidP="008A53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6165" w:rsidRDefault="005F6165" w:rsidP="008A53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6165" w:rsidRDefault="005F6165" w:rsidP="00607237">
      <w:pPr>
        <w:rPr>
          <w:rFonts w:ascii="Times New Roman" w:hAnsi="Times New Roman"/>
          <w:sz w:val="2"/>
          <w:szCs w:val="2"/>
        </w:rPr>
      </w:pPr>
      <w:r w:rsidRPr="00607237">
        <w:rPr>
          <w:rFonts w:ascii="Times New Roman" w:hAnsi="Times New Roman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6165" w:rsidRDefault="005F6165" w:rsidP="00607237">
      <w:pPr>
        <w:rPr>
          <w:rFonts w:ascii="Times New Roman" w:hAnsi="Times New Roman"/>
          <w:sz w:val="2"/>
          <w:szCs w:val="2"/>
        </w:rPr>
      </w:pPr>
    </w:p>
    <w:p w:rsidR="005F6165" w:rsidRDefault="005F6165" w:rsidP="00607237">
      <w:pPr>
        <w:rPr>
          <w:rFonts w:ascii="Times New Roman" w:hAnsi="Times New Roman"/>
          <w:sz w:val="2"/>
          <w:szCs w:val="2"/>
        </w:rPr>
      </w:pPr>
    </w:p>
    <w:p w:rsidR="005F6165" w:rsidRDefault="005F6165" w:rsidP="00607237">
      <w:pPr>
        <w:rPr>
          <w:rFonts w:ascii="Times New Roman" w:hAnsi="Times New Roman"/>
          <w:sz w:val="2"/>
          <w:szCs w:val="2"/>
        </w:rPr>
      </w:pPr>
    </w:p>
    <w:p w:rsidR="005F6165" w:rsidRDefault="005F6165" w:rsidP="00607237">
      <w:pPr>
        <w:rPr>
          <w:rFonts w:ascii="Times New Roman" w:hAnsi="Times New Roman"/>
          <w:sz w:val="2"/>
          <w:szCs w:val="2"/>
        </w:rPr>
      </w:pPr>
    </w:p>
    <w:p w:rsidR="005F6165" w:rsidRDefault="005F6165" w:rsidP="00607237">
      <w:pPr>
        <w:rPr>
          <w:rFonts w:ascii="Times New Roman" w:hAnsi="Times New Roman"/>
          <w:sz w:val="2"/>
          <w:szCs w:val="2"/>
        </w:rPr>
      </w:pPr>
    </w:p>
    <w:p w:rsidR="005F6165" w:rsidRDefault="005F6165" w:rsidP="00607237">
      <w:pPr>
        <w:rPr>
          <w:rFonts w:ascii="Times New Roman" w:hAnsi="Times New Roman"/>
          <w:sz w:val="2"/>
          <w:szCs w:val="2"/>
        </w:rPr>
      </w:pPr>
    </w:p>
    <w:p w:rsidR="005F6165" w:rsidRDefault="005F6165" w:rsidP="00607237">
      <w:pPr>
        <w:rPr>
          <w:rFonts w:ascii="Times New Roman" w:hAnsi="Times New Roman"/>
          <w:sz w:val="2"/>
          <w:szCs w:val="2"/>
        </w:rPr>
      </w:pPr>
    </w:p>
    <w:p w:rsidR="005F6165" w:rsidRDefault="005F6165" w:rsidP="00607237">
      <w:pPr>
        <w:rPr>
          <w:rFonts w:ascii="Times New Roman" w:hAnsi="Times New Roman"/>
          <w:sz w:val="2"/>
          <w:szCs w:val="2"/>
        </w:rPr>
      </w:pPr>
    </w:p>
    <w:p w:rsidR="005F6165" w:rsidRDefault="005F6165" w:rsidP="00607237">
      <w:pPr>
        <w:rPr>
          <w:rFonts w:ascii="Times New Roman" w:hAnsi="Times New Roman"/>
          <w:sz w:val="2"/>
          <w:szCs w:val="2"/>
        </w:rPr>
      </w:pPr>
    </w:p>
    <w:p w:rsidR="005F6165" w:rsidRDefault="005F6165" w:rsidP="00607237">
      <w:pPr>
        <w:rPr>
          <w:rFonts w:ascii="Times New Roman" w:hAnsi="Times New Roman"/>
          <w:sz w:val="2"/>
          <w:szCs w:val="2"/>
        </w:rPr>
      </w:pPr>
    </w:p>
    <w:p w:rsidR="005F6165" w:rsidRDefault="005F6165" w:rsidP="00607237">
      <w:pPr>
        <w:rPr>
          <w:rFonts w:ascii="Times New Roman" w:hAnsi="Times New Roman"/>
          <w:sz w:val="2"/>
          <w:szCs w:val="2"/>
        </w:rPr>
      </w:pPr>
    </w:p>
    <w:p w:rsidR="005F6165" w:rsidRDefault="005F6165" w:rsidP="00607237">
      <w:pPr>
        <w:rPr>
          <w:rFonts w:ascii="Times New Roman" w:hAnsi="Times New Roman"/>
          <w:sz w:val="2"/>
          <w:szCs w:val="2"/>
        </w:rPr>
      </w:pPr>
    </w:p>
    <w:p w:rsidR="005F6165" w:rsidRDefault="005F6165" w:rsidP="00607237">
      <w:pPr>
        <w:rPr>
          <w:rFonts w:ascii="Times New Roman" w:hAnsi="Times New Roman"/>
          <w:sz w:val="2"/>
          <w:szCs w:val="2"/>
        </w:rPr>
      </w:pPr>
    </w:p>
    <w:p w:rsidR="005F6165" w:rsidRDefault="005F6165" w:rsidP="00607237">
      <w:pPr>
        <w:rPr>
          <w:rFonts w:ascii="Times New Roman" w:hAnsi="Times New Roman"/>
          <w:sz w:val="2"/>
          <w:szCs w:val="2"/>
        </w:rPr>
      </w:pPr>
    </w:p>
    <w:p w:rsidR="005F6165" w:rsidRDefault="005F6165" w:rsidP="00607237">
      <w:pPr>
        <w:rPr>
          <w:rFonts w:ascii="Times New Roman" w:hAnsi="Times New Roman"/>
          <w:sz w:val="2"/>
          <w:szCs w:val="2"/>
        </w:rPr>
      </w:pPr>
    </w:p>
    <w:p w:rsidR="005F6165" w:rsidRDefault="005F6165" w:rsidP="00607237">
      <w:pPr>
        <w:rPr>
          <w:rFonts w:ascii="Times New Roman" w:hAnsi="Times New Roman"/>
          <w:sz w:val="2"/>
          <w:szCs w:val="2"/>
        </w:rPr>
      </w:pPr>
    </w:p>
    <w:p w:rsidR="005F6165" w:rsidRDefault="005F6165" w:rsidP="00607237">
      <w:pPr>
        <w:rPr>
          <w:rFonts w:ascii="Times New Roman" w:hAnsi="Times New Roman"/>
          <w:sz w:val="2"/>
          <w:szCs w:val="2"/>
        </w:rPr>
      </w:pPr>
    </w:p>
    <w:p w:rsidR="005F6165" w:rsidRDefault="005F6165" w:rsidP="00607237">
      <w:pPr>
        <w:rPr>
          <w:rFonts w:ascii="Times New Roman" w:hAnsi="Times New Roman"/>
          <w:sz w:val="2"/>
          <w:szCs w:val="2"/>
        </w:rPr>
      </w:pPr>
    </w:p>
    <w:p w:rsidR="005F6165" w:rsidRDefault="005F6165" w:rsidP="00607237">
      <w:pPr>
        <w:rPr>
          <w:rFonts w:ascii="Times New Roman" w:hAnsi="Times New Roman"/>
          <w:sz w:val="2"/>
          <w:szCs w:val="2"/>
        </w:rPr>
      </w:pPr>
    </w:p>
    <w:p w:rsidR="005F6165" w:rsidRDefault="005F6165" w:rsidP="00607237">
      <w:pPr>
        <w:rPr>
          <w:rFonts w:ascii="Times New Roman" w:hAnsi="Times New Roman"/>
          <w:sz w:val="2"/>
          <w:szCs w:val="2"/>
        </w:rPr>
      </w:pPr>
    </w:p>
    <w:p w:rsidR="005F6165" w:rsidRDefault="005F6165" w:rsidP="00607237">
      <w:pPr>
        <w:rPr>
          <w:rFonts w:ascii="Times New Roman" w:hAnsi="Times New Roman"/>
          <w:sz w:val="2"/>
          <w:szCs w:val="2"/>
        </w:rPr>
      </w:pPr>
      <w:r w:rsidRPr="00607237">
        <w:rPr>
          <w:rFonts w:ascii="Times New Roman" w:hAnsi="Times New Roman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6165" w:rsidRPr="00607237" w:rsidRDefault="005F6165" w:rsidP="00607237">
      <w:pPr>
        <w:rPr>
          <w:rFonts w:ascii="Times New Roman" w:hAnsi="Times New Roman"/>
          <w:b/>
          <w:bCs/>
          <w:sz w:val="32"/>
        </w:rPr>
      </w:pPr>
      <w:r w:rsidRPr="00607237">
        <w:rPr>
          <w:rFonts w:ascii="Times New Roman" w:hAnsi="Times New Roman"/>
          <w:sz w:val="2"/>
          <w:szCs w:val="2"/>
        </w:rPr>
        <w:t xml:space="preserve">                              </w:t>
      </w:r>
      <w:r>
        <w:rPr>
          <w:rFonts w:ascii="Times New Roman" w:hAnsi="Times New Roman"/>
          <w:sz w:val="2"/>
          <w:szCs w:val="2"/>
        </w:rPr>
        <w:t xml:space="preserve">      </w:t>
      </w:r>
      <w:r>
        <w:rPr>
          <w:rFonts w:ascii="Times New Roman" w:hAnsi="Times New Roman"/>
          <w:sz w:val="2"/>
          <w:szCs w:val="2"/>
        </w:rPr>
        <w:tab/>
      </w:r>
      <w:r>
        <w:rPr>
          <w:rFonts w:ascii="Times New Roman" w:hAnsi="Times New Roman"/>
          <w:sz w:val="2"/>
          <w:szCs w:val="2"/>
        </w:rPr>
        <w:tab/>
      </w:r>
      <w:r>
        <w:rPr>
          <w:rFonts w:ascii="Times New Roman" w:hAnsi="Times New Roman"/>
          <w:sz w:val="2"/>
          <w:szCs w:val="2"/>
        </w:rPr>
        <w:tab/>
      </w:r>
      <w:r>
        <w:rPr>
          <w:rFonts w:ascii="Times New Roman" w:hAnsi="Times New Roman"/>
          <w:sz w:val="2"/>
          <w:szCs w:val="2"/>
        </w:rPr>
        <w:tab/>
      </w:r>
      <w:r>
        <w:rPr>
          <w:rFonts w:ascii="Times New Roman" w:hAnsi="Times New Roman"/>
          <w:sz w:val="2"/>
          <w:szCs w:val="2"/>
        </w:rPr>
        <w:tab/>
      </w:r>
      <w:r>
        <w:rPr>
          <w:rFonts w:ascii="Times New Roman" w:hAnsi="Times New Roman"/>
          <w:sz w:val="2"/>
          <w:szCs w:val="2"/>
        </w:rPr>
        <w:tab/>
      </w:r>
      <w:r w:rsidRPr="009534DF">
        <w:rPr>
          <w:rFonts w:ascii="Times New Roman" w:hAnsi="Times New Roman"/>
          <w:noProof/>
          <w:sz w:val="2"/>
          <w:szCs w:val="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6pt;height:48pt;visibility:visible">
            <v:imagedata r:id="rId7" o:title=""/>
          </v:shape>
        </w:pict>
      </w:r>
    </w:p>
    <w:p w:rsidR="005F6165" w:rsidRPr="00607237" w:rsidRDefault="005F6165" w:rsidP="00607237">
      <w:pPr>
        <w:tabs>
          <w:tab w:val="left" w:pos="2145"/>
          <w:tab w:val="center" w:pos="4677"/>
          <w:tab w:val="left" w:pos="7635"/>
        </w:tabs>
        <w:jc w:val="center"/>
        <w:rPr>
          <w:rFonts w:ascii="Times New Roman" w:hAnsi="Times New Roman"/>
          <w:b/>
          <w:sz w:val="32"/>
          <w:szCs w:val="32"/>
        </w:rPr>
      </w:pPr>
      <w:r w:rsidRPr="00607237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5F6165" w:rsidRPr="00607237" w:rsidRDefault="005F6165" w:rsidP="00607237">
      <w:pPr>
        <w:jc w:val="center"/>
        <w:rPr>
          <w:rFonts w:ascii="Times New Roman" w:hAnsi="Times New Roman"/>
          <w:b/>
        </w:rPr>
      </w:pPr>
      <w:r w:rsidRPr="00607237">
        <w:rPr>
          <w:rFonts w:ascii="Times New Roman" w:hAnsi="Times New Roman"/>
          <w:b/>
          <w:sz w:val="28"/>
          <w:szCs w:val="28"/>
        </w:rPr>
        <w:t>АДМИНИСТРАЦИИ  БОРОДИНСКОГО СЕЛЬСКОГО ПОСЕЛЕНИЯ ПРИМОРСКО-АХТАРСКОГО РАЙОНА</w:t>
      </w:r>
    </w:p>
    <w:p w:rsidR="005F6165" w:rsidRPr="00607237" w:rsidRDefault="005F6165" w:rsidP="00607237">
      <w:pPr>
        <w:rPr>
          <w:rFonts w:ascii="Times New Roman" w:hAnsi="Times New Roman"/>
        </w:rPr>
      </w:pPr>
    </w:p>
    <w:p w:rsidR="005F6165" w:rsidRPr="00607237" w:rsidRDefault="005F6165" w:rsidP="00607237">
      <w:pPr>
        <w:rPr>
          <w:rFonts w:ascii="Times New Roman" w:hAnsi="Times New Roman"/>
        </w:rPr>
      </w:pPr>
      <w:r w:rsidRPr="00607237">
        <w:rPr>
          <w:rFonts w:ascii="Times New Roman" w:hAnsi="Times New Roman"/>
        </w:rPr>
        <w:t>От ____________________                                                                              № ___________</w:t>
      </w:r>
    </w:p>
    <w:p w:rsidR="005F6165" w:rsidRPr="00607237" w:rsidRDefault="005F6165" w:rsidP="00607237">
      <w:pPr>
        <w:jc w:val="center"/>
        <w:rPr>
          <w:rFonts w:ascii="Times New Roman" w:hAnsi="Times New Roman"/>
        </w:rPr>
      </w:pPr>
    </w:p>
    <w:p w:rsidR="005F6165" w:rsidRPr="00607237" w:rsidRDefault="005F6165" w:rsidP="00607237">
      <w:pPr>
        <w:jc w:val="center"/>
        <w:rPr>
          <w:rFonts w:ascii="Times New Roman" w:hAnsi="Times New Roman"/>
        </w:rPr>
      </w:pPr>
      <w:r w:rsidRPr="00607237">
        <w:rPr>
          <w:rFonts w:ascii="Times New Roman" w:hAnsi="Times New Roman"/>
        </w:rPr>
        <w:t>станица Бородинская</w:t>
      </w:r>
    </w:p>
    <w:p w:rsidR="005F6165" w:rsidRPr="00607237" w:rsidRDefault="005F6165" w:rsidP="00607237">
      <w:pPr>
        <w:tabs>
          <w:tab w:val="left" w:pos="9180"/>
        </w:tabs>
        <w:ind w:left="180" w:right="458"/>
        <w:jc w:val="center"/>
        <w:rPr>
          <w:rFonts w:ascii="Times New Roman" w:hAnsi="Times New Roman"/>
          <w:b/>
          <w:sz w:val="28"/>
          <w:szCs w:val="28"/>
        </w:rPr>
      </w:pPr>
      <w:r w:rsidRPr="00607237">
        <w:rPr>
          <w:rFonts w:ascii="Times New Roman" w:hAnsi="Times New Roman"/>
          <w:b/>
          <w:sz w:val="28"/>
          <w:szCs w:val="28"/>
        </w:rPr>
        <w:t>О подготовке и проведении открытого аукциона по продаже земельного участка</w:t>
      </w:r>
      <w:r>
        <w:rPr>
          <w:rFonts w:ascii="Times New Roman" w:hAnsi="Times New Roman"/>
          <w:b/>
          <w:sz w:val="28"/>
          <w:szCs w:val="28"/>
        </w:rPr>
        <w:t xml:space="preserve"> сельскохозяйственного назначения</w:t>
      </w:r>
      <w:r w:rsidRPr="00607237">
        <w:rPr>
          <w:rFonts w:ascii="Times New Roman" w:hAnsi="Times New Roman"/>
          <w:b/>
          <w:sz w:val="28"/>
          <w:szCs w:val="28"/>
        </w:rPr>
        <w:t xml:space="preserve"> находящегося в собственности  Бородинского сельского поселения Приморско-Ахтарского района </w:t>
      </w:r>
    </w:p>
    <w:p w:rsidR="005F6165" w:rsidRDefault="005F6165" w:rsidP="00607237">
      <w:pPr>
        <w:tabs>
          <w:tab w:val="left" w:pos="75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6165" w:rsidRPr="00607237" w:rsidRDefault="005F6165" w:rsidP="00E512D8">
      <w:pPr>
        <w:tabs>
          <w:tab w:val="left" w:pos="75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237"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 Федеральным  Законом  от 6 октября 2003 года  № 131 - ФЗ «Об  Общих принципах организации местного самоуправления в Российской Федерации», Федеральным законом от 24 июля 2002 года № 101-ФЗ «Об обороте земель сельскохозяйственного назначения», Законом Краснодарского края от 05 ноября  2002 года № 532-КЗ «Об основах регулирования земельных отношений в Краснодарском крае», Уставом администрации Бородинского сельского поселения Приморско-Ахтарского района, решением Совета Бородинского сельского поселения Приморско-Ахтарского района от 25.06.2015г. № 50 «Об утверждении Положения о порядке управления и распоряжения земельными участками на территории Бородинского сельского поселения Приморско-Ахтарского района», администрация Бородинского сельского поселения Приморско-Ахтарского района постановляет:</w:t>
      </w:r>
    </w:p>
    <w:p w:rsidR="005F6165" w:rsidRPr="00607237" w:rsidRDefault="005F6165" w:rsidP="00E512D8">
      <w:pPr>
        <w:tabs>
          <w:tab w:val="left" w:pos="-170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237">
        <w:rPr>
          <w:rFonts w:ascii="Times New Roman" w:hAnsi="Times New Roman"/>
          <w:sz w:val="28"/>
          <w:szCs w:val="28"/>
        </w:rPr>
        <w:t>1.  Подготовить открытый аукцион по продаже земельного участка, находящегося  в собственности   Бородинского сельского поселения Приморско-Ахтарского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607237">
        <w:rPr>
          <w:rFonts w:ascii="Times New Roman" w:hAnsi="Times New Roman"/>
          <w:sz w:val="28"/>
          <w:szCs w:val="28"/>
        </w:rPr>
        <w:t xml:space="preserve"> согласно приложению № 1 к настоящему постановлению.</w:t>
      </w:r>
    </w:p>
    <w:p w:rsidR="005F6165" w:rsidRPr="00607237" w:rsidRDefault="005F6165" w:rsidP="00E512D8">
      <w:pPr>
        <w:tabs>
          <w:tab w:val="left" w:pos="-170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237">
        <w:rPr>
          <w:rFonts w:ascii="Times New Roman" w:hAnsi="Times New Roman"/>
          <w:sz w:val="28"/>
          <w:szCs w:val="28"/>
        </w:rPr>
        <w:t>2. Постоянно действующей комиссии по подготовке и проведению аукционов по продаже земельных участков, или аукционов на право заключения договоров аренды земельных участков, находящихся в муниципальной собственности Бородинского сельского поселения Приморско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237">
        <w:rPr>
          <w:rFonts w:ascii="Times New Roman" w:hAnsi="Times New Roman"/>
          <w:sz w:val="28"/>
          <w:szCs w:val="28"/>
        </w:rPr>
        <w:t>- Ахтарского  района  и  земельных участков,  государственная собственность на которые не разграничена:</w:t>
      </w:r>
    </w:p>
    <w:p w:rsidR="005F6165" w:rsidRPr="00607237" w:rsidRDefault="005F6165" w:rsidP="00E512D8">
      <w:pPr>
        <w:tabs>
          <w:tab w:val="left" w:pos="851"/>
        </w:tabs>
        <w:suppressAutoHyphens/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07237">
        <w:rPr>
          <w:rFonts w:ascii="Times New Roman" w:hAnsi="Times New Roman"/>
          <w:sz w:val="28"/>
          <w:szCs w:val="28"/>
        </w:rPr>
        <w:tab/>
        <w:t xml:space="preserve">1) установить начальную цену по продаже земельного участка </w:t>
      </w:r>
      <w:r w:rsidRPr="00607237">
        <w:rPr>
          <w:rFonts w:ascii="Times New Roman" w:hAnsi="Times New Roman"/>
          <w:sz w:val="28"/>
          <w:szCs w:val="28"/>
          <w:lang w:eastAsia="ar-SA"/>
        </w:rPr>
        <w:t>определенную оценкой независимого оценщика,</w:t>
      </w:r>
      <w:r w:rsidRPr="00607237">
        <w:rPr>
          <w:rFonts w:ascii="Times New Roman" w:hAnsi="Times New Roman"/>
          <w:sz w:val="28"/>
          <w:szCs w:val="28"/>
        </w:rPr>
        <w:t xml:space="preserve"> согласно приложению № 1 к настоящему постановлению;</w:t>
      </w:r>
    </w:p>
    <w:p w:rsidR="005F6165" w:rsidRPr="00607237" w:rsidRDefault="005F6165" w:rsidP="00E512D8">
      <w:pPr>
        <w:tabs>
          <w:tab w:val="left" w:pos="-170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237">
        <w:rPr>
          <w:rFonts w:ascii="Times New Roman" w:hAnsi="Times New Roman"/>
          <w:sz w:val="28"/>
          <w:szCs w:val="28"/>
        </w:rPr>
        <w:t>2) установить размер задатка, вносимого претендентами для участия в аукционе 20% от начальной цены;</w:t>
      </w:r>
    </w:p>
    <w:p w:rsidR="005F6165" w:rsidRPr="00607237" w:rsidRDefault="005F6165" w:rsidP="00E512D8">
      <w:pPr>
        <w:tabs>
          <w:tab w:val="left" w:pos="-170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237">
        <w:rPr>
          <w:rFonts w:ascii="Times New Roman" w:hAnsi="Times New Roman"/>
          <w:sz w:val="28"/>
          <w:szCs w:val="28"/>
        </w:rPr>
        <w:t>3) утвердить форму договора купли-продажи земельного участка находящегося в собственности Бородинского сельского поселения Приморско-Ахтарского района, согласно приложению № 2 к настоящему постановлению;</w:t>
      </w:r>
    </w:p>
    <w:p w:rsidR="005F6165" w:rsidRPr="00607237" w:rsidRDefault="005F6165" w:rsidP="00E512D8">
      <w:pPr>
        <w:tabs>
          <w:tab w:val="left" w:pos="-170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237">
        <w:rPr>
          <w:rFonts w:ascii="Times New Roman" w:hAnsi="Times New Roman"/>
          <w:sz w:val="28"/>
          <w:szCs w:val="28"/>
        </w:rPr>
        <w:t>4) организовать подготовку и публикацию информационного сообщения о проведении аукциона;</w:t>
      </w:r>
    </w:p>
    <w:p w:rsidR="005F6165" w:rsidRPr="00607237" w:rsidRDefault="005F6165" w:rsidP="00E512D8">
      <w:pPr>
        <w:tabs>
          <w:tab w:val="left" w:pos="-170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7237">
        <w:rPr>
          <w:rFonts w:ascii="Times New Roman" w:hAnsi="Times New Roman"/>
          <w:sz w:val="28"/>
          <w:szCs w:val="28"/>
        </w:rPr>
        <w:t>5) провести открытый аукцион по продаже земельного участка находящегося в собственности Бородинского сельского поселения Приморско-Ахтарского района, согласно приложения № 1 к настоящему постановлению.</w:t>
      </w:r>
    </w:p>
    <w:p w:rsidR="005F6165" w:rsidRPr="00607237" w:rsidRDefault="005F6165" w:rsidP="00E512D8">
      <w:pPr>
        <w:tabs>
          <w:tab w:val="left" w:pos="54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07237">
        <w:rPr>
          <w:rFonts w:ascii="Times New Roman" w:hAnsi="Times New Roman"/>
          <w:sz w:val="28"/>
          <w:szCs w:val="28"/>
        </w:rPr>
        <w:tab/>
        <w:t xml:space="preserve">4. Контроль за  выполнением настоящего постановления возложить на  ведущего специалиста </w:t>
      </w:r>
      <w:r w:rsidRPr="00607237">
        <w:rPr>
          <w:rFonts w:ascii="Times New Roman" w:hAnsi="Times New Roman"/>
          <w:bCs/>
          <w:sz w:val="28"/>
          <w:szCs w:val="28"/>
        </w:rPr>
        <w:t>администрации Бородинского сельского поселения Приморско-Ахтарского района А.П. Филину</w:t>
      </w:r>
    </w:p>
    <w:p w:rsidR="005F6165" w:rsidRPr="00607237" w:rsidRDefault="005F6165" w:rsidP="00E512D8">
      <w:pPr>
        <w:tabs>
          <w:tab w:val="left" w:pos="720"/>
          <w:tab w:val="left" w:pos="900"/>
          <w:tab w:val="left" w:pos="124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07237">
        <w:rPr>
          <w:rFonts w:ascii="Times New Roman" w:hAnsi="Times New Roman"/>
          <w:sz w:val="28"/>
          <w:szCs w:val="28"/>
        </w:rPr>
        <w:t>5.  Постановление вступает в силу со дня его подписания.</w:t>
      </w:r>
    </w:p>
    <w:p w:rsidR="005F6165" w:rsidRPr="00607237" w:rsidRDefault="005F6165" w:rsidP="00E512D8">
      <w:pPr>
        <w:tabs>
          <w:tab w:val="left" w:pos="720"/>
          <w:tab w:val="left" w:pos="900"/>
        </w:tabs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F6165" w:rsidRPr="00607237" w:rsidRDefault="005F6165" w:rsidP="00607237">
      <w:pPr>
        <w:tabs>
          <w:tab w:val="left" w:pos="720"/>
          <w:tab w:val="left" w:pos="900"/>
        </w:tabs>
        <w:ind w:firstLine="900"/>
        <w:jc w:val="both"/>
        <w:rPr>
          <w:rFonts w:ascii="Times New Roman" w:hAnsi="Times New Roman"/>
          <w:sz w:val="28"/>
          <w:szCs w:val="28"/>
        </w:rPr>
      </w:pPr>
    </w:p>
    <w:p w:rsidR="005F6165" w:rsidRPr="00607237" w:rsidRDefault="005F6165" w:rsidP="00607237">
      <w:pPr>
        <w:pStyle w:val="Footer"/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607237">
        <w:rPr>
          <w:rFonts w:ascii="Times New Roman" w:hAnsi="Times New Roman"/>
          <w:sz w:val="28"/>
          <w:szCs w:val="28"/>
        </w:rPr>
        <w:t>Глава Бородинского  сельского поселения</w:t>
      </w:r>
    </w:p>
    <w:p w:rsidR="005F6165" w:rsidRPr="00607237" w:rsidRDefault="005F6165" w:rsidP="00607237">
      <w:pPr>
        <w:rPr>
          <w:rFonts w:ascii="Times New Roman" w:hAnsi="Times New Roman"/>
          <w:sz w:val="28"/>
          <w:szCs w:val="28"/>
        </w:rPr>
      </w:pPr>
      <w:r w:rsidRPr="00607237">
        <w:rPr>
          <w:rFonts w:ascii="Times New Roman" w:hAnsi="Times New Roman"/>
          <w:sz w:val="28"/>
          <w:szCs w:val="28"/>
        </w:rPr>
        <w:t>Приморско-Ахтарский район                                                            В.В. Туров</w:t>
      </w:r>
    </w:p>
    <w:p w:rsidR="005F6165" w:rsidRPr="00607237" w:rsidRDefault="005F6165" w:rsidP="00607237">
      <w:pPr>
        <w:rPr>
          <w:rFonts w:ascii="Times New Roman" w:hAnsi="Times New Roman"/>
          <w:sz w:val="28"/>
          <w:szCs w:val="28"/>
        </w:rPr>
      </w:pPr>
    </w:p>
    <w:p w:rsidR="005F6165" w:rsidRDefault="005F6165" w:rsidP="00607237">
      <w:pPr>
        <w:rPr>
          <w:sz w:val="28"/>
          <w:szCs w:val="28"/>
        </w:rPr>
      </w:pPr>
    </w:p>
    <w:p w:rsidR="005F6165" w:rsidRDefault="005F6165" w:rsidP="00607237">
      <w:pPr>
        <w:rPr>
          <w:sz w:val="28"/>
          <w:szCs w:val="28"/>
        </w:rPr>
      </w:pPr>
    </w:p>
    <w:p w:rsidR="005F6165" w:rsidRDefault="005F6165" w:rsidP="00607237">
      <w:pPr>
        <w:rPr>
          <w:b/>
          <w:sz w:val="28"/>
          <w:szCs w:val="28"/>
        </w:rPr>
      </w:pPr>
    </w:p>
    <w:p w:rsidR="005F6165" w:rsidRDefault="005F6165" w:rsidP="00607237">
      <w:pPr>
        <w:rPr>
          <w:b/>
          <w:sz w:val="28"/>
          <w:szCs w:val="28"/>
        </w:rPr>
      </w:pPr>
    </w:p>
    <w:p w:rsidR="005F6165" w:rsidRDefault="005F6165" w:rsidP="00607237">
      <w:pPr>
        <w:rPr>
          <w:b/>
          <w:sz w:val="28"/>
          <w:szCs w:val="28"/>
        </w:rPr>
      </w:pPr>
    </w:p>
    <w:p w:rsidR="005F6165" w:rsidRDefault="005F6165" w:rsidP="00607237">
      <w:pPr>
        <w:rPr>
          <w:b/>
          <w:sz w:val="28"/>
          <w:szCs w:val="28"/>
        </w:rPr>
      </w:pPr>
    </w:p>
    <w:p w:rsidR="005F6165" w:rsidRDefault="005F6165" w:rsidP="00607237">
      <w:pPr>
        <w:rPr>
          <w:b/>
          <w:sz w:val="28"/>
          <w:szCs w:val="28"/>
        </w:rPr>
      </w:pPr>
    </w:p>
    <w:p w:rsidR="005F6165" w:rsidRDefault="005F6165" w:rsidP="00607237">
      <w:pPr>
        <w:rPr>
          <w:b/>
          <w:sz w:val="28"/>
          <w:szCs w:val="28"/>
        </w:rPr>
      </w:pPr>
    </w:p>
    <w:p w:rsidR="005F6165" w:rsidRDefault="005F6165" w:rsidP="00607237">
      <w:pPr>
        <w:rPr>
          <w:b/>
          <w:sz w:val="28"/>
          <w:szCs w:val="28"/>
        </w:rPr>
      </w:pPr>
    </w:p>
    <w:p w:rsidR="005F6165" w:rsidRDefault="005F6165" w:rsidP="00607237">
      <w:pPr>
        <w:rPr>
          <w:b/>
          <w:sz w:val="28"/>
          <w:szCs w:val="28"/>
        </w:rPr>
      </w:pPr>
    </w:p>
    <w:p w:rsidR="005F6165" w:rsidRDefault="005F6165" w:rsidP="00607237">
      <w:pPr>
        <w:rPr>
          <w:b/>
          <w:sz w:val="28"/>
          <w:szCs w:val="28"/>
        </w:rPr>
      </w:pPr>
    </w:p>
    <w:p w:rsidR="005F6165" w:rsidRDefault="005F6165" w:rsidP="008A53AA">
      <w:pPr>
        <w:jc w:val="center"/>
        <w:rPr>
          <w:rFonts w:ascii="Times New Roman" w:hAnsi="Times New Roman"/>
          <w:sz w:val="28"/>
          <w:szCs w:val="28"/>
        </w:rPr>
      </w:pPr>
    </w:p>
    <w:p w:rsidR="005F6165" w:rsidRDefault="005F6165" w:rsidP="005740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5F6165" w:rsidRDefault="005F6165" w:rsidP="005740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F6165" w:rsidRDefault="005F6165" w:rsidP="005740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Бородинского сельского поселения</w:t>
      </w:r>
    </w:p>
    <w:p w:rsidR="005F6165" w:rsidRDefault="005F6165" w:rsidP="005740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Приморско-Ахтарского района</w:t>
      </w:r>
    </w:p>
    <w:p w:rsidR="005F6165" w:rsidRDefault="005F6165" w:rsidP="005740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__.__.___г.  №___</w:t>
      </w:r>
    </w:p>
    <w:p w:rsidR="005F6165" w:rsidRDefault="005F6165" w:rsidP="008A53AA">
      <w:pPr>
        <w:jc w:val="center"/>
        <w:rPr>
          <w:rFonts w:ascii="Times New Roman" w:hAnsi="Times New Roman"/>
          <w:sz w:val="28"/>
          <w:szCs w:val="28"/>
        </w:rPr>
      </w:pPr>
    </w:p>
    <w:p w:rsidR="005F6165" w:rsidRDefault="005F6165" w:rsidP="008A53AA">
      <w:pPr>
        <w:jc w:val="center"/>
        <w:rPr>
          <w:rFonts w:ascii="Times New Roman" w:hAnsi="Times New Roman"/>
          <w:sz w:val="28"/>
          <w:szCs w:val="28"/>
        </w:rPr>
      </w:pPr>
    </w:p>
    <w:p w:rsidR="005F6165" w:rsidRPr="008A53AA" w:rsidRDefault="005F6165" w:rsidP="00C0647F">
      <w:pPr>
        <w:jc w:val="center"/>
        <w:rPr>
          <w:rFonts w:ascii="Times New Roman" w:hAnsi="Times New Roman"/>
          <w:sz w:val="28"/>
          <w:szCs w:val="28"/>
        </w:rPr>
      </w:pPr>
      <w:r w:rsidRPr="008A53AA">
        <w:rPr>
          <w:rFonts w:ascii="Times New Roman" w:hAnsi="Times New Roman"/>
          <w:sz w:val="28"/>
          <w:szCs w:val="28"/>
        </w:rPr>
        <w:t>проект</w:t>
      </w:r>
    </w:p>
    <w:p w:rsidR="005F6165" w:rsidRPr="006631D2" w:rsidRDefault="005F6165" w:rsidP="006631D2">
      <w:pPr>
        <w:pStyle w:val="Heading1"/>
        <w:jc w:val="center"/>
        <w:rPr>
          <w:sz w:val="28"/>
          <w:szCs w:val="28"/>
        </w:rPr>
      </w:pPr>
      <w:r w:rsidRPr="006631D2">
        <w:rPr>
          <w:sz w:val="28"/>
          <w:szCs w:val="28"/>
        </w:rPr>
        <w:t>ФОРМА ДОГОВОРА</w:t>
      </w:r>
    </w:p>
    <w:p w:rsidR="005F6165" w:rsidRPr="006631D2" w:rsidRDefault="005F6165" w:rsidP="006631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1D2">
        <w:rPr>
          <w:rFonts w:ascii="Times New Roman" w:hAnsi="Times New Roman"/>
          <w:sz w:val="28"/>
          <w:szCs w:val="28"/>
        </w:rPr>
        <w:t>купли-продажи</w:t>
      </w:r>
    </w:p>
    <w:p w:rsidR="005F6165" w:rsidRPr="006631D2" w:rsidRDefault="005F6165" w:rsidP="006631D2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5F6165" w:rsidRPr="006631D2" w:rsidRDefault="005F6165" w:rsidP="006631D2">
      <w:pPr>
        <w:tabs>
          <w:tab w:val="left" w:pos="727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Бородинская</w:t>
      </w:r>
      <w:r w:rsidRPr="006631D2">
        <w:rPr>
          <w:rFonts w:ascii="Times New Roman" w:hAnsi="Times New Roman"/>
          <w:sz w:val="28"/>
          <w:szCs w:val="28"/>
        </w:rPr>
        <w:t xml:space="preserve">                                              «__» ________    201</w:t>
      </w:r>
      <w:r>
        <w:rPr>
          <w:rFonts w:ascii="Times New Roman" w:hAnsi="Times New Roman"/>
          <w:sz w:val="28"/>
          <w:szCs w:val="28"/>
        </w:rPr>
        <w:t>6</w:t>
      </w:r>
      <w:r w:rsidRPr="006631D2">
        <w:rPr>
          <w:rFonts w:ascii="Times New Roman" w:hAnsi="Times New Roman"/>
          <w:sz w:val="28"/>
          <w:szCs w:val="28"/>
        </w:rPr>
        <w:t xml:space="preserve"> г.</w:t>
      </w:r>
    </w:p>
    <w:p w:rsidR="005F6165" w:rsidRPr="006631D2" w:rsidRDefault="005F6165" w:rsidP="00663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1D2">
        <w:rPr>
          <w:rFonts w:ascii="Times New Roman" w:hAnsi="Times New Roman"/>
          <w:sz w:val="28"/>
          <w:szCs w:val="28"/>
        </w:rPr>
        <w:t xml:space="preserve">            </w:t>
      </w:r>
    </w:p>
    <w:p w:rsidR="005F6165" w:rsidRPr="006631D2" w:rsidRDefault="005F6165" w:rsidP="006631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1D2">
        <w:rPr>
          <w:rFonts w:ascii="Times New Roman" w:hAnsi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Cs/>
          <w:sz w:val="28"/>
          <w:szCs w:val="28"/>
        </w:rPr>
        <w:t>Администрация Бородинского сельского</w:t>
      </w:r>
      <w:r w:rsidRPr="006631D2">
        <w:rPr>
          <w:rFonts w:ascii="Times New Roman" w:hAnsi="Times New Roman"/>
          <w:bCs/>
          <w:sz w:val="28"/>
          <w:szCs w:val="28"/>
        </w:rPr>
        <w:t xml:space="preserve"> поселение  Приморско-Ахтарского района </w:t>
      </w:r>
      <w:r w:rsidRPr="006631D2">
        <w:rPr>
          <w:rFonts w:ascii="Times New Roman" w:hAnsi="Times New Roman"/>
          <w:sz w:val="28"/>
          <w:szCs w:val="28"/>
        </w:rPr>
        <w:t>в лице _______________________________,  действующего  на  основании _______________, именуемое в дальнейшем Продавец, с одной стороны и</w:t>
      </w:r>
      <w:r w:rsidRPr="006631D2">
        <w:rPr>
          <w:rFonts w:ascii="Times New Roman" w:hAnsi="Times New Roman"/>
          <w:noProof/>
          <w:sz w:val="28"/>
          <w:szCs w:val="28"/>
        </w:rPr>
        <w:t xml:space="preserve"> ___________</w:t>
      </w:r>
      <w:r w:rsidRPr="006631D2">
        <w:rPr>
          <w:rFonts w:ascii="Times New Roman" w:hAnsi="Times New Roman"/>
          <w:sz w:val="28"/>
          <w:szCs w:val="28"/>
        </w:rPr>
        <w:t xml:space="preserve">, проживающий по адресу: ___________ именуемый в дальнейшем Покупатель, с другой стороны, на основании __________________ и в соответствии с Земельным кодексом Российской Федерации, заключили настоящий договор о нижеследующем:    </w:t>
      </w:r>
    </w:p>
    <w:p w:rsidR="005F6165" w:rsidRPr="006631D2" w:rsidRDefault="005F6165" w:rsidP="006631D2">
      <w:pPr>
        <w:tabs>
          <w:tab w:val="left" w:pos="2250"/>
          <w:tab w:val="left" w:pos="32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31D2">
        <w:rPr>
          <w:rFonts w:ascii="Times New Roman" w:hAnsi="Times New Roman"/>
          <w:sz w:val="28"/>
          <w:szCs w:val="28"/>
        </w:rPr>
        <w:t>1. ПРЕДМЕТ ДОГОВОРА</w:t>
      </w:r>
    </w:p>
    <w:p w:rsidR="005F6165" w:rsidRPr="006631D2" w:rsidRDefault="005F6165" w:rsidP="00663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1D2">
        <w:rPr>
          <w:rFonts w:ascii="Times New Roman" w:hAnsi="Times New Roman"/>
          <w:sz w:val="28"/>
          <w:szCs w:val="28"/>
        </w:rPr>
        <w:t xml:space="preserve">1.1. Продавец обязуется передать в собственность, а Покупатель  обязуется принять и оплатить по цене  и на условиях настоящего договора земельный участок </w:t>
      </w:r>
      <w:r w:rsidRPr="006631D2">
        <w:rPr>
          <w:rFonts w:ascii="Times New Roman" w:hAnsi="Times New Roman"/>
          <w:b/>
          <w:sz w:val="28"/>
          <w:szCs w:val="28"/>
        </w:rPr>
        <w:t xml:space="preserve"> </w:t>
      </w:r>
      <w:r w:rsidRPr="006631D2">
        <w:rPr>
          <w:rFonts w:ascii="Times New Roman" w:hAnsi="Times New Roman"/>
          <w:sz w:val="28"/>
          <w:szCs w:val="28"/>
        </w:rPr>
        <w:t xml:space="preserve">общей площадью ____ кв.м., из земель </w:t>
      </w:r>
      <w:r>
        <w:rPr>
          <w:rFonts w:ascii="Times New Roman" w:hAnsi="Times New Roman"/>
          <w:sz w:val="28"/>
          <w:szCs w:val="28"/>
        </w:rPr>
        <w:t xml:space="preserve">сельскохозяйственного назначения, </w:t>
      </w:r>
      <w:r w:rsidRPr="006631D2">
        <w:rPr>
          <w:rFonts w:ascii="Times New Roman" w:hAnsi="Times New Roman"/>
          <w:sz w:val="28"/>
          <w:szCs w:val="28"/>
        </w:rPr>
        <w:t xml:space="preserve">с кадастровым номером ________________, что подтверждено Кадастровой выпиской  о земельном участке от ____________________, выданной _________________, расположенный по адресу: ___________________,  в границах, указанных в кадастровой выписке о земельном участке (плане), прилагаемой к настоящему Договору и являющейся его неотъемлемой частью, с разрешенным использованием – </w:t>
      </w:r>
      <w:r>
        <w:rPr>
          <w:rFonts w:ascii="Times New Roman" w:hAnsi="Times New Roman"/>
          <w:sz w:val="28"/>
          <w:szCs w:val="28"/>
        </w:rPr>
        <w:t>сельскохозяйственное использование</w:t>
      </w:r>
      <w:r w:rsidRPr="006631D2">
        <w:rPr>
          <w:rFonts w:ascii="Times New Roman" w:hAnsi="Times New Roman"/>
          <w:sz w:val="28"/>
          <w:szCs w:val="28"/>
        </w:rPr>
        <w:t>.</w:t>
      </w:r>
    </w:p>
    <w:p w:rsidR="005F6165" w:rsidRPr="006631D2" w:rsidRDefault="005F6165" w:rsidP="00663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1D2">
        <w:rPr>
          <w:rFonts w:ascii="Times New Roman" w:hAnsi="Times New Roman"/>
          <w:sz w:val="28"/>
          <w:szCs w:val="28"/>
        </w:rPr>
        <w:t>1.2.Указанный в п. 1 настоящего договора участок принадлежит Продавцу на праве собственности: _____________________________.</w:t>
      </w:r>
    </w:p>
    <w:p w:rsidR="005F6165" w:rsidRPr="006631D2" w:rsidRDefault="005F6165" w:rsidP="00663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1D2">
        <w:rPr>
          <w:rFonts w:ascii="Times New Roman" w:hAnsi="Times New Roman"/>
          <w:sz w:val="28"/>
          <w:szCs w:val="28"/>
        </w:rPr>
        <w:t>1.3 Право на приобретение в собственность указанного участка Покупатель получил в результате аукциона, проведенного (дата проведения) в виде открытого аукциона.</w:t>
      </w:r>
    </w:p>
    <w:p w:rsidR="005F6165" w:rsidRPr="006631D2" w:rsidRDefault="005F6165" w:rsidP="006631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31D2">
        <w:rPr>
          <w:rFonts w:ascii="Times New Roman" w:hAnsi="Times New Roman"/>
          <w:bCs/>
          <w:sz w:val="28"/>
          <w:szCs w:val="28"/>
        </w:rPr>
        <w:t xml:space="preserve">                                             2. ЦЕНА ПРОДАЖИ</w:t>
      </w:r>
    </w:p>
    <w:p w:rsidR="005F6165" w:rsidRPr="006631D2" w:rsidRDefault="005F6165" w:rsidP="00663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1D2">
        <w:rPr>
          <w:rFonts w:ascii="Times New Roman" w:hAnsi="Times New Roman"/>
          <w:sz w:val="28"/>
          <w:szCs w:val="28"/>
        </w:rPr>
        <w:t xml:space="preserve">2.1. Цена выкупа участка определена по итогам аукциона и составляет  </w:t>
      </w:r>
      <w:r w:rsidRPr="006631D2">
        <w:rPr>
          <w:rFonts w:ascii="Times New Roman" w:hAnsi="Times New Roman"/>
          <w:b/>
          <w:sz w:val="28"/>
          <w:szCs w:val="28"/>
        </w:rPr>
        <w:t>_____________________________________</w:t>
      </w:r>
      <w:r w:rsidRPr="006631D2">
        <w:rPr>
          <w:rFonts w:ascii="Times New Roman" w:hAnsi="Times New Roman"/>
          <w:sz w:val="28"/>
          <w:szCs w:val="28"/>
        </w:rPr>
        <w:t>.</w:t>
      </w:r>
    </w:p>
    <w:p w:rsidR="005F6165" w:rsidRPr="006631D2" w:rsidRDefault="005F6165" w:rsidP="006631D2">
      <w:pPr>
        <w:pBdr>
          <w:bottom w:val="single" w:sz="12" w:space="1" w:color="auto"/>
        </w:pBd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1D2">
        <w:rPr>
          <w:rFonts w:ascii="Times New Roman" w:hAnsi="Times New Roman"/>
          <w:sz w:val="28"/>
          <w:szCs w:val="28"/>
        </w:rPr>
        <w:t xml:space="preserve">2.2. Расчет производится следующим образом: платежи по настоящему договору осуществляются в безналичном порядке, путем перечисления денежных средств на расчетный счет Продавца в срок до ________________ по следующим реквизитам: </w:t>
      </w:r>
    </w:p>
    <w:p w:rsidR="005F6165" w:rsidRPr="006631D2" w:rsidRDefault="005F6165" w:rsidP="006631D2">
      <w:pPr>
        <w:pStyle w:val="BodyText"/>
        <w:rPr>
          <w:szCs w:val="28"/>
        </w:rPr>
      </w:pPr>
      <w:r w:rsidRPr="006631D2">
        <w:rPr>
          <w:szCs w:val="28"/>
        </w:rPr>
        <w:t xml:space="preserve">2.3. Задаток в размере </w:t>
      </w:r>
      <w:r w:rsidRPr="006631D2">
        <w:rPr>
          <w:color w:val="000000"/>
          <w:szCs w:val="28"/>
        </w:rPr>
        <w:t xml:space="preserve">________________ рублей </w:t>
      </w:r>
      <w:r w:rsidRPr="006631D2">
        <w:rPr>
          <w:szCs w:val="28"/>
        </w:rPr>
        <w:t>внесенный Покупателем для участия в аукционе, засчитывается сторонами,  в счет оплаты приобретаемого по настоящему Договору участка.</w:t>
      </w:r>
    </w:p>
    <w:p w:rsidR="005F6165" w:rsidRPr="006631D2" w:rsidRDefault="005F6165" w:rsidP="006631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631D2">
        <w:rPr>
          <w:rFonts w:ascii="Times New Roman" w:hAnsi="Times New Roman"/>
          <w:sz w:val="28"/>
          <w:szCs w:val="28"/>
        </w:rPr>
        <w:t>3. ОБЯЗАТЕЛЬСТВА И ОТВЕТСТВЕННОСТЬ  СТОРОН</w:t>
      </w:r>
    </w:p>
    <w:p w:rsidR="005F6165" w:rsidRPr="006631D2" w:rsidRDefault="005F6165" w:rsidP="006631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31D2">
        <w:rPr>
          <w:rFonts w:ascii="Times New Roman" w:hAnsi="Times New Roman"/>
          <w:sz w:val="28"/>
          <w:szCs w:val="28"/>
        </w:rPr>
        <w:t xml:space="preserve"> 3.1. Продавец продает по настоящему договору земельный участок, свободный от любых имущественных прав и претензий третьих лиц, о которых в момент заключения договора Продавец и Покупатель не могли знать.</w:t>
      </w:r>
    </w:p>
    <w:p w:rsidR="005F6165" w:rsidRPr="006631D2" w:rsidRDefault="005F6165" w:rsidP="00663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1D2">
        <w:rPr>
          <w:rFonts w:ascii="Times New Roman" w:hAnsi="Times New Roman"/>
          <w:sz w:val="28"/>
          <w:szCs w:val="28"/>
        </w:rPr>
        <w:t>3.2. Покупатель осмотрел земельный участок в натуре, ознакомился с его  качественными характеристиками, правовым режимом земель и принимает на себя ответственность за совершенные им в отношении земельного участка любые действия, противоречащие законодательству Российской Федерации и Краснодарского края.</w:t>
      </w:r>
    </w:p>
    <w:p w:rsidR="005F6165" w:rsidRPr="006631D2" w:rsidRDefault="005F6165" w:rsidP="00663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1D2">
        <w:rPr>
          <w:rFonts w:ascii="Times New Roman" w:hAnsi="Times New Roman"/>
          <w:sz w:val="28"/>
          <w:szCs w:val="28"/>
        </w:rPr>
        <w:t>3.3. Покупатель обязан:</w:t>
      </w:r>
    </w:p>
    <w:p w:rsidR="005F6165" w:rsidRPr="006631D2" w:rsidRDefault="005F6165" w:rsidP="00663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1D2">
        <w:rPr>
          <w:rFonts w:ascii="Times New Roman" w:hAnsi="Times New Roman"/>
          <w:sz w:val="28"/>
          <w:szCs w:val="28"/>
        </w:rPr>
        <w:t>- использовать земельный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5F6165" w:rsidRPr="006631D2" w:rsidRDefault="005F6165" w:rsidP="00663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1D2">
        <w:rPr>
          <w:rFonts w:ascii="Times New Roman" w:hAnsi="Times New Roman"/>
          <w:sz w:val="28"/>
          <w:szCs w:val="28"/>
        </w:rPr>
        <w:t>- не допускать действий, приводящих к ухудшению качественных характеристик земельного участка, экологической обстановки территории, а также к загрязнению земельного участка;</w:t>
      </w:r>
    </w:p>
    <w:p w:rsidR="005F6165" w:rsidRPr="006631D2" w:rsidRDefault="005F6165" w:rsidP="00663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1D2">
        <w:rPr>
          <w:rFonts w:ascii="Times New Roman" w:hAnsi="Times New Roman"/>
          <w:sz w:val="28"/>
          <w:szCs w:val="28"/>
        </w:rPr>
        <w:t>- выполнять в соответствии с требованиями эксплуатационных служб условия эксплуатации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земельный участок.</w:t>
      </w:r>
    </w:p>
    <w:p w:rsidR="005F6165" w:rsidRPr="006631D2" w:rsidRDefault="005F6165" w:rsidP="00663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1D2">
        <w:rPr>
          <w:rFonts w:ascii="Times New Roman" w:hAnsi="Times New Roman"/>
          <w:sz w:val="28"/>
          <w:szCs w:val="28"/>
        </w:rPr>
        <w:t>- соблюдать при использовании земельного участка требования градостроительных регламентов, строительных, экологических, санитарно– гигиенических, противопожарных  и иных установленных уполномоченными органами правил и нормативов;</w:t>
      </w:r>
    </w:p>
    <w:p w:rsidR="005F6165" w:rsidRPr="006631D2" w:rsidRDefault="005F6165" w:rsidP="00663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1D2">
        <w:rPr>
          <w:rFonts w:ascii="Times New Roman" w:hAnsi="Times New Roman"/>
          <w:sz w:val="28"/>
          <w:szCs w:val="28"/>
        </w:rPr>
        <w:t>-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создать необходимые условия для контроля за надлежащим выполнением условий Договора и установленного порядка использования земельного участка;</w:t>
      </w:r>
    </w:p>
    <w:p w:rsidR="005F6165" w:rsidRPr="006631D2" w:rsidRDefault="005F6165" w:rsidP="00663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1D2">
        <w:rPr>
          <w:rFonts w:ascii="Times New Roman" w:hAnsi="Times New Roman"/>
          <w:b/>
          <w:sz w:val="28"/>
          <w:szCs w:val="28"/>
        </w:rPr>
        <w:t xml:space="preserve">- </w:t>
      </w:r>
      <w:r w:rsidRPr="006631D2">
        <w:rPr>
          <w:rFonts w:ascii="Times New Roman" w:hAnsi="Times New Roman"/>
          <w:sz w:val="28"/>
          <w:szCs w:val="28"/>
        </w:rPr>
        <w:t>за свой счет обеспечить государственную регистрацию права собственности на земельный участок.</w:t>
      </w:r>
    </w:p>
    <w:p w:rsidR="005F6165" w:rsidRPr="006631D2" w:rsidRDefault="005F6165" w:rsidP="00663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1D2">
        <w:rPr>
          <w:rFonts w:ascii="Times New Roman" w:hAnsi="Times New Roman"/>
          <w:sz w:val="28"/>
          <w:szCs w:val="28"/>
        </w:rPr>
        <w:t>3.4. Во всем, что не предусмотрено  в настоящем Договоре Стороны руководствуются законодательством Российской Федерации.</w:t>
      </w:r>
    </w:p>
    <w:p w:rsidR="005F6165" w:rsidRPr="006631D2" w:rsidRDefault="005F6165" w:rsidP="00663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1D2">
        <w:rPr>
          <w:rFonts w:ascii="Times New Roman" w:hAnsi="Times New Roman"/>
          <w:sz w:val="28"/>
          <w:szCs w:val="28"/>
        </w:rPr>
        <w:t>3.5. Земельный</w:t>
      </w:r>
      <w:r w:rsidRPr="006631D2">
        <w:rPr>
          <w:rFonts w:ascii="Times New Roman" w:hAnsi="Times New Roman"/>
          <w:bCs/>
          <w:sz w:val="28"/>
          <w:szCs w:val="28"/>
        </w:rPr>
        <w:t xml:space="preserve"> участок  по настоящему Договору передается Покупателю только после его полной оплаты в соответствии с условиями пункта 2  настоящего Договора.</w:t>
      </w:r>
      <w:r w:rsidRPr="006631D2">
        <w:rPr>
          <w:rFonts w:ascii="Times New Roman" w:hAnsi="Times New Roman"/>
          <w:sz w:val="28"/>
          <w:szCs w:val="28"/>
        </w:rPr>
        <w:t xml:space="preserve"> Продавец передает земельный участок Покупателю по Акту приема-передачи не позднее 10 (десяти) дней с момента полной его оплаты.</w:t>
      </w:r>
    </w:p>
    <w:p w:rsidR="005F6165" w:rsidRPr="006631D2" w:rsidRDefault="005F6165" w:rsidP="00663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1D2">
        <w:rPr>
          <w:rFonts w:ascii="Times New Roman" w:hAnsi="Times New Roman"/>
          <w:sz w:val="28"/>
          <w:szCs w:val="28"/>
        </w:rPr>
        <w:t>3.6. 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:rsidR="005F6165" w:rsidRDefault="005F6165" w:rsidP="006631D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F6165" w:rsidRDefault="005F6165" w:rsidP="006631D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F6165" w:rsidRDefault="005F6165" w:rsidP="006631D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F6165" w:rsidRPr="006631D2" w:rsidRDefault="005F6165" w:rsidP="006631D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6631D2">
        <w:rPr>
          <w:rFonts w:ascii="Times New Roman" w:hAnsi="Times New Roman"/>
          <w:sz w:val="28"/>
          <w:szCs w:val="28"/>
        </w:rPr>
        <w:t>4. ОСОБЫЕ УСЛОВИЯ</w:t>
      </w:r>
    </w:p>
    <w:p w:rsidR="005F6165" w:rsidRPr="006631D2" w:rsidRDefault="005F6165" w:rsidP="006631D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631D2">
        <w:rPr>
          <w:rFonts w:ascii="Times New Roman" w:hAnsi="Times New Roman"/>
          <w:sz w:val="28"/>
          <w:szCs w:val="28"/>
        </w:rPr>
        <w:t>4.1. Не разрешается любой вид застройки, не предусмотренный разрешенным использованием земельного участка.</w:t>
      </w:r>
    </w:p>
    <w:p w:rsidR="005F6165" w:rsidRPr="006631D2" w:rsidRDefault="005F6165" w:rsidP="006631D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631D2">
        <w:rPr>
          <w:rFonts w:ascii="Times New Roman" w:hAnsi="Times New Roman"/>
          <w:sz w:val="28"/>
          <w:szCs w:val="28"/>
        </w:rPr>
        <w:t>4.2.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5F6165" w:rsidRPr="006631D2" w:rsidRDefault="005F6165" w:rsidP="006631D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6631D2">
        <w:rPr>
          <w:rFonts w:ascii="Times New Roman" w:hAnsi="Times New Roman"/>
          <w:sz w:val="28"/>
          <w:szCs w:val="28"/>
        </w:rPr>
        <w:t>5. РАССМОТРЕНИЕ СПОРОВ</w:t>
      </w:r>
    </w:p>
    <w:p w:rsidR="005F6165" w:rsidRPr="006631D2" w:rsidRDefault="005F6165" w:rsidP="00663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1D2">
        <w:rPr>
          <w:rFonts w:ascii="Times New Roman" w:hAnsi="Times New Roman"/>
          <w:sz w:val="28"/>
          <w:szCs w:val="28"/>
        </w:rPr>
        <w:t>5.1. 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5F6165" w:rsidRPr="006631D2" w:rsidRDefault="005F6165" w:rsidP="006631D2">
      <w:pPr>
        <w:pStyle w:val="Nonformat"/>
        <w:ind w:firstLine="709"/>
        <w:jc w:val="center"/>
        <w:outlineLvl w:val="0"/>
        <w:rPr>
          <w:sz w:val="28"/>
          <w:szCs w:val="28"/>
        </w:rPr>
      </w:pPr>
      <w:r w:rsidRPr="006631D2">
        <w:rPr>
          <w:sz w:val="28"/>
          <w:szCs w:val="28"/>
        </w:rPr>
        <w:t>6. ЗАКЛЮЧИТЕЛЬНЫЕ ПОЛОЖЕНИЯ</w:t>
      </w:r>
    </w:p>
    <w:p w:rsidR="005F6165" w:rsidRPr="006631D2" w:rsidRDefault="005F6165" w:rsidP="006631D2">
      <w:pPr>
        <w:pStyle w:val="Nonformat"/>
        <w:jc w:val="both"/>
        <w:rPr>
          <w:sz w:val="28"/>
          <w:szCs w:val="28"/>
        </w:rPr>
      </w:pPr>
      <w:r w:rsidRPr="006631D2">
        <w:rPr>
          <w:sz w:val="28"/>
          <w:szCs w:val="28"/>
        </w:rPr>
        <w:t>6.1. Право собственности на земельный участок у Покупателя возникает после регистрации перехода права собственности в Управлении Федеральной службы государственной регистрации, кадастра и картографии по Краснодарскому краю в соответствии с законодательством.</w:t>
      </w:r>
    </w:p>
    <w:p w:rsidR="005F6165" w:rsidRPr="006631D2" w:rsidRDefault="005F6165" w:rsidP="006631D2">
      <w:pPr>
        <w:pStyle w:val="Nonformat"/>
        <w:jc w:val="both"/>
        <w:rPr>
          <w:sz w:val="28"/>
          <w:szCs w:val="28"/>
        </w:rPr>
      </w:pPr>
      <w:r w:rsidRPr="006631D2">
        <w:rPr>
          <w:sz w:val="28"/>
          <w:szCs w:val="28"/>
        </w:rPr>
        <w:t>6.2. В качестве неотъемлемой части Договора к нему прилагаются:</w:t>
      </w:r>
    </w:p>
    <w:p w:rsidR="005F6165" w:rsidRPr="006631D2" w:rsidRDefault="005F6165" w:rsidP="006631D2">
      <w:pPr>
        <w:pStyle w:val="Nonformat"/>
        <w:ind w:firstLine="709"/>
        <w:jc w:val="both"/>
        <w:rPr>
          <w:sz w:val="28"/>
          <w:szCs w:val="28"/>
        </w:rPr>
      </w:pPr>
      <w:r w:rsidRPr="006631D2">
        <w:rPr>
          <w:sz w:val="28"/>
          <w:szCs w:val="28"/>
        </w:rPr>
        <w:t>-  кадастровая выписка о земельном участке;</w:t>
      </w:r>
    </w:p>
    <w:p w:rsidR="005F6165" w:rsidRPr="006631D2" w:rsidRDefault="005F6165" w:rsidP="00663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1D2">
        <w:rPr>
          <w:rFonts w:ascii="Times New Roman" w:hAnsi="Times New Roman"/>
          <w:sz w:val="28"/>
          <w:szCs w:val="28"/>
        </w:rPr>
        <w:t xml:space="preserve">-постановление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 Бородинского сельского поселения </w:t>
      </w:r>
      <w:r w:rsidRPr="006631D2">
        <w:rPr>
          <w:rFonts w:ascii="Times New Roman" w:hAnsi="Times New Roman"/>
          <w:sz w:val="28"/>
          <w:szCs w:val="28"/>
        </w:rPr>
        <w:t>Приморско-Ахтарского района о предоставлении земельного участка в собственность.</w:t>
      </w:r>
    </w:p>
    <w:p w:rsidR="005F6165" w:rsidRPr="006631D2" w:rsidRDefault="005F6165" w:rsidP="006631D2">
      <w:pPr>
        <w:pStyle w:val="Nonformat"/>
        <w:jc w:val="both"/>
        <w:rPr>
          <w:sz w:val="28"/>
          <w:szCs w:val="28"/>
        </w:rPr>
      </w:pPr>
      <w:r w:rsidRPr="006631D2">
        <w:rPr>
          <w:sz w:val="28"/>
          <w:szCs w:val="28"/>
        </w:rPr>
        <w:t>6.3. Настоящий Договор составлен в 3 экземплярах, имеющих одинаковую юридическую силу и передается:</w:t>
      </w:r>
    </w:p>
    <w:p w:rsidR="005F6165" w:rsidRPr="006631D2" w:rsidRDefault="005F6165" w:rsidP="00893E54">
      <w:pPr>
        <w:pStyle w:val="Nonforma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31D2">
        <w:rPr>
          <w:sz w:val="28"/>
          <w:szCs w:val="28"/>
        </w:rPr>
        <w:t>первый экземпляр – Продавцу;</w:t>
      </w:r>
    </w:p>
    <w:p w:rsidR="005F6165" w:rsidRPr="006631D2" w:rsidRDefault="005F6165" w:rsidP="00893E54">
      <w:pPr>
        <w:pStyle w:val="Nonforma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31D2">
        <w:rPr>
          <w:sz w:val="28"/>
          <w:szCs w:val="28"/>
        </w:rPr>
        <w:t>второй экземпляр – Покупателю;</w:t>
      </w:r>
    </w:p>
    <w:p w:rsidR="005F6165" w:rsidRPr="006631D2" w:rsidRDefault="005F6165" w:rsidP="006631D2">
      <w:pPr>
        <w:pStyle w:val="Nonformat"/>
        <w:jc w:val="both"/>
        <w:rPr>
          <w:sz w:val="28"/>
          <w:szCs w:val="28"/>
        </w:rPr>
      </w:pPr>
      <w:r w:rsidRPr="006631D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6631D2">
        <w:rPr>
          <w:sz w:val="28"/>
          <w:szCs w:val="28"/>
        </w:rPr>
        <w:t xml:space="preserve">третий экземпляр – Управлению Федеральной  службы государственной регистрации, кадастра и картографии по Краснодарскому краю </w:t>
      </w:r>
    </w:p>
    <w:p w:rsidR="005F6165" w:rsidRPr="006631D2" w:rsidRDefault="005F6165" w:rsidP="00663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6165" w:rsidRPr="006631D2" w:rsidRDefault="005F6165" w:rsidP="006631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631D2">
        <w:rPr>
          <w:rFonts w:ascii="Times New Roman" w:hAnsi="Times New Roman"/>
          <w:sz w:val="28"/>
          <w:szCs w:val="28"/>
        </w:rPr>
        <w:t xml:space="preserve"> АДРЕСА И ПОДПИСИ СТОРОН</w:t>
      </w:r>
    </w:p>
    <w:p w:rsidR="005F6165" w:rsidRPr="006631D2" w:rsidRDefault="005F6165" w:rsidP="006631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6165" w:rsidRPr="006631D2" w:rsidRDefault="005F6165" w:rsidP="00663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1D2">
        <w:rPr>
          <w:rFonts w:ascii="Times New Roman" w:hAnsi="Times New Roman"/>
          <w:b/>
          <w:sz w:val="28"/>
          <w:szCs w:val="28"/>
        </w:rPr>
        <w:t>ПРОДАВЕЦ:</w:t>
      </w:r>
      <w:r w:rsidRPr="006631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Бородинского сельского</w:t>
      </w:r>
      <w:r w:rsidRPr="006631D2">
        <w:rPr>
          <w:rFonts w:ascii="Times New Roman" w:hAnsi="Times New Roman"/>
          <w:sz w:val="28"/>
          <w:szCs w:val="28"/>
        </w:rPr>
        <w:t xml:space="preserve"> поселение Приморско-Ахтарского района </w:t>
      </w:r>
    </w:p>
    <w:p w:rsidR="005F6165" w:rsidRPr="006631D2" w:rsidRDefault="005F6165" w:rsidP="00663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1D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F6165" w:rsidRPr="006631D2" w:rsidRDefault="005F6165" w:rsidP="00663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1D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5F6165" w:rsidRPr="006631D2" w:rsidRDefault="005F6165" w:rsidP="006631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6165" w:rsidRPr="006631D2" w:rsidRDefault="005F6165" w:rsidP="006631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31D2">
        <w:rPr>
          <w:rFonts w:ascii="Times New Roman" w:hAnsi="Times New Roman"/>
          <w:b/>
          <w:sz w:val="28"/>
          <w:szCs w:val="28"/>
        </w:rPr>
        <w:t xml:space="preserve">ПОКУПАТЕЛЬ: </w:t>
      </w:r>
    </w:p>
    <w:p w:rsidR="005F6165" w:rsidRPr="006631D2" w:rsidRDefault="005F6165" w:rsidP="006631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6165" w:rsidRPr="006631D2" w:rsidRDefault="005F6165" w:rsidP="00663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1D2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5F6165" w:rsidRPr="006631D2" w:rsidRDefault="005F6165" w:rsidP="006631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31D2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5F6165" w:rsidRPr="006631D2" w:rsidRDefault="005F6165" w:rsidP="0066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6165" w:rsidRPr="006631D2" w:rsidRDefault="005F6165" w:rsidP="008A53AA">
      <w:pPr>
        <w:tabs>
          <w:tab w:val="left" w:pos="8100"/>
        </w:tabs>
        <w:jc w:val="both"/>
        <w:rPr>
          <w:rFonts w:ascii="Times New Roman" w:hAnsi="Times New Roman"/>
          <w:sz w:val="28"/>
          <w:szCs w:val="28"/>
        </w:rPr>
      </w:pPr>
    </w:p>
    <w:p w:rsidR="005F6165" w:rsidRDefault="005F6165" w:rsidP="008A53AA">
      <w:pPr>
        <w:tabs>
          <w:tab w:val="left" w:pos="8100"/>
        </w:tabs>
        <w:jc w:val="both"/>
        <w:rPr>
          <w:rFonts w:ascii="Times New Roman" w:hAnsi="Times New Roman"/>
          <w:sz w:val="28"/>
          <w:szCs w:val="28"/>
        </w:rPr>
      </w:pPr>
    </w:p>
    <w:p w:rsidR="005F6165" w:rsidRDefault="005F6165" w:rsidP="008A53AA">
      <w:pPr>
        <w:tabs>
          <w:tab w:val="left" w:pos="8100"/>
        </w:tabs>
        <w:jc w:val="both"/>
        <w:rPr>
          <w:rFonts w:ascii="Times New Roman" w:hAnsi="Times New Roman"/>
          <w:sz w:val="28"/>
          <w:szCs w:val="28"/>
        </w:rPr>
      </w:pPr>
    </w:p>
    <w:p w:rsidR="005F6165" w:rsidRDefault="005F6165" w:rsidP="008A53AA">
      <w:pPr>
        <w:tabs>
          <w:tab w:val="left" w:pos="8100"/>
        </w:tabs>
        <w:jc w:val="both"/>
        <w:rPr>
          <w:rFonts w:ascii="Times New Roman" w:hAnsi="Times New Roman"/>
          <w:sz w:val="28"/>
          <w:szCs w:val="28"/>
        </w:rPr>
      </w:pPr>
    </w:p>
    <w:p w:rsidR="005F6165" w:rsidRDefault="005F6165" w:rsidP="008A53AA">
      <w:pPr>
        <w:tabs>
          <w:tab w:val="left" w:pos="8100"/>
        </w:tabs>
        <w:jc w:val="both"/>
        <w:rPr>
          <w:rFonts w:ascii="Times New Roman" w:hAnsi="Times New Roman"/>
          <w:sz w:val="28"/>
          <w:szCs w:val="28"/>
        </w:rPr>
      </w:pPr>
    </w:p>
    <w:p w:rsidR="005F6165" w:rsidRDefault="005F6165" w:rsidP="008A53AA">
      <w:pPr>
        <w:tabs>
          <w:tab w:val="left" w:pos="81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F6165" w:rsidRPr="008A53AA" w:rsidRDefault="005F6165" w:rsidP="008A53AA">
      <w:pPr>
        <w:tabs>
          <w:tab w:val="left" w:pos="8100"/>
        </w:tabs>
        <w:jc w:val="center"/>
        <w:rPr>
          <w:rFonts w:ascii="Times New Roman" w:hAnsi="Times New Roman"/>
          <w:b/>
          <w:sz w:val="28"/>
          <w:szCs w:val="28"/>
        </w:rPr>
      </w:pPr>
      <w:r w:rsidRPr="008A53AA">
        <w:rPr>
          <w:rFonts w:ascii="Times New Roman" w:hAnsi="Times New Roman"/>
          <w:b/>
          <w:sz w:val="28"/>
          <w:szCs w:val="28"/>
        </w:rPr>
        <w:t>ПЕРЕДАТОЧНЫЙ АКТ</w:t>
      </w:r>
    </w:p>
    <w:p w:rsidR="005F6165" w:rsidRPr="008A53AA" w:rsidRDefault="005F6165" w:rsidP="008A53AA">
      <w:pPr>
        <w:tabs>
          <w:tab w:val="left" w:pos="810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F6165" w:rsidRPr="008A53AA" w:rsidRDefault="005F6165" w:rsidP="008A53A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250" w:type="dxa"/>
        <w:tblLayout w:type="fixed"/>
        <w:tblLook w:val="0000"/>
      </w:tblPr>
      <w:tblGrid>
        <w:gridCol w:w="4536"/>
        <w:gridCol w:w="5103"/>
      </w:tblGrid>
      <w:tr w:rsidR="005F6165" w:rsidRPr="0067192B" w:rsidTr="0050152E">
        <w:trPr>
          <w:trHeight w:val="431"/>
        </w:trPr>
        <w:tc>
          <w:tcPr>
            <w:tcW w:w="4536" w:type="dxa"/>
          </w:tcPr>
          <w:p w:rsidR="005F6165" w:rsidRPr="0067192B" w:rsidRDefault="005F6165" w:rsidP="00501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92B">
              <w:rPr>
                <w:rFonts w:ascii="Times New Roman" w:hAnsi="Times New Roman"/>
                <w:sz w:val="28"/>
                <w:szCs w:val="28"/>
              </w:rPr>
              <w:t>ст. Бородинская</w:t>
            </w:r>
          </w:p>
        </w:tc>
        <w:tc>
          <w:tcPr>
            <w:tcW w:w="5103" w:type="dxa"/>
          </w:tcPr>
          <w:p w:rsidR="005F6165" w:rsidRPr="0067192B" w:rsidRDefault="005F6165" w:rsidP="005015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92B">
              <w:rPr>
                <w:rFonts w:ascii="Times New Roman" w:hAnsi="Times New Roman"/>
                <w:sz w:val="28"/>
                <w:szCs w:val="28"/>
              </w:rPr>
              <w:t>«______»_________20___ год</w:t>
            </w:r>
          </w:p>
        </w:tc>
      </w:tr>
      <w:tr w:rsidR="005F6165" w:rsidRPr="0067192B" w:rsidTr="0050152E">
        <w:trPr>
          <w:cantSplit/>
          <w:trHeight w:val="423"/>
        </w:trPr>
        <w:tc>
          <w:tcPr>
            <w:tcW w:w="9639" w:type="dxa"/>
            <w:gridSpan w:val="2"/>
          </w:tcPr>
          <w:p w:rsidR="005F6165" w:rsidRPr="0067192B" w:rsidRDefault="005F6165" w:rsidP="0050152E">
            <w:pPr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92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5F6165" w:rsidRPr="0067192B" w:rsidRDefault="005F6165" w:rsidP="000E2BD6">
            <w:pPr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92B">
              <w:rPr>
                <w:rFonts w:ascii="Times New Roman" w:hAnsi="Times New Roman"/>
                <w:sz w:val="28"/>
                <w:szCs w:val="28"/>
              </w:rPr>
              <w:t xml:space="preserve">Мы, нижеподписавшиеся, администрация Бородинского сельского поселения Приморско-Ахтарского района, в лице _________________, действующего на основании Устава Бородинского сельского поселения Приморско-Ахтарского района, именуемый в дальнейшем «Продавец», с одной стороны, и _____________________, зарегистрированный по адресу: ______________,  именуемая в  дальнейшем  «Покупатель», с другой стороны, (именуемые также Стороны), в соответствии со статьей 556 ГК РФ составили настоящий акт о нижеследующем:  </w:t>
            </w:r>
          </w:p>
        </w:tc>
      </w:tr>
      <w:tr w:rsidR="005F6165" w:rsidRPr="0067192B" w:rsidTr="0050152E">
        <w:trPr>
          <w:cantSplit/>
          <w:trHeight w:val="422"/>
        </w:trPr>
        <w:tc>
          <w:tcPr>
            <w:tcW w:w="9639" w:type="dxa"/>
            <w:gridSpan w:val="2"/>
          </w:tcPr>
          <w:p w:rsidR="005F6165" w:rsidRPr="0067192B" w:rsidRDefault="005F6165" w:rsidP="000E2BD6">
            <w:pPr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92B">
              <w:rPr>
                <w:rFonts w:ascii="Times New Roman" w:hAnsi="Times New Roman"/>
                <w:sz w:val="28"/>
                <w:szCs w:val="28"/>
              </w:rPr>
              <w:t xml:space="preserve">1. «Продавец», в соответствии с договором купли-продажи  земельного участка, находящегося в собственности Бородинского се6льского поселения Приморско-Ахтарского района  от «___» _________20___ г. № _____,  передает «Покупателю» </w:t>
            </w:r>
            <w:r w:rsidRPr="0067192B">
              <w:rPr>
                <w:rFonts w:ascii="Times New Roman" w:hAnsi="Times New Roman"/>
                <w:sz w:val="28"/>
                <w:szCs w:val="28"/>
                <w:highlight w:val="yellow"/>
              </w:rPr>
              <w:t>земельный участок к/н, площадь, назначение з/у,__</w:t>
            </w:r>
            <w:r w:rsidRPr="0067192B">
              <w:rPr>
                <w:rFonts w:ascii="Times New Roman" w:hAnsi="Times New Roman"/>
                <w:sz w:val="28"/>
                <w:szCs w:val="28"/>
              </w:rPr>
              <w:t>_____________________________, расположенный по адресу: _______________________________________.</w:t>
            </w:r>
          </w:p>
        </w:tc>
      </w:tr>
      <w:tr w:rsidR="005F6165" w:rsidRPr="0067192B" w:rsidTr="0050152E">
        <w:trPr>
          <w:cantSplit/>
          <w:trHeight w:val="280"/>
        </w:trPr>
        <w:tc>
          <w:tcPr>
            <w:tcW w:w="9639" w:type="dxa"/>
            <w:gridSpan w:val="2"/>
          </w:tcPr>
          <w:p w:rsidR="005F6165" w:rsidRPr="0067192B" w:rsidRDefault="005F6165" w:rsidP="00D14617">
            <w:pPr>
              <w:tabs>
                <w:tab w:val="num" w:pos="142"/>
                <w:tab w:val="num" w:pos="1069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92B">
              <w:rPr>
                <w:rFonts w:ascii="Times New Roman" w:hAnsi="Times New Roman"/>
                <w:sz w:val="28"/>
                <w:szCs w:val="28"/>
              </w:rPr>
              <w:t>2. В соответствии с настоящим актом «Продавец» передает в собственность  «Покупателя» вышеназванный земельный участок в состоянии, как он есть на день подписания настоящего акта.</w:t>
            </w:r>
          </w:p>
        </w:tc>
      </w:tr>
      <w:tr w:rsidR="005F6165" w:rsidRPr="0067192B" w:rsidTr="0050152E">
        <w:trPr>
          <w:cantSplit/>
          <w:trHeight w:val="443"/>
        </w:trPr>
        <w:tc>
          <w:tcPr>
            <w:tcW w:w="9639" w:type="dxa"/>
            <w:gridSpan w:val="2"/>
          </w:tcPr>
          <w:p w:rsidR="005F6165" w:rsidRPr="0067192B" w:rsidRDefault="005F6165" w:rsidP="00D14617">
            <w:pPr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92B">
              <w:rPr>
                <w:rFonts w:ascii="Times New Roman" w:hAnsi="Times New Roman"/>
                <w:sz w:val="28"/>
                <w:szCs w:val="28"/>
              </w:rPr>
              <w:t xml:space="preserve">3. «Покупатель» принимает вышеназванный земельный участок  в таком виде, в котором он есть на день подписания настоящего акта, оплатил «Продавцу» стоимость переданного земельного участка в полной сумме - __________ рублей _______ коп. (_______ рублей) _______ коп. </w:t>
            </w:r>
          </w:p>
        </w:tc>
      </w:tr>
      <w:tr w:rsidR="005F6165" w:rsidRPr="0067192B" w:rsidTr="0050152E">
        <w:trPr>
          <w:cantSplit/>
          <w:trHeight w:val="988"/>
        </w:trPr>
        <w:tc>
          <w:tcPr>
            <w:tcW w:w="9639" w:type="dxa"/>
            <w:gridSpan w:val="2"/>
          </w:tcPr>
          <w:p w:rsidR="005F6165" w:rsidRPr="0067192B" w:rsidRDefault="005F6165" w:rsidP="0050152E">
            <w:pPr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92B">
              <w:rPr>
                <w:rFonts w:ascii="Times New Roman" w:hAnsi="Times New Roman"/>
                <w:sz w:val="28"/>
                <w:szCs w:val="28"/>
              </w:rPr>
              <w:t xml:space="preserve">4.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   </w:t>
            </w:r>
          </w:p>
        </w:tc>
      </w:tr>
      <w:tr w:rsidR="005F6165" w:rsidRPr="0067192B" w:rsidTr="0050152E">
        <w:trPr>
          <w:cantSplit/>
          <w:trHeight w:val="705"/>
        </w:trPr>
        <w:tc>
          <w:tcPr>
            <w:tcW w:w="9639" w:type="dxa"/>
            <w:gridSpan w:val="2"/>
          </w:tcPr>
          <w:p w:rsidR="005F6165" w:rsidRPr="0067192B" w:rsidRDefault="005F6165" w:rsidP="00EB3DBD">
            <w:pPr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92B">
              <w:rPr>
                <w:rFonts w:ascii="Times New Roman" w:hAnsi="Times New Roman"/>
                <w:sz w:val="28"/>
                <w:szCs w:val="28"/>
              </w:rPr>
              <w:t>5. Настоящий акт составлен в трех экземплярах, имеющих одинаковую юридическую силу, один экземпляр хранятся у «Продавца»,  один - у «Покупателя», один - в Приморско-Ахтарском отделе Управления Федеральной службы государственной  регистрации, кадастра и картографии по Краснодарскому краю.</w:t>
            </w:r>
          </w:p>
        </w:tc>
      </w:tr>
    </w:tbl>
    <w:p w:rsidR="005F6165" w:rsidRPr="008A53AA" w:rsidRDefault="005F6165" w:rsidP="008A53AA">
      <w:pPr>
        <w:rPr>
          <w:rFonts w:ascii="Times New Roman" w:hAnsi="Times New Roman"/>
          <w:sz w:val="28"/>
          <w:szCs w:val="28"/>
        </w:rPr>
      </w:pPr>
    </w:p>
    <w:p w:rsidR="005F6165" w:rsidRPr="008A53AA" w:rsidRDefault="005F6165" w:rsidP="008A53AA">
      <w:pPr>
        <w:ind w:left="284"/>
        <w:rPr>
          <w:rFonts w:ascii="Times New Roman" w:hAnsi="Times New Roman"/>
          <w:sz w:val="28"/>
          <w:szCs w:val="28"/>
        </w:rPr>
      </w:pPr>
      <w:r w:rsidRPr="008A53AA">
        <w:rPr>
          <w:rFonts w:ascii="Times New Roman" w:hAnsi="Times New Roman"/>
          <w:sz w:val="28"/>
          <w:szCs w:val="28"/>
        </w:rPr>
        <w:t>«Продавец»-  ___________________________________________________________</w:t>
      </w:r>
    </w:p>
    <w:p w:rsidR="005F6165" w:rsidRPr="008A53AA" w:rsidRDefault="005F6165" w:rsidP="008A53AA">
      <w:pPr>
        <w:ind w:left="284"/>
        <w:rPr>
          <w:rFonts w:ascii="Times New Roman" w:hAnsi="Times New Roman"/>
          <w:sz w:val="28"/>
          <w:szCs w:val="28"/>
        </w:rPr>
      </w:pPr>
      <w:r w:rsidRPr="008A53AA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5F6165" w:rsidRPr="008A53AA" w:rsidRDefault="005F6165" w:rsidP="008A53AA">
      <w:pPr>
        <w:ind w:left="284"/>
        <w:rPr>
          <w:rFonts w:ascii="Times New Roman" w:hAnsi="Times New Roman"/>
          <w:sz w:val="28"/>
          <w:szCs w:val="28"/>
        </w:rPr>
      </w:pPr>
    </w:p>
    <w:p w:rsidR="005F6165" w:rsidRPr="008A53AA" w:rsidRDefault="005F6165" w:rsidP="008A53AA">
      <w:pPr>
        <w:ind w:left="284"/>
        <w:rPr>
          <w:rFonts w:ascii="Times New Roman" w:hAnsi="Times New Roman"/>
          <w:sz w:val="28"/>
          <w:szCs w:val="28"/>
        </w:rPr>
      </w:pPr>
      <w:r w:rsidRPr="008A53AA">
        <w:rPr>
          <w:rFonts w:ascii="Times New Roman" w:hAnsi="Times New Roman"/>
          <w:sz w:val="28"/>
          <w:szCs w:val="28"/>
        </w:rPr>
        <w:t>«Покупатель» -  _________________________________________________________</w:t>
      </w:r>
    </w:p>
    <w:p w:rsidR="005F6165" w:rsidRPr="008A53AA" w:rsidRDefault="005F6165" w:rsidP="008A53AA">
      <w:pPr>
        <w:ind w:left="284"/>
        <w:rPr>
          <w:rFonts w:ascii="Times New Roman" w:hAnsi="Times New Roman"/>
          <w:sz w:val="28"/>
          <w:szCs w:val="28"/>
        </w:rPr>
      </w:pPr>
      <w:r w:rsidRPr="008A53AA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</w:p>
    <w:p w:rsidR="005F6165" w:rsidRPr="008A53AA" w:rsidRDefault="005F6165" w:rsidP="008A53AA">
      <w:pPr>
        <w:tabs>
          <w:tab w:val="left" w:pos="4125"/>
        </w:tabs>
        <w:rPr>
          <w:rFonts w:ascii="Times New Roman" w:hAnsi="Times New Roman"/>
          <w:sz w:val="28"/>
          <w:szCs w:val="28"/>
        </w:rPr>
      </w:pPr>
    </w:p>
    <w:p w:rsidR="005F6165" w:rsidRPr="008A53AA" w:rsidRDefault="005F6165" w:rsidP="008A53AA">
      <w:pPr>
        <w:rPr>
          <w:rFonts w:ascii="Times New Roman" w:hAnsi="Times New Roman"/>
          <w:sz w:val="28"/>
          <w:szCs w:val="28"/>
        </w:rPr>
      </w:pPr>
    </w:p>
    <w:p w:rsidR="005F6165" w:rsidRPr="008A53AA" w:rsidRDefault="005F6165" w:rsidP="008A53AA">
      <w:pPr>
        <w:rPr>
          <w:rFonts w:ascii="Times New Roman" w:hAnsi="Times New Roman"/>
          <w:sz w:val="28"/>
          <w:szCs w:val="28"/>
        </w:rPr>
      </w:pPr>
    </w:p>
    <w:p w:rsidR="005F6165" w:rsidRPr="008A53AA" w:rsidRDefault="005F6165" w:rsidP="008A53AA">
      <w:pPr>
        <w:rPr>
          <w:rFonts w:ascii="Times New Roman" w:hAnsi="Times New Roman"/>
          <w:sz w:val="28"/>
          <w:szCs w:val="28"/>
        </w:rPr>
      </w:pPr>
    </w:p>
    <w:p w:rsidR="005F6165" w:rsidRPr="009B7534" w:rsidRDefault="005F6165" w:rsidP="008A53AA">
      <w:pPr>
        <w:tabs>
          <w:tab w:val="left" w:pos="567"/>
          <w:tab w:val="left" w:pos="1275"/>
        </w:tabs>
        <w:ind w:left="-284" w:right="-257" w:firstLine="176"/>
        <w:jc w:val="both"/>
        <w:rPr>
          <w:sz w:val="28"/>
          <w:szCs w:val="28"/>
        </w:rPr>
      </w:pPr>
    </w:p>
    <w:p w:rsidR="005F6165" w:rsidRPr="009B7534" w:rsidRDefault="005F6165" w:rsidP="008A53AA">
      <w:pPr>
        <w:tabs>
          <w:tab w:val="left" w:pos="567"/>
          <w:tab w:val="left" w:pos="1275"/>
        </w:tabs>
        <w:ind w:left="-284" w:right="-257" w:firstLine="176"/>
        <w:jc w:val="both"/>
      </w:pPr>
    </w:p>
    <w:p w:rsidR="005F6165" w:rsidRPr="009B7534" w:rsidRDefault="005F6165" w:rsidP="008A53AA">
      <w:pPr>
        <w:tabs>
          <w:tab w:val="left" w:pos="7605"/>
        </w:tabs>
        <w:rPr>
          <w:sz w:val="28"/>
          <w:szCs w:val="28"/>
        </w:rPr>
      </w:pPr>
    </w:p>
    <w:p w:rsidR="005F6165" w:rsidRPr="009B7534" w:rsidRDefault="005F6165" w:rsidP="008A53AA">
      <w:pPr>
        <w:tabs>
          <w:tab w:val="left" w:pos="7605"/>
        </w:tabs>
        <w:rPr>
          <w:sz w:val="28"/>
          <w:szCs w:val="28"/>
        </w:rPr>
      </w:pPr>
    </w:p>
    <w:p w:rsidR="005F6165" w:rsidRPr="009B7534" w:rsidRDefault="005F6165" w:rsidP="008A53AA">
      <w:pPr>
        <w:tabs>
          <w:tab w:val="left" w:pos="7605"/>
        </w:tabs>
        <w:rPr>
          <w:sz w:val="28"/>
          <w:szCs w:val="28"/>
        </w:rPr>
      </w:pPr>
    </w:p>
    <w:p w:rsidR="005F6165" w:rsidRPr="00652372" w:rsidRDefault="005F6165" w:rsidP="00B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F6165" w:rsidRPr="00652372" w:rsidSect="00CD04B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165" w:rsidRDefault="005F6165" w:rsidP="0012225F">
      <w:pPr>
        <w:spacing w:after="0" w:line="240" w:lineRule="auto"/>
      </w:pPr>
      <w:r>
        <w:separator/>
      </w:r>
    </w:p>
  </w:endnote>
  <w:endnote w:type="continuationSeparator" w:id="0">
    <w:p w:rsidR="005F6165" w:rsidRDefault="005F6165" w:rsidP="0012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165" w:rsidRDefault="005F6165" w:rsidP="0012225F">
      <w:pPr>
        <w:spacing w:after="0" w:line="240" w:lineRule="auto"/>
      </w:pPr>
      <w:r>
        <w:separator/>
      </w:r>
    </w:p>
  </w:footnote>
  <w:footnote w:type="continuationSeparator" w:id="0">
    <w:p w:rsidR="005F6165" w:rsidRDefault="005F6165" w:rsidP="00122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EAA"/>
    <w:multiLevelType w:val="multilevel"/>
    <w:tmpl w:val="D2A49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044C54"/>
    <w:multiLevelType w:val="multilevel"/>
    <w:tmpl w:val="FE7C6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404838"/>
    <w:multiLevelType w:val="multilevel"/>
    <w:tmpl w:val="B8B0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8C6B01"/>
    <w:multiLevelType w:val="multilevel"/>
    <w:tmpl w:val="88E07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4A1904"/>
    <w:multiLevelType w:val="multilevel"/>
    <w:tmpl w:val="A2C28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6712B2"/>
    <w:multiLevelType w:val="multilevel"/>
    <w:tmpl w:val="B9382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9E5DB4"/>
    <w:multiLevelType w:val="multilevel"/>
    <w:tmpl w:val="2214A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3333F5"/>
    <w:multiLevelType w:val="multilevel"/>
    <w:tmpl w:val="2BA6D4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22FD022A"/>
    <w:multiLevelType w:val="multilevel"/>
    <w:tmpl w:val="6026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3727DB"/>
    <w:multiLevelType w:val="hybridMultilevel"/>
    <w:tmpl w:val="83D2A93A"/>
    <w:lvl w:ilvl="0" w:tplc="B18E0A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73021B"/>
    <w:multiLevelType w:val="multilevel"/>
    <w:tmpl w:val="06FA0B8C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1">
    <w:nsid w:val="31501635"/>
    <w:multiLevelType w:val="multilevel"/>
    <w:tmpl w:val="270E9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2AF1BA2"/>
    <w:multiLevelType w:val="multilevel"/>
    <w:tmpl w:val="B022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0459B0"/>
    <w:multiLevelType w:val="multilevel"/>
    <w:tmpl w:val="01380C1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4">
    <w:nsid w:val="3D040762"/>
    <w:multiLevelType w:val="multilevel"/>
    <w:tmpl w:val="CFA81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DF93320"/>
    <w:multiLevelType w:val="multilevel"/>
    <w:tmpl w:val="02EC6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07B5DD6"/>
    <w:multiLevelType w:val="multilevel"/>
    <w:tmpl w:val="70B8B61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>
    <w:nsid w:val="48605781"/>
    <w:multiLevelType w:val="multilevel"/>
    <w:tmpl w:val="6F989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96448BB"/>
    <w:multiLevelType w:val="multilevel"/>
    <w:tmpl w:val="F2CC3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3C90D95"/>
    <w:multiLevelType w:val="multilevel"/>
    <w:tmpl w:val="40624AD2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/>
        <w:b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20">
    <w:nsid w:val="56A65618"/>
    <w:multiLevelType w:val="multilevel"/>
    <w:tmpl w:val="4582198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21">
    <w:nsid w:val="58A462A5"/>
    <w:multiLevelType w:val="multilevel"/>
    <w:tmpl w:val="5094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97807AD"/>
    <w:multiLevelType w:val="multilevel"/>
    <w:tmpl w:val="2BE42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E467E46"/>
    <w:multiLevelType w:val="multilevel"/>
    <w:tmpl w:val="3A7A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27563EE"/>
    <w:multiLevelType w:val="multilevel"/>
    <w:tmpl w:val="E3EEA692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25">
    <w:nsid w:val="657F7D53"/>
    <w:multiLevelType w:val="multilevel"/>
    <w:tmpl w:val="A8A693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 w:val="0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26">
    <w:nsid w:val="673A5A60"/>
    <w:multiLevelType w:val="multilevel"/>
    <w:tmpl w:val="CABAD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C34378D"/>
    <w:multiLevelType w:val="multilevel"/>
    <w:tmpl w:val="DBEA2F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C5F1562"/>
    <w:multiLevelType w:val="hybridMultilevel"/>
    <w:tmpl w:val="B6766E60"/>
    <w:lvl w:ilvl="0" w:tplc="CCE8608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5"/>
  </w:num>
  <w:num w:numId="2">
    <w:abstractNumId w:val="17"/>
    <w:lvlOverride w:ilvl="0">
      <w:startOverride w:val="2"/>
    </w:lvlOverride>
  </w:num>
  <w:num w:numId="3">
    <w:abstractNumId w:val="14"/>
    <w:lvlOverride w:ilvl="0">
      <w:startOverride w:val="3"/>
    </w:lvlOverride>
  </w:num>
  <w:num w:numId="4">
    <w:abstractNumId w:val="22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3"/>
    <w:lvlOverride w:ilvl="0">
      <w:startOverride w:val="6"/>
    </w:lvlOverride>
  </w:num>
  <w:num w:numId="7">
    <w:abstractNumId w:val="18"/>
    <w:lvlOverride w:ilvl="0">
      <w:startOverride w:val="7"/>
    </w:lvlOverride>
  </w:num>
  <w:num w:numId="8">
    <w:abstractNumId w:val="23"/>
    <w:lvlOverride w:ilvl="0">
      <w:startOverride w:val="8"/>
    </w:lvlOverride>
  </w:num>
  <w:num w:numId="9">
    <w:abstractNumId w:val="6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11"/>
    <w:lvlOverride w:ilvl="0">
      <w:startOverride w:val="11"/>
    </w:lvlOverride>
  </w:num>
  <w:num w:numId="12">
    <w:abstractNumId w:val="0"/>
    <w:lvlOverride w:ilvl="0">
      <w:startOverride w:val="12"/>
    </w:lvlOverride>
  </w:num>
  <w:num w:numId="13">
    <w:abstractNumId w:val="4"/>
    <w:lvlOverride w:ilvl="0">
      <w:startOverride w:val="13"/>
    </w:lvlOverride>
  </w:num>
  <w:num w:numId="14">
    <w:abstractNumId w:val="12"/>
    <w:lvlOverride w:ilvl="0">
      <w:startOverride w:val="14"/>
    </w:lvlOverride>
  </w:num>
  <w:num w:numId="15">
    <w:abstractNumId w:val="8"/>
  </w:num>
  <w:num w:numId="16">
    <w:abstractNumId w:val="27"/>
  </w:num>
  <w:num w:numId="17">
    <w:abstractNumId w:val="26"/>
  </w:num>
  <w:num w:numId="18">
    <w:abstractNumId w:val="5"/>
  </w:num>
  <w:num w:numId="19">
    <w:abstractNumId w:val="21"/>
  </w:num>
  <w:num w:numId="20">
    <w:abstractNumId w:val="9"/>
  </w:num>
  <w:num w:numId="21">
    <w:abstractNumId w:val="1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4"/>
  </w:num>
  <w:num w:numId="24">
    <w:abstractNumId w:val="20"/>
  </w:num>
  <w:num w:numId="25">
    <w:abstractNumId w:val="10"/>
  </w:num>
  <w:num w:numId="26">
    <w:abstractNumId w:val="13"/>
  </w:num>
  <w:num w:numId="27">
    <w:abstractNumId w:val="16"/>
  </w:num>
  <w:num w:numId="28">
    <w:abstractNumId w:val="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9D8"/>
    <w:rsid w:val="000057D8"/>
    <w:rsid w:val="000115B8"/>
    <w:rsid w:val="0007403F"/>
    <w:rsid w:val="0007467D"/>
    <w:rsid w:val="000B481D"/>
    <w:rsid w:val="000C3198"/>
    <w:rsid w:val="000C6932"/>
    <w:rsid w:val="000D2D84"/>
    <w:rsid w:val="000E2BD6"/>
    <w:rsid w:val="00103CD1"/>
    <w:rsid w:val="0012225F"/>
    <w:rsid w:val="001261AD"/>
    <w:rsid w:val="0017547B"/>
    <w:rsid w:val="001A1FAA"/>
    <w:rsid w:val="0024261A"/>
    <w:rsid w:val="002730A7"/>
    <w:rsid w:val="002C0AFA"/>
    <w:rsid w:val="002D41FF"/>
    <w:rsid w:val="003177B5"/>
    <w:rsid w:val="00364E36"/>
    <w:rsid w:val="00374B0C"/>
    <w:rsid w:val="003B286F"/>
    <w:rsid w:val="003C2796"/>
    <w:rsid w:val="003F5F85"/>
    <w:rsid w:val="004029AD"/>
    <w:rsid w:val="004822F1"/>
    <w:rsid w:val="00493ABE"/>
    <w:rsid w:val="00497C6E"/>
    <w:rsid w:val="004A56BF"/>
    <w:rsid w:val="004B65C0"/>
    <w:rsid w:val="0050152E"/>
    <w:rsid w:val="00507F05"/>
    <w:rsid w:val="00524D5F"/>
    <w:rsid w:val="0054066B"/>
    <w:rsid w:val="005740B2"/>
    <w:rsid w:val="005A296E"/>
    <w:rsid w:val="005B760B"/>
    <w:rsid w:val="005E30BE"/>
    <w:rsid w:val="005F6165"/>
    <w:rsid w:val="00607237"/>
    <w:rsid w:val="006079A4"/>
    <w:rsid w:val="00615D5D"/>
    <w:rsid w:val="00652372"/>
    <w:rsid w:val="00653BBA"/>
    <w:rsid w:val="006631D2"/>
    <w:rsid w:val="0067192B"/>
    <w:rsid w:val="006735BC"/>
    <w:rsid w:val="00695761"/>
    <w:rsid w:val="006B63AF"/>
    <w:rsid w:val="006D0046"/>
    <w:rsid w:val="0071258E"/>
    <w:rsid w:val="00715D93"/>
    <w:rsid w:val="00717EC3"/>
    <w:rsid w:val="00720B96"/>
    <w:rsid w:val="00732A6B"/>
    <w:rsid w:val="007538DA"/>
    <w:rsid w:val="00761019"/>
    <w:rsid w:val="007F21BA"/>
    <w:rsid w:val="007F31C9"/>
    <w:rsid w:val="007F49D8"/>
    <w:rsid w:val="00861C5D"/>
    <w:rsid w:val="00893E54"/>
    <w:rsid w:val="00894E7B"/>
    <w:rsid w:val="008A53AA"/>
    <w:rsid w:val="008F00ED"/>
    <w:rsid w:val="009047B0"/>
    <w:rsid w:val="00916226"/>
    <w:rsid w:val="00934EC1"/>
    <w:rsid w:val="009534DF"/>
    <w:rsid w:val="00964BC6"/>
    <w:rsid w:val="0097529C"/>
    <w:rsid w:val="0098793F"/>
    <w:rsid w:val="009A6ADB"/>
    <w:rsid w:val="009B7534"/>
    <w:rsid w:val="009C0F8F"/>
    <w:rsid w:val="009C2740"/>
    <w:rsid w:val="009C450D"/>
    <w:rsid w:val="00A03C18"/>
    <w:rsid w:val="00A07F22"/>
    <w:rsid w:val="00A542EC"/>
    <w:rsid w:val="00A7199F"/>
    <w:rsid w:val="00A85E57"/>
    <w:rsid w:val="00A934A7"/>
    <w:rsid w:val="00A976D2"/>
    <w:rsid w:val="00AA5D92"/>
    <w:rsid w:val="00B22F52"/>
    <w:rsid w:val="00B4765F"/>
    <w:rsid w:val="00B53ABF"/>
    <w:rsid w:val="00B62F21"/>
    <w:rsid w:val="00BB6BD2"/>
    <w:rsid w:val="00BE2BA1"/>
    <w:rsid w:val="00C0647F"/>
    <w:rsid w:val="00C21A33"/>
    <w:rsid w:val="00C720F2"/>
    <w:rsid w:val="00CD04B6"/>
    <w:rsid w:val="00CF73A4"/>
    <w:rsid w:val="00D14617"/>
    <w:rsid w:val="00D54607"/>
    <w:rsid w:val="00D61D38"/>
    <w:rsid w:val="00D765A0"/>
    <w:rsid w:val="00D779FD"/>
    <w:rsid w:val="00D871F5"/>
    <w:rsid w:val="00D95CE8"/>
    <w:rsid w:val="00E019E8"/>
    <w:rsid w:val="00E338EF"/>
    <w:rsid w:val="00E512D8"/>
    <w:rsid w:val="00E6545D"/>
    <w:rsid w:val="00E73E6D"/>
    <w:rsid w:val="00EB3DBD"/>
    <w:rsid w:val="00EF3F95"/>
    <w:rsid w:val="00F842B6"/>
    <w:rsid w:val="00FE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5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D0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0C3198"/>
    <w:pPr>
      <w:autoSpaceDE w:val="0"/>
      <w:autoSpaceDN w:val="0"/>
      <w:adjustRightInd w:val="0"/>
      <w:spacing w:before="108" w:beforeAutospacing="0" w:after="108" w:afterAutospacing="0"/>
      <w:jc w:val="center"/>
      <w:outlineLvl w:val="1"/>
    </w:pPr>
    <w:rPr>
      <w:rFonts w:ascii="Arial" w:eastAsia="Calibri" w:hAnsi="Arial" w:cs="Arial"/>
      <w:color w:val="26282F"/>
      <w:kern w:val="0"/>
      <w:sz w:val="24"/>
      <w:szCs w:val="24"/>
      <w:lang w:eastAsia="en-US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0C3198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0C3198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04B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C3198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C3198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C3198"/>
    <w:rPr>
      <w:rFonts w:ascii="Arial" w:hAnsi="Arial" w:cs="Arial"/>
      <w:b/>
      <w:bCs/>
      <w:color w:val="26282F"/>
      <w:sz w:val="24"/>
      <w:szCs w:val="24"/>
    </w:rPr>
  </w:style>
  <w:style w:type="paragraph" w:styleId="Header">
    <w:name w:val="header"/>
    <w:basedOn w:val="Normal"/>
    <w:link w:val="HeaderChar"/>
    <w:uiPriority w:val="99"/>
    <w:rsid w:val="0012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22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225F"/>
    <w:rPr>
      <w:rFonts w:cs="Times New Roman"/>
    </w:rPr>
  </w:style>
  <w:style w:type="paragraph" w:styleId="NormalWeb">
    <w:name w:val="Normal (Web)"/>
    <w:basedOn w:val="Normal"/>
    <w:uiPriority w:val="99"/>
    <w:rsid w:val="00CD04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D04B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D04B6"/>
    <w:rPr>
      <w:rFonts w:cs="Times New Roman"/>
      <w:i/>
      <w:iCs/>
    </w:rPr>
  </w:style>
  <w:style w:type="character" w:customStyle="1" w:styleId="a">
    <w:name w:val="Цветовое выделение"/>
    <w:uiPriority w:val="99"/>
    <w:rsid w:val="000C3198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0C3198"/>
    <w:rPr>
      <w:rFonts w:cs="Times New Roman"/>
      <w:bCs/>
      <w:color w:val="106BBE"/>
    </w:rPr>
  </w:style>
  <w:style w:type="character" w:customStyle="1" w:styleId="a1">
    <w:name w:val="Активная гипертекстовая ссылка"/>
    <w:basedOn w:val="a0"/>
    <w:uiPriority w:val="99"/>
    <w:rsid w:val="000C3198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0C3198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0C3198"/>
  </w:style>
  <w:style w:type="paragraph" w:customStyle="1" w:styleId="a4">
    <w:name w:val="Внимание: недобросовестность!"/>
    <w:basedOn w:val="a2"/>
    <w:next w:val="Normal"/>
    <w:uiPriority w:val="99"/>
    <w:rsid w:val="000C3198"/>
  </w:style>
  <w:style w:type="character" w:customStyle="1" w:styleId="a5">
    <w:name w:val="Выделение для Базового Поиска"/>
    <w:basedOn w:val="a"/>
    <w:uiPriority w:val="99"/>
    <w:rsid w:val="000C3198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0C3198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0C319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0C319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Normal"/>
    <w:uiPriority w:val="99"/>
    <w:rsid w:val="000C3198"/>
    <w:rPr>
      <w:b/>
      <w:bCs/>
      <w:color w:val="0058A9"/>
      <w:shd w:val="clear" w:color="auto" w:fill="ECE9D8"/>
    </w:rPr>
  </w:style>
  <w:style w:type="paragraph" w:customStyle="1" w:styleId="aa">
    <w:name w:val="Заголовок группы контролов"/>
    <w:basedOn w:val="Normal"/>
    <w:next w:val="Normal"/>
    <w:uiPriority w:val="99"/>
    <w:rsid w:val="000C319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rsid w:val="000C3198"/>
    <w:pPr>
      <w:autoSpaceDE w:val="0"/>
      <w:autoSpaceDN w:val="0"/>
      <w:adjustRightInd w:val="0"/>
      <w:spacing w:before="0" w:beforeAutospacing="0" w:after="108" w:afterAutospacing="0"/>
      <w:jc w:val="center"/>
      <w:outlineLvl w:val="9"/>
    </w:pPr>
    <w:rPr>
      <w:rFonts w:ascii="Arial" w:eastAsia="Calibri" w:hAnsi="Arial" w:cs="Arial"/>
      <w:b w:val="0"/>
      <w:bCs w:val="0"/>
      <w:color w:val="26282F"/>
      <w:kern w:val="0"/>
      <w:sz w:val="18"/>
      <w:szCs w:val="18"/>
      <w:shd w:val="clear" w:color="auto" w:fill="FFFFFF"/>
      <w:lang w:eastAsia="en-US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0C319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d">
    <w:name w:val="Заголовок своего сообщения"/>
    <w:basedOn w:val="a"/>
    <w:uiPriority w:val="99"/>
    <w:rsid w:val="000C3198"/>
    <w:rPr>
      <w:rFonts w:cs="Times New Roman"/>
      <w:bCs/>
    </w:rPr>
  </w:style>
  <w:style w:type="paragraph" w:customStyle="1" w:styleId="ae">
    <w:name w:val="Заголовок статьи"/>
    <w:basedOn w:val="Normal"/>
    <w:next w:val="Normal"/>
    <w:uiPriority w:val="99"/>
    <w:rsid w:val="000C319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Заголовок чужого сообщения"/>
    <w:basedOn w:val="a"/>
    <w:uiPriority w:val="99"/>
    <w:rsid w:val="000C3198"/>
    <w:rPr>
      <w:rFonts w:cs="Times New Roman"/>
      <w:bCs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rsid w:val="000C3198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1">
    <w:name w:val="Заголовок ЭР (правое окно)"/>
    <w:basedOn w:val="af0"/>
    <w:next w:val="Normal"/>
    <w:uiPriority w:val="99"/>
    <w:rsid w:val="000C3198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sid w:val="000C3198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0C319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4">
    <w:name w:val="Информация об изменениях"/>
    <w:basedOn w:val="af3"/>
    <w:next w:val="Normal"/>
    <w:uiPriority w:val="99"/>
    <w:rsid w:val="000C319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0C3198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6">
    <w:name w:val="Комментарий"/>
    <w:basedOn w:val="af5"/>
    <w:next w:val="Normal"/>
    <w:uiPriority w:val="99"/>
    <w:rsid w:val="000C319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0C3198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0C3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9">
    <w:name w:val="Колонтитул (левый)"/>
    <w:basedOn w:val="af8"/>
    <w:next w:val="Normal"/>
    <w:uiPriority w:val="99"/>
    <w:rsid w:val="000C3198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rsid w:val="000C3198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b">
    <w:name w:val="Колонтитул (правый)"/>
    <w:basedOn w:val="afa"/>
    <w:next w:val="Normal"/>
    <w:uiPriority w:val="99"/>
    <w:rsid w:val="000C3198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rsid w:val="000C3198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0C3198"/>
  </w:style>
  <w:style w:type="paragraph" w:customStyle="1" w:styleId="afe">
    <w:name w:val="Моноширинный"/>
    <w:basedOn w:val="Normal"/>
    <w:next w:val="Normal"/>
    <w:uiPriority w:val="99"/>
    <w:rsid w:val="000C319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">
    <w:name w:val="Найденные слова"/>
    <w:basedOn w:val="a"/>
    <w:uiPriority w:val="99"/>
    <w:rsid w:val="000C3198"/>
    <w:rPr>
      <w:rFonts w:cs="Times New Roman"/>
      <w:bCs/>
      <w:shd w:val="clear" w:color="auto" w:fill="FFF580"/>
    </w:rPr>
  </w:style>
  <w:style w:type="paragraph" w:customStyle="1" w:styleId="aff0">
    <w:name w:val="Напишите нам"/>
    <w:basedOn w:val="Normal"/>
    <w:next w:val="Normal"/>
    <w:uiPriority w:val="99"/>
    <w:rsid w:val="000C3198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1">
    <w:name w:val="Не вступил в силу"/>
    <w:basedOn w:val="a"/>
    <w:uiPriority w:val="99"/>
    <w:rsid w:val="000C3198"/>
    <w:rPr>
      <w:rFonts w:cs="Times New Roman"/>
      <w:bCs/>
      <w:color w:val="000000"/>
      <w:shd w:val="clear" w:color="auto" w:fill="D8EDE8"/>
    </w:rPr>
  </w:style>
  <w:style w:type="paragraph" w:customStyle="1" w:styleId="aff2">
    <w:name w:val="Необходимые документы"/>
    <w:basedOn w:val="a2"/>
    <w:next w:val="Normal"/>
    <w:uiPriority w:val="99"/>
    <w:rsid w:val="000C3198"/>
    <w:pPr>
      <w:ind w:firstLine="118"/>
    </w:pPr>
  </w:style>
  <w:style w:type="paragraph" w:customStyle="1" w:styleId="aff3">
    <w:name w:val="Нормальный (таблица)"/>
    <w:basedOn w:val="Normal"/>
    <w:next w:val="Normal"/>
    <w:uiPriority w:val="99"/>
    <w:rsid w:val="000C319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Таблицы (моноширинный)"/>
    <w:basedOn w:val="Normal"/>
    <w:next w:val="Normal"/>
    <w:uiPriority w:val="99"/>
    <w:rsid w:val="000C319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5">
    <w:name w:val="Оглавление"/>
    <w:basedOn w:val="aff4"/>
    <w:next w:val="Normal"/>
    <w:uiPriority w:val="99"/>
    <w:rsid w:val="000C3198"/>
    <w:pPr>
      <w:ind w:left="140"/>
    </w:pPr>
  </w:style>
  <w:style w:type="character" w:customStyle="1" w:styleId="aff6">
    <w:name w:val="Опечатки"/>
    <w:uiPriority w:val="99"/>
    <w:rsid w:val="000C3198"/>
    <w:rPr>
      <w:color w:val="FF0000"/>
    </w:rPr>
  </w:style>
  <w:style w:type="paragraph" w:customStyle="1" w:styleId="aff7">
    <w:name w:val="Переменная часть"/>
    <w:basedOn w:val="a8"/>
    <w:next w:val="Normal"/>
    <w:uiPriority w:val="99"/>
    <w:rsid w:val="000C3198"/>
    <w:rPr>
      <w:sz w:val="18"/>
      <w:szCs w:val="18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rsid w:val="000C3198"/>
    <w:pPr>
      <w:autoSpaceDE w:val="0"/>
      <w:autoSpaceDN w:val="0"/>
      <w:adjustRightInd w:val="0"/>
      <w:spacing w:before="108" w:beforeAutospacing="0" w:after="108" w:afterAutospacing="0"/>
      <w:jc w:val="center"/>
      <w:outlineLvl w:val="9"/>
    </w:pPr>
    <w:rPr>
      <w:rFonts w:ascii="Arial" w:eastAsia="Calibri" w:hAnsi="Arial" w:cs="Arial"/>
      <w:b w:val="0"/>
      <w:bCs w:val="0"/>
      <w:color w:val="26282F"/>
      <w:kern w:val="0"/>
      <w:sz w:val="18"/>
      <w:szCs w:val="18"/>
      <w:lang w:eastAsia="en-US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sid w:val="000C3198"/>
    <w:rPr>
      <w:b/>
      <w:bCs/>
    </w:rPr>
  </w:style>
  <w:style w:type="paragraph" w:customStyle="1" w:styleId="affa">
    <w:name w:val="Подчёркнутый текст"/>
    <w:basedOn w:val="Normal"/>
    <w:next w:val="Normal"/>
    <w:uiPriority w:val="99"/>
    <w:rsid w:val="000C3198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Постоянная часть"/>
    <w:basedOn w:val="a8"/>
    <w:next w:val="Normal"/>
    <w:uiPriority w:val="99"/>
    <w:rsid w:val="000C3198"/>
    <w:rPr>
      <w:sz w:val="20"/>
      <w:szCs w:val="20"/>
    </w:rPr>
  </w:style>
  <w:style w:type="paragraph" w:customStyle="1" w:styleId="affc">
    <w:name w:val="Прижатый влево"/>
    <w:basedOn w:val="Normal"/>
    <w:next w:val="Normal"/>
    <w:uiPriority w:val="99"/>
    <w:rsid w:val="000C3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d">
    <w:name w:val="Пример."/>
    <w:basedOn w:val="a2"/>
    <w:next w:val="Normal"/>
    <w:uiPriority w:val="99"/>
    <w:rsid w:val="000C3198"/>
  </w:style>
  <w:style w:type="paragraph" w:customStyle="1" w:styleId="affe">
    <w:name w:val="Примечание."/>
    <w:basedOn w:val="a2"/>
    <w:next w:val="Normal"/>
    <w:uiPriority w:val="99"/>
    <w:rsid w:val="000C3198"/>
  </w:style>
  <w:style w:type="character" w:customStyle="1" w:styleId="afff">
    <w:name w:val="Продолжение ссылки"/>
    <w:basedOn w:val="a0"/>
    <w:uiPriority w:val="99"/>
    <w:rsid w:val="000C3198"/>
  </w:style>
  <w:style w:type="paragraph" w:customStyle="1" w:styleId="afff0">
    <w:name w:val="Словарная статья"/>
    <w:basedOn w:val="Normal"/>
    <w:next w:val="Normal"/>
    <w:uiPriority w:val="99"/>
    <w:rsid w:val="000C3198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1">
    <w:name w:val="Сравнение редакций"/>
    <w:basedOn w:val="a"/>
    <w:uiPriority w:val="99"/>
    <w:rsid w:val="000C3198"/>
    <w:rPr>
      <w:rFonts w:cs="Times New Roman"/>
      <w:bCs/>
    </w:rPr>
  </w:style>
  <w:style w:type="character" w:customStyle="1" w:styleId="afff2">
    <w:name w:val="Сравнение редакций. Добавленный фрагмент"/>
    <w:uiPriority w:val="99"/>
    <w:rsid w:val="000C3198"/>
    <w:rPr>
      <w:color w:val="000000"/>
      <w:shd w:val="clear" w:color="auto" w:fill="C1D7FF"/>
    </w:rPr>
  </w:style>
  <w:style w:type="character" w:customStyle="1" w:styleId="afff3">
    <w:name w:val="Сравнение редакций. Удаленный фрагмент"/>
    <w:uiPriority w:val="99"/>
    <w:rsid w:val="000C3198"/>
    <w:rPr>
      <w:color w:val="000000"/>
      <w:shd w:val="clear" w:color="auto" w:fill="C4C413"/>
    </w:rPr>
  </w:style>
  <w:style w:type="paragraph" w:customStyle="1" w:styleId="afff4">
    <w:name w:val="Ссылка на официальную публикацию"/>
    <w:basedOn w:val="Normal"/>
    <w:next w:val="Normal"/>
    <w:uiPriority w:val="99"/>
    <w:rsid w:val="000C319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сылка на утративший силу документ"/>
    <w:basedOn w:val="a0"/>
    <w:uiPriority w:val="99"/>
    <w:rsid w:val="000C3198"/>
    <w:rPr>
      <w:color w:val="749232"/>
    </w:rPr>
  </w:style>
  <w:style w:type="paragraph" w:customStyle="1" w:styleId="afff6">
    <w:name w:val="Текст в таблице"/>
    <w:basedOn w:val="aff3"/>
    <w:next w:val="Normal"/>
    <w:uiPriority w:val="99"/>
    <w:rsid w:val="000C3198"/>
    <w:pPr>
      <w:ind w:firstLine="500"/>
    </w:pPr>
  </w:style>
  <w:style w:type="paragraph" w:customStyle="1" w:styleId="afff7">
    <w:name w:val="Текст ЭР (см. также)"/>
    <w:basedOn w:val="Normal"/>
    <w:next w:val="Normal"/>
    <w:uiPriority w:val="99"/>
    <w:rsid w:val="000C3198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8">
    <w:name w:val="Технический комментарий"/>
    <w:basedOn w:val="Normal"/>
    <w:next w:val="Normal"/>
    <w:uiPriority w:val="99"/>
    <w:rsid w:val="000C3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9">
    <w:name w:val="Утратил силу"/>
    <w:basedOn w:val="a"/>
    <w:uiPriority w:val="99"/>
    <w:rsid w:val="000C3198"/>
    <w:rPr>
      <w:rFonts w:cs="Times New Roman"/>
      <w:bCs/>
      <w:strike/>
      <w:color w:val="666600"/>
    </w:rPr>
  </w:style>
  <w:style w:type="paragraph" w:customStyle="1" w:styleId="afffa">
    <w:name w:val="Формула"/>
    <w:basedOn w:val="Normal"/>
    <w:next w:val="Normal"/>
    <w:uiPriority w:val="99"/>
    <w:rsid w:val="000C3198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b">
    <w:name w:val="Центрированный (таблица)"/>
    <w:basedOn w:val="aff3"/>
    <w:next w:val="Normal"/>
    <w:uiPriority w:val="99"/>
    <w:rsid w:val="000C3198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0C3198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B4765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476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E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67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934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631D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31D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Normal"/>
    <w:uiPriority w:val="99"/>
    <w:rsid w:val="006631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1094</TotalTime>
  <Pages>13</Pages>
  <Words>3591</Words>
  <Characters>20471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Герман</dc:creator>
  <cp:keywords/>
  <dc:description/>
  <cp:lastModifiedBy>1</cp:lastModifiedBy>
  <cp:revision>41</cp:revision>
  <cp:lastPrinted>2016-08-19T10:33:00Z</cp:lastPrinted>
  <dcterms:created xsi:type="dcterms:W3CDTF">2016-05-16T09:44:00Z</dcterms:created>
  <dcterms:modified xsi:type="dcterms:W3CDTF">2016-08-29T05:25:00Z</dcterms:modified>
</cp:coreProperties>
</file>