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4" w:rsidRPr="0098472A" w:rsidRDefault="002F4924" w:rsidP="007B5899">
      <w:pPr>
        <w:jc w:val="center"/>
        <w:rPr>
          <w:rFonts w:ascii="Times New Roman" w:hAnsi="Times New Roman"/>
          <w:b/>
          <w:sz w:val="28"/>
          <w:szCs w:val="28"/>
        </w:rPr>
      </w:pPr>
      <w:r w:rsidRPr="0098472A">
        <w:rPr>
          <w:rFonts w:ascii="Times New Roman" w:hAnsi="Times New Roman"/>
          <w:b/>
          <w:sz w:val="28"/>
          <w:szCs w:val="28"/>
        </w:rPr>
        <w:t>Объявление</w:t>
      </w:r>
    </w:p>
    <w:p w:rsidR="002F4924" w:rsidRPr="0098472A" w:rsidRDefault="002F4924" w:rsidP="002F420D">
      <w:pPr>
        <w:jc w:val="center"/>
        <w:rPr>
          <w:rFonts w:ascii="Times New Roman" w:hAnsi="Times New Roman"/>
          <w:b/>
          <w:sz w:val="28"/>
          <w:szCs w:val="28"/>
        </w:rPr>
      </w:pPr>
      <w:r w:rsidRPr="0098472A">
        <w:rPr>
          <w:rFonts w:ascii="Times New Roman" w:hAnsi="Times New Roman"/>
          <w:b/>
          <w:sz w:val="28"/>
          <w:szCs w:val="28"/>
        </w:rPr>
        <w:t>Уважаемые жители</w:t>
      </w:r>
      <w:r>
        <w:rPr>
          <w:rFonts w:ascii="Times New Roman" w:hAnsi="Times New Roman"/>
          <w:b/>
          <w:sz w:val="28"/>
          <w:szCs w:val="28"/>
        </w:rPr>
        <w:t xml:space="preserve"> Бородинского сельского</w:t>
      </w:r>
      <w:r w:rsidRPr="0098472A">
        <w:rPr>
          <w:rFonts w:ascii="Times New Roman" w:hAnsi="Times New Roman"/>
          <w:b/>
          <w:sz w:val="28"/>
          <w:szCs w:val="28"/>
        </w:rPr>
        <w:t xml:space="preserve"> поселения  Приморско-Ахтарского района</w:t>
      </w:r>
    </w:p>
    <w:p w:rsidR="002F4924" w:rsidRPr="0098472A" w:rsidRDefault="002F4924" w:rsidP="00EB3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Бородинского сельского</w:t>
      </w:r>
      <w:r w:rsidRPr="0098472A">
        <w:rPr>
          <w:rFonts w:ascii="Times New Roman" w:hAnsi="Times New Roman"/>
          <w:sz w:val="28"/>
          <w:szCs w:val="28"/>
        </w:rPr>
        <w:t xml:space="preserve"> поселения Приморско-Ахтарского района доводит до Вашего сведения </w:t>
      </w:r>
      <w:r w:rsidRPr="00C66FB9">
        <w:rPr>
          <w:rFonts w:ascii="Times New Roman" w:hAnsi="Times New Roman"/>
          <w:b/>
          <w:sz w:val="28"/>
          <w:szCs w:val="28"/>
        </w:rPr>
        <w:t>график учебного процесса в ГБУ КК «Учебно-методический центр развития ЛПХ»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C66FB9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98472A">
        <w:rPr>
          <w:rFonts w:ascii="Times New Roman" w:hAnsi="Times New Roman"/>
          <w:sz w:val="28"/>
          <w:szCs w:val="28"/>
        </w:rPr>
        <w:t>: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1. </w:t>
      </w:r>
      <w:r w:rsidRPr="00C66FB9">
        <w:rPr>
          <w:rFonts w:ascii="Times New Roman" w:hAnsi="Times New Roman"/>
          <w:b/>
          <w:sz w:val="28"/>
          <w:szCs w:val="28"/>
        </w:rPr>
        <w:t>Птицеводство</w:t>
      </w:r>
      <w:r>
        <w:rPr>
          <w:rFonts w:ascii="Times New Roman" w:hAnsi="Times New Roman"/>
          <w:sz w:val="28"/>
          <w:szCs w:val="28"/>
        </w:rPr>
        <w:t xml:space="preserve"> – 8</w:t>
      </w:r>
      <w:r w:rsidRPr="0098472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98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февраля; 21</w:t>
      </w:r>
      <w:r w:rsidRPr="009847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Pr="0098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марта; 5</w:t>
      </w:r>
      <w:r w:rsidRPr="009847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8472A">
        <w:rPr>
          <w:rFonts w:ascii="Times New Roman" w:hAnsi="Times New Roman"/>
          <w:sz w:val="28"/>
          <w:szCs w:val="28"/>
        </w:rPr>
        <w:t>сентября;</w:t>
      </w:r>
      <w:r>
        <w:rPr>
          <w:rFonts w:ascii="Times New Roman" w:hAnsi="Times New Roman"/>
          <w:sz w:val="28"/>
          <w:szCs w:val="28"/>
        </w:rPr>
        <w:t xml:space="preserve"> 19-21 сентября;</w:t>
      </w:r>
    </w:p>
    <w:p w:rsidR="002F4924" w:rsidRPr="00981C82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2. </w:t>
      </w:r>
      <w:r w:rsidRPr="00C66FB9">
        <w:rPr>
          <w:rFonts w:ascii="Times New Roman" w:hAnsi="Times New Roman"/>
          <w:b/>
          <w:sz w:val="28"/>
          <w:szCs w:val="28"/>
        </w:rPr>
        <w:t>Гусеводство</w:t>
      </w:r>
      <w:r>
        <w:rPr>
          <w:rFonts w:ascii="Times New Roman" w:hAnsi="Times New Roman"/>
          <w:sz w:val="28"/>
          <w:szCs w:val="28"/>
        </w:rPr>
        <w:t xml:space="preserve"> – 29 февраля</w:t>
      </w:r>
      <w:r w:rsidRPr="009847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 марта</w:t>
      </w:r>
      <w:r w:rsidRPr="0098472A">
        <w:rPr>
          <w:rFonts w:ascii="Times New Roman" w:hAnsi="Times New Roman"/>
          <w:sz w:val="28"/>
          <w:szCs w:val="28"/>
        </w:rPr>
        <w:t xml:space="preserve">; </w:t>
      </w:r>
      <w:r w:rsidRPr="00981C82">
        <w:rPr>
          <w:rFonts w:ascii="Times New Roman" w:hAnsi="Times New Roman"/>
          <w:sz w:val="28"/>
          <w:szCs w:val="28"/>
        </w:rPr>
        <w:t>23-26 мая;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>3.</w:t>
      </w:r>
      <w:r w:rsidRPr="00C66FB9">
        <w:rPr>
          <w:rFonts w:ascii="Times New Roman" w:hAnsi="Times New Roman"/>
          <w:b/>
          <w:sz w:val="28"/>
          <w:szCs w:val="28"/>
        </w:rPr>
        <w:t>Растениеводство закрытый грунт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81C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81C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981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8472A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3-5</w:t>
      </w:r>
      <w:r w:rsidRPr="0098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 w:rsidRPr="0098472A">
        <w:rPr>
          <w:rFonts w:ascii="Times New Roman" w:hAnsi="Times New Roman"/>
          <w:sz w:val="28"/>
          <w:szCs w:val="28"/>
        </w:rPr>
        <w:t>бря;</w:t>
      </w:r>
      <w:r>
        <w:rPr>
          <w:rFonts w:ascii="Times New Roman" w:hAnsi="Times New Roman"/>
          <w:sz w:val="28"/>
          <w:szCs w:val="28"/>
        </w:rPr>
        <w:t xml:space="preserve"> 14-16 ноября; 5-7 декабря;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4. </w:t>
      </w:r>
      <w:r w:rsidRPr="00C66FB9">
        <w:rPr>
          <w:rFonts w:ascii="Times New Roman" w:hAnsi="Times New Roman"/>
          <w:b/>
          <w:sz w:val="28"/>
          <w:szCs w:val="28"/>
        </w:rPr>
        <w:t>Кролиководство</w:t>
      </w:r>
      <w:r w:rsidRPr="009847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14-16</w:t>
      </w:r>
      <w:r w:rsidRPr="0098472A">
        <w:rPr>
          <w:rFonts w:ascii="Times New Roman" w:hAnsi="Times New Roman"/>
          <w:sz w:val="28"/>
          <w:szCs w:val="28"/>
        </w:rPr>
        <w:t xml:space="preserve"> марта; 1</w:t>
      </w:r>
      <w:r>
        <w:rPr>
          <w:rFonts w:ascii="Times New Roman" w:hAnsi="Times New Roman"/>
          <w:sz w:val="28"/>
          <w:szCs w:val="28"/>
        </w:rPr>
        <w:t>2-14</w:t>
      </w:r>
      <w:r w:rsidRPr="0098472A">
        <w:rPr>
          <w:rFonts w:ascii="Times New Roman" w:hAnsi="Times New Roman"/>
          <w:sz w:val="28"/>
          <w:szCs w:val="28"/>
        </w:rPr>
        <w:t xml:space="preserve"> сентября; </w:t>
      </w:r>
      <w:r>
        <w:rPr>
          <w:rFonts w:ascii="Times New Roman" w:hAnsi="Times New Roman"/>
          <w:sz w:val="28"/>
          <w:szCs w:val="28"/>
        </w:rPr>
        <w:t xml:space="preserve"> 7</w:t>
      </w:r>
      <w:r w:rsidRPr="009847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Pr="0098472A">
        <w:rPr>
          <w:rFonts w:ascii="Times New Roman" w:hAnsi="Times New Roman"/>
          <w:sz w:val="28"/>
          <w:szCs w:val="28"/>
        </w:rPr>
        <w:t xml:space="preserve"> ноября;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5. </w:t>
      </w:r>
      <w:r w:rsidRPr="00C66FB9">
        <w:rPr>
          <w:rFonts w:ascii="Times New Roman" w:hAnsi="Times New Roman"/>
          <w:b/>
          <w:sz w:val="28"/>
          <w:szCs w:val="28"/>
        </w:rPr>
        <w:t>Растениеводство открытый грунт</w:t>
      </w:r>
      <w:r w:rsidRPr="0098472A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5</w:t>
      </w:r>
      <w:r w:rsidRPr="0098472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7</w:t>
      </w:r>
      <w:r w:rsidRPr="0098472A">
        <w:rPr>
          <w:rFonts w:ascii="Times New Roman" w:hAnsi="Times New Roman"/>
          <w:sz w:val="28"/>
          <w:szCs w:val="28"/>
        </w:rPr>
        <w:t xml:space="preserve"> февраля; 1</w:t>
      </w:r>
      <w:r>
        <w:rPr>
          <w:rFonts w:ascii="Times New Roman" w:hAnsi="Times New Roman"/>
          <w:sz w:val="28"/>
          <w:szCs w:val="28"/>
        </w:rPr>
        <w:t>2</w:t>
      </w:r>
      <w:r w:rsidRPr="0098472A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4</w:t>
      </w:r>
      <w:r w:rsidRPr="0098472A">
        <w:rPr>
          <w:rFonts w:ascii="Times New Roman" w:hAnsi="Times New Roman"/>
          <w:sz w:val="28"/>
          <w:szCs w:val="28"/>
        </w:rPr>
        <w:t xml:space="preserve"> декабря;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6. </w:t>
      </w:r>
      <w:r w:rsidRPr="00C66FB9">
        <w:rPr>
          <w:rFonts w:ascii="Times New Roman" w:hAnsi="Times New Roman"/>
          <w:b/>
          <w:sz w:val="28"/>
          <w:szCs w:val="28"/>
        </w:rPr>
        <w:t>Садоводство, виноградарство</w:t>
      </w:r>
      <w:r w:rsidRPr="009847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28-30 марта; 4-6</w:t>
      </w:r>
      <w:r w:rsidRPr="0098472A">
        <w:rPr>
          <w:rFonts w:ascii="Times New Roman" w:hAnsi="Times New Roman"/>
          <w:sz w:val="28"/>
          <w:szCs w:val="28"/>
        </w:rPr>
        <w:t xml:space="preserve"> апреля; </w:t>
      </w:r>
      <w:r>
        <w:rPr>
          <w:rFonts w:ascii="Times New Roman" w:hAnsi="Times New Roman"/>
          <w:sz w:val="28"/>
          <w:szCs w:val="28"/>
        </w:rPr>
        <w:t>10-12 октября;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>7.</w:t>
      </w:r>
      <w:r w:rsidRPr="00C66FB9">
        <w:rPr>
          <w:rFonts w:ascii="Times New Roman" w:hAnsi="Times New Roman"/>
          <w:b/>
          <w:sz w:val="28"/>
          <w:szCs w:val="28"/>
        </w:rPr>
        <w:t>Скотоводство</w:t>
      </w:r>
      <w:r>
        <w:rPr>
          <w:rFonts w:ascii="Times New Roman" w:hAnsi="Times New Roman"/>
          <w:sz w:val="28"/>
          <w:szCs w:val="28"/>
        </w:rPr>
        <w:t xml:space="preserve"> – 16</w:t>
      </w:r>
      <w:r w:rsidRPr="009847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  <w:r w:rsidRPr="0098472A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я; 24-</w:t>
      </w:r>
      <w:r w:rsidRPr="009847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8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98472A">
        <w:rPr>
          <w:rFonts w:ascii="Times New Roman" w:hAnsi="Times New Roman"/>
          <w:sz w:val="28"/>
          <w:szCs w:val="28"/>
        </w:rPr>
        <w:t>ября.</w:t>
      </w:r>
    </w:p>
    <w:p w:rsidR="002F4924" w:rsidRPr="0098472A" w:rsidRDefault="002F4924" w:rsidP="004E72A9">
      <w:pPr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Все желающие могут зарегистрироваться по телефону:   </w:t>
      </w:r>
      <w:r w:rsidRPr="003B162E">
        <w:rPr>
          <w:rFonts w:ascii="Times New Roman" w:hAnsi="Times New Roman"/>
          <w:b/>
          <w:sz w:val="28"/>
          <w:szCs w:val="28"/>
        </w:rPr>
        <w:t>8(86156) 51-2-44</w:t>
      </w:r>
      <w:r w:rsidRPr="00CE4C9A">
        <w:rPr>
          <w:rFonts w:ascii="Times New Roman" w:hAnsi="Times New Roman"/>
          <w:b/>
          <w:sz w:val="28"/>
          <w:szCs w:val="28"/>
        </w:rPr>
        <w:t>; 8-903-45-84-865</w:t>
      </w:r>
      <w:r w:rsidRPr="0098472A">
        <w:rPr>
          <w:rFonts w:ascii="Times New Roman" w:hAnsi="Times New Roman"/>
          <w:sz w:val="28"/>
          <w:szCs w:val="28"/>
        </w:rPr>
        <w:t xml:space="preserve"> </w:t>
      </w:r>
    </w:p>
    <w:p w:rsidR="002F4924" w:rsidRPr="00631AA0" w:rsidRDefault="002F4924" w:rsidP="00EB3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     Проживание слушателей в общежитии гостиничного типа бесплатное. Организовано питание, стоимость 210 рублей в сутки. </w:t>
      </w:r>
    </w:p>
    <w:p w:rsidR="002F4924" w:rsidRPr="00631AA0" w:rsidRDefault="002F4924" w:rsidP="00EB3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 xml:space="preserve">По окончании учебы слушатели проходят тестирование на предмет профессиональной подготовки с выдачей удостоверения и сертификата.    </w:t>
      </w:r>
    </w:p>
    <w:p w:rsidR="002F4924" w:rsidRPr="00150F68" w:rsidRDefault="002F4924" w:rsidP="00150F6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8472A">
        <w:rPr>
          <w:rFonts w:ascii="Times New Roman" w:hAnsi="Times New Roman"/>
          <w:b/>
          <w:sz w:val="28"/>
          <w:szCs w:val="28"/>
        </w:rPr>
        <w:t>Адрес учебного центра: Краснодарский край, Брюховецкий район, хутор Красная Нива, сад. Бригада,</w:t>
      </w:r>
      <w:r w:rsidRPr="00150F68">
        <w:rPr>
          <w:rFonts w:ascii="Times New Roman" w:hAnsi="Times New Roman"/>
          <w:b/>
          <w:sz w:val="28"/>
          <w:szCs w:val="28"/>
        </w:rPr>
        <w:t xml:space="preserve">      </w:t>
      </w:r>
    </w:p>
    <w:p w:rsidR="002F4924" w:rsidRPr="000652F0" w:rsidRDefault="002F4924" w:rsidP="00150F68">
      <w:pPr>
        <w:ind w:firstLine="708"/>
        <w:rPr>
          <w:rFonts w:ascii="Times New Roman" w:hAnsi="Times New Roman"/>
          <w:b/>
          <w:sz w:val="28"/>
          <w:szCs w:val="28"/>
        </w:rPr>
      </w:pPr>
      <w:r w:rsidRPr="000652F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98472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0652F0">
        <w:rPr>
          <w:rFonts w:ascii="Times New Roman" w:hAnsi="Times New Roman"/>
          <w:b/>
          <w:sz w:val="28"/>
          <w:szCs w:val="28"/>
        </w:rPr>
        <w:t>-</w:t>
      </w:r>
      <w:r w:rsidRPr="0098472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0652F0">
        <w:rPr>
          <w:rFonts w:ascii="Times New Roman" w:hAnsi="Times New Roman"/>
          <w:b/>
          <w:sz w:val="28"/>
          <w:szCs w:val="28"/>
        </w:rPr>
        <w:t xml:space="preserve">:  </w:t>
      </w:r>
      <w:hyperlink r:id="rId4" w:history="1">
        <w:r w:rsidRPr="0098472A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ymclph</w:t>
        </w:r>
        <w:r w:rsidRPr="000652F0">
          <w:rPr>
            <w:rStyle w:val="Hyperlink"/>
            <w:rFonts w:ascii="Times New Roman" w:hAnsi="Times New Roman"/>
            <w:b/>
            <w:sz w:val="28"/>
            <w:szCs w:val="28"/>
          </w:rPr>
          <w:t>2007@</w:t>
        </w:r>
        <w:r w:rsidRPr="0098472A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rambler</w:t>
        </w:r>
        <w:r w:rsidRPr="000652F0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98472A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0652F0">
        <w:rPr>
          <w:rFonts w:ascii="Times New Roman" w:hAnsi="Times New Roman"/>
          <w:b/>
          <w:sz w:val="28"/>
          <w:szCs w:val="28"/>
        </w:rPr>
        <w:t xml:space="preserve">;   </w:t>
      </w:r>
      <w:r w:rsidRPr="0098472A">
        <w:rPr>
          <w:rFonts w:ascii="Times New Roman" w:hAnsi="Times New Roman"/>
          <w:b/>
          <w:sz w:val="28"/>
          <w:szCs w:val="28"/>
        </w:rPr>
        <w:t>сайт</w:t>
      </w:r>
      <w:r w:rsidRPr="000652F0">
        <w:rPr>
          <w:rFonts w:ascii="Times New Roman" w:hAnsi="Times New Roman"/>
          <w:b/>
          <w:sz w:val="28"/>
          <w:szCs w:val="28"/>
        </w:rPr>
        <w:t xml:space="preserve">  </w:t>
      </w:r>
      <w:hyperlink r:id="rId5" w:history="1">
        <w:r w:rsidRPr="00CE3466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0652F0">
          <w:rPr>
            <w:rStyle w:val="Hyperlink"/>
            <w:rFonts w:ascii="Times New Roman" w:hAnsi="Times New Roman"/>
            <w:b/>
            <w:sz w:val="28"/>
            <w:szCs w:val="28"/>
          </w:rPr>
          <w:t>://</w:t>
        </w:r>
        <w:r w:rsidRPr="00CE3466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umts</w:t>
        </w:r>
        <w:r w:rsidRPr="000652F0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CE3466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wmsite</w:t>
        </w:r>
        <w:r w:rsidRPr="000652F0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CE3466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2F4924" w:rsidRPr="0098472A" w:rsidRDefault="002F4924" w:rsidP="0098472A">
      <w:pPr>
        <w:ind w:firstLine="708"/>
        <w:jc w:val="both"/>
        <w:rPr>
          <w:sz w:val="28"/>
          <w:szCs w:val="28"/>
        </w:rPr>
      </w:pPr>
      <w:r w:rsidRPr="0098472A">
        <w:rPr>
          <w:rFonts w:ascii="Times New Roman" w:hAnsi="Times New Roman"/>
          <w:sz w:val="28"/>
          <w:szCs w:val="28"/>
        </w:rPr>
        <w:t>За справками</w:t>
      </w:r>
      <w:r w:rsidRPr="00150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данному вопросу</w:t>
      </w:r>
      <w:r w:rsidRPr="0098472A">
        <w:rPr>
          <w:rFonts w:ascii="Times New Roman" w:hAnsi="Times New Roman"/>
          <w:sz w:val="28"/>
          <w:szCs w:val="28"/>
        </w:rPr>
        <w:t xml:space="preserve"> обращаться к ведущему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2A">
        <w:rPr>
          <w:rFonts w:ascii="Times New Roman" w:hAnsi="Times New Roman"/>
          <w:sz w:val="28"/>
          <w:szCs w:val="28"/>
        </w:rPr>
        <w:t xml:space="preserve">  администрации</w:t>
      </w:r>
      <w:r>
        <w:rPr>
          <w:rFonts w:ascii="Times New Roman" w:hAnsi="Times New Roman"/>
          <w:sz w:val="28"/>
          <w:szCs w:val="28"/>
        </w:rPr>
        <w:t xml:space="preserve"> Бородинского сельского</w:t>
      </w:r>
      <w:r w:rsidRPr="0098472A">
        <w:rPr>
          <w:rFonts w:ascii="Times New Roman" w:hAnsi="Times New Roman"/>
          <w:sz w:val="28"/>
          <w:szCs w:val="28"/>
        </w:rPr>
        <w:t xml:space="preserve"> поселения Приморско-Ахтарского района </w:t>
      </w:r>
      <w:r>
        <w:rPr>
          <w:rFonts w:ascii="Times New Roman" w:hAnsi="Times New Roman"/>
          <w:sz w:val="28"/>
          <w:szCs w:val="28"/>
        </w:rPr>
        <w:t xml:space="preserve">   Филиной А.П.</w:t>
      </w:r>
      <w:r w:rsidRPr="0098472A">
        <w:rPr>
          <w:rFonts w:ascii="Times New Roman" w:hAnsi="Times New Roman"/>
          <w:sz w:val="28"/>
          <w:szCs w:val="28"/>
        </w:rPr>
        <w:t>.,</w:t>
      </w:r>
      <w:r w:rsidRPr="00150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 5-14-02</w:t>
      </w:r>
      <w:r w:rsidRPr="0098472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F4924" w:rsidRPr="0098472A" w:rsidSect="0098472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E0"/>
    <w:rsid w:val="00053942"/>
    <w:rsid w:val="000652F0"/>
    <w:rsid w:val="00070461"/>
    <w:rsid w:val="00150F68"/>
    <w:rsid w:val="001701A7"/>
    <w:rsid w:val="00243929"/>
    <w:rsid w:val="00272010"/>
    <w:rsid w:val="002F420D"/>
    <w:rsid w:val="002F4924"/>
    <w:rsid w:val="003B162E"/>
    <w:rsid w:val="003C0750"/>
    <w:rsid w:val="003C27A2"/>
    <w:rsid w:val="003C35E1"/>
    <w:rsid w:val="00452EA9"/>
    <w:rsid w:val="00463F7F"/>
    <w:rsid w:val="004E72A9"/>
    <w:rsid w:val="00525E71"/>
    <w:rsid w:val="00546848"/>
    <w:rsid w:val="0058092F"/>
    <w:rsid w:val="005E4425"/>
    <w:rsid w:val="00631AA0"/>
    <w:rsid w:val="006B46A5"/>
    <w:rsid w:val="00702DBE"/>
    <w:rsid w:val="00760859"/>
    <w:rsid w:val="007B5899"/>
    <w:rsid w:val="00842B75"/>
    <w:rsid w:val="0085500E"/>
    <w:rsid w:val="008D37A2"/>
    <w:rsid w:val="008D3C7E"/>
    <w:rsid w:val="00963906"/>
    <w:rsid w:val="00981C82"/>
    <w:rsid w:val="0098472A"/>
    <w:rsid w:val="009953B4"/>
    <w:rsid w:val="009C7F1E"/>
    <w:rsid w:val="00A07B63"/>
    <w:rsid w:val="00A1751E"/>
    <w:rsid w:val="00B74BC6"/>
    <w:rsid w:val="00BC2BE0"/>
    <w:rsid w:val="00C66FB9"/>
    <w:rsid w:val="00CE3466"/>
    <w:rsid w:val="00CE4C9A"/>
    <w:rsid w:val="00D44131"/>
    <w:rsid w:val="00E32DDB"/>
    <w:rsid w:val="00E41A03"/>
    <w:rsid w:val="00EB3BFE"/>
    <w:rsid w:val="00EC2560"/>
    <w:rsid w:val="00EF330C"/>
    <w:rsid w:val="00F2560F"/>
    <w:rsid w:val="00F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46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ts.wmsite.ru" TargetMode="External"/><Relationship Id="rId4" Type="http://schemas.openxmlformats.org/officeDocument/2006/relationships/hyperlink" Target="mailto:ymclph2007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231</Words>
  <Characters>1319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8</cp:revision>
  <cp:lastPrinted>2014-02-13T05:34:00Z</cp:lastPrinted>
  <dcterms:created xsi:type="dcterms:W3CDTF">2016-01-27T09:59:00Z</dcterms:created>
  <dcterms:modified xsi:type="dcterms:W3CDTF">2016-07-15T05:40:00Z</dcterms:modified>
</cp:coreProperties>
</file>