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E3" w:rsidRDefault="00B711E3" w:rsidP="00564F17">
      <w:pPr>
        <w:jc w:val="center"/>
        <w:rPr>
          <w:b/>
          <w:sz w:val="36"/>
          <w:szCs w:val="36"/>
        </w:rPr>
      </w:pPr>
      <w:r w:rsidRPr="00A42048">
        <w:rPr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pt">
            <v:imagedata r:id="rId7" o:title=""/>
          </v:shape>
        </w:pict>
      </w:r>
    </w:p>
    <w:p w:rsidR="00B711E3" w:rsidRPr="00575601" w:rsidRDefault="00B711E3" w:rsidP="00564F17">
      <w:pPr>
        <w:jc w:val="center"/>
        <w:rPr>
          <w:b/>
          <w:sz w:val="36"/>
          <w:szCs w:val="36"/>
        </w:rPr>
      </w:pPr>
      <w:r w:rsidRPr="00575601">
        <w:rPr>
          <w:b/>
          <w:sz w:val="36"/>
          <w:szCs w:val="36"/>
        </w:rPr>
        <w:t>Р Е Ш Е Н И Е</w:t>
      </w:r>
    </w:p>
    <w:p w:rsidR="00B711E3" w:rsidRPr="00575601" w:rsidRDefault="00B711E3" w:rsidP="00564F17">
      <w:pPr>
        <w:jc w:val="center"/>
        <w:rPr>
          <w:b/>
          <w:sz w:val="32"/>
          <w:szCs w:val="32"/>
        </w:rPr>
      </w:pPr>
    </w:p>
    <w:p w:rsidR="00B711E3" w:rsidRPr="00575601" w:rsidRDefault="00B711E3" w:rsidP="00564F17">
      <w:pPr>
        <w:jc w:val="center"/>
        <w:rPr>
          <w:b/>
          <w:sz w:val="28"/>
          <w:szCs w:val="28"/>
        </w:rPr>
      </w:pPr>
      <w:r w:rsidRPr="00575601">
        <w:rPr>
          <w:b/>
          <w:sz w:val="28"/>
          <w:szCs w:val="28"/>
        </w:rPr>
        <w:t>СОВЕТА БОРОДИНСКОГО СЕЛЬСКОГО ПОСЕЛЕНИЯ</w:t>
      </w:r>
    </w:p>
    <w:p w:rsidR="00B711E3" w:rsidRPr="00575601" w:rsidRDefault="00B711E3" w:rsidP="00564F17">
      <w:pPr>
        <w:jc w:val="center"/>
        <w:rPr>
          <w:b/>
          <w:bCs/>
          <w:sz w:val="28"/>
          <w:szCs w:val="28"/>
        </w:rPr>
      </w:pPr>
      <w:r w:rsidRPr="00575601">
        <w:rPr>
          <w:b/>
          <w:sz w:val="28"/>
          <w:szCs w:val="28"/>
        </w:rPr>
        <w:t>ПРИМОРСКО-АХТАРСКОГО РАЙОНА</w:t>
      </w:r>
    </w:p>
    <w:p w:rsidR="00B711E3" w:rsidRDefault="00B711E3" w:rsidP="00564F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B711E3" w:rsidRPr="00575601" w:rsidRDefault="00B711E3" w:rsidP="00564F17">
      <w:pPr>
        <w:jc w:val="center"/>
        <w:rPr>
          <w:b/>
          <w:bCs/>
          <w:sz w:val="28"/>
          <w:szCs w:val="28"/>
        </w:rPr>
      </w:pPr>
    </w:p>
    <w:p w:rsidR="00B711E3" w:rsidRPr="009417A9" w:rsidRDefault="00B711E3" w:rsidP="00564F17">
      <w:pPr>
        <w:rPr>
          <w:sz w:val="28"/>
          <w:szCs w:val="28"/>
        </w:rPr>
      </w:pPr>
      <w:r w:rsidRPr="0057560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9 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                                                                                          </w:t>
      </w:r>
      <w:r w:rsidRPr="00F43F12">
        <w:rPr>
          <w:sz w:val="28"/>
          <w:szCs w:val="28"/>
        </w:rPr>
        <w:t xml:space="preserve">№ </w:t>
      </w:r>
      <w:r>
        <w:rPr>
          <w:sz w:val="28"/>
          <w:szCs w:val="28"/>
        </w:rPr>
        <w:t>113</w:t>
      </w:r>
    </w:p>
    <w:p w:rsidR="00B711E3" w:rsidRPr="00F43F12" w:rsidRDefault="00B711E3" w:rsidP="00564F17">
      <w:pPr>
        <w:jc w:val="center"/>
      </w:pPr>
      <w:r w:rsidRPr="00F43F12">
        <w:t>станица Бородинская</w:t>
      </w:r>
    </w:p>
    <w:p w:rsidR="00B711E3" w:rsidRDefault="00B711E3" w:rsidP="007A34B2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</w:p>
    <w:p w:rsidR="00B711E3" w:rsidRDefault="00B711E3" w:rsidP="007A34B2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</w:p>
    <w:p w:rsidR="00B711E3" w:rsidRDefault="00B711E3" w:rsidP="007A34B2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</w:p>
    <w:p w:rsidR="00B711E3" w:rsidRDefault="00B711E3" w:rsidP="007A34B2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налога на имущество физических лиц </w:t>
      </w:r>
    </w:p>
    <w:p w:rsidR="00B711E3" w:rsidRDefault="00B711E3" w:rsidP="007A34B2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ритории Бородинского сельского поселения </w:t>
      </w:r>
    </w:p>
    <w:p w:rsidR="00B711E3" w:rsidRPr="0004160B" w:rsidRDefault="00B711E3" w:rsidP="007A34B2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Приморско-Ахтарского района </w:t>
      </w:r>
    </w:p>
    <w:p w:rsidR="00B711E3" w:rsidRDefault="00B711E3" w:rsidP="004750E3">
      <w:pPr>
        <w:jc w:val="center"/>
        <w:rPr>
          <w:b/>
          <w:sz w:val="28"/>
          <w:szCs w:val="28"/>
        </w:rPr>
      </w:pPr>
    </w:p>
    <w:p w:rsidR="00B711E3" w:rsidRPr="0004160B" w:rsidRDefault="00B711E3" w:rsidP="004750E3">
      <w:pPr>
        <w:jc w:val="center"/>
        <w:rPr>
          <w:b/>
          <w:sz w:val="28"/>
          <w:szCs w:val="28"/>
        </w:rPr>
      </w:pPr>
    </w:p>
    <w:p w:rsidR="00B711E3" w:rsidRPr="00D67A3E" w:rsidRDefault="00B711E3" w:rsidP="00564F17">
      <w:pPr>
        <w:pStyle w:val="Heading1"/>
        <w:ind w:firstLine="709"/>
        <w:jc w:val="both"/>
        <w:rPr>
          <w:szCs w:val="28"/>
        </w:rPr>
      </w:pPr>
      <w:r w:rsidRPr="00D67A3E">
        <w:rPr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 ноября 2003 года № 620-КЗ «О налоге на имущество организаций» (в редакции от 29 апреля 2016 года № 3388-КЗ),</w:t>
      </w:r>
      <w:r w:rsidRPr="00D67A3E">
        <w:t xml:space="preserve"> </w:t>
      </w:r>
      <w:r w:rsidRPr="00D67A3E">
        <w:rPr>
          <w:szCs w:val="28"/>
        </w:rPr>
        <w:t>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</w:t>
      </w:r>
      <w:r>
        <w:rPr>
          <w:szCs w:val="28"/>
        </w:rPr>
        <w:t xml:space="preserve">ости объектов налогообложения», </w:t>
      </w:r>
      <w:r w:rsidRPr="00D67A3E">
        <w:rPr>
          <w:szCs w:val="28"/>
        </w:rPr>
        <w:t>Совет Бородинского сельского поселения Приморско-Ахтарского района, р е ш и л:</w:t>
      </w:r>
    </w:p>
    <w:p w:rsidR="00B711E3" w:rsidRPr="00D67A3E" w:rsidRDefault="00B711E3" w:rsidP="00564F17">
      <w:pPr>
        <w:ind w:firstLine="709"/>
        <w:jc w:val="both"/>
        <w:rPr>
          <w:sz w:val="28"/>
          <w:szCs w:val="28"/>
          <w:lang w:eastAsia="ru-RU"/>
        </w:rPr>
      </w:pPr>
      <w:r w:rsidRPr="00D67A3E">
        <w:rPr>
          <w:sz w:val="28"/>
          <w:szCs w:val="28"/>
          <w:lang w:eastAsia="ru-RU"/>
        </w:rPr>
        <w:t xml:space="preserve">1. Установить и ввести на территории </w:t>
      </w:r>
      <w:r w:rsidRPr="00D67A3E">
        <w:rPr>
          <w:sz w:val="28"/>
          <w:szCs w:val="28"/>
        </w:rPr>
        <w:t>Бородинского сельского поселения Приморско-Ахтарского района</w:t>
      </w:r>
      <w:r w:rsidRPr="00D67A3E">
        <w:rPr>
          <w:sz w:val="28"/>
          <w:szCs w:val="28"/>
          <w:lang w:eastAsia="ru-RU"/>
        </w:rPr>
        <w:t xml:space="preserve"> налог на имущество физических лиц, исходя из кадастровой стоимости объектов налогообложения. </w:t>
      </w:r>
    </w:p>
    <w:p w:rsidR="00B711E3" w:rsidRPr="00D67A3E" w:rsidRDefault="00B711E3" w:rsidP="00564F17">
      <w:pPr>
        <w:ind w:firstLine="709"/>
        <w:jc w:val="both"/>
        <w:rPr>
          <w:sz w:val="28"/>
          <w:szCs w:val="28"/>
        </w:rPr>
      </w:pPr>
      <w:r w:rsidRPr="00D67A3E">
        <w:rPr>
          <w:sz w:val="28"/>
          <w:szCs w:val="28"/>
        </w:rPr>
        <w:t>2.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статьей 403 Налогового кодекса РФ.</w:t>
      </w:r>
    </w:p>
    <w:p w:rsidR="00B711E3" w:rsidRDefault="00B711E3" w:rsidP="002A2ECB">
      <w:pPr>
        <w:ind w:firstLine="709"/>
        <w:jc w:val="both"/>
        <w:rPr>
          <w:sz w:val="28"/>
          <w:szCs w:val="28"/>
        </w:rPr>
      </w:pPr>
      <w:r w:rsidRPr="00D67A3E">
        <w:rPr>
          <w:sz w:val="28"/>
          <w:szCs w:val="28"/>
        </w:rPr>
        <w:t>3. Установить налоговые ставки в следующих размерах исходя из кадастровой стоимости объектов налогообложения:</w:t>
      </w:r>
    </w:p>
    <w:p w:rsidR="00B711E3" w:rsidRDefault="00B711E3" w:rsidP="009D36EB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229"/>
        <w:gridCol w:w="1559"/>
      </w:tblGrid>
      <w:tr w:rsidR="00B711E3" w:rsidRPr="00D43AB6" w:rsidTr="009D36E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E3" w:rsidRDefault="00B711E3" w:rsidP="00D67A3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en-US"/>
              </w:rPr>
            </w:pPr>
          </w:p>
          <w:p w:rsidR="00B711E3" w:rsidRPr="00D43AB6" w:rsidRDefault="00B711E3" w:rsidP="009D36E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11E3" w:rsidRPr="00D43AB6" w:rsidRDefault="00B711E3" w:rsidP="007E375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en-US"/>
              </w:rPr>
            </w:pP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Объекты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11E3" w:rsidRPr="00D43AB6" w:rsidRDefault="00B711E3" w:rsidP="007E375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en-US"/>
              </w:rPr>
            </w:pP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Налоговая ставка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, 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%</w:t>
            </w:r>
          </w:p>
        </w:tc>
      </w:tr>
      <w:tr w:rsidR="00B711E3" w:rsidRPr="00D43AB6" w:rsidTr="009D36EB">
        <w:trPr>
          <w:trHeight w:val="3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E3" w:rsidRPr="009D36EB" w:rsidRDefault="00B711E3" w:rsidP="009D36EB">
            <w:pPr>
              <w:tabs>
                <w:tab w:val="left" w:pos="343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D36EB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E3" w:rsidRPr="00D43AB6" w:rsidRDefault="00B711E3" w:rsidP="00D67A3E">
            <w:pPr>
              <w:tabs>
                <w:tab w:val="left" w:pos="343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711E3" w:rsidRPr="00D43AB6" w:rsidRDefault="00B711E3" w:rsidP="00D67A3E">
            <w:pPr>
              <w:tabs>
                <w:tab w:val="left" w:pos="932"/>
                <w:tab w:val="center" w:pos="152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</w:tr>
      <w:tr w:rsidR="00B711E3" w:rsidRPr="00D43AB6" w:rsidTr="009D36EB">
        <w:trPr>
          <w:trHeight w:val="221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711E3" w:rsidRPr="00D43AB6" w:rsidRDefault="00B711E3" w:rsidP="009D36E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E3" w:rsidRPr="00D43AB6" w:rsidRDefault="00B711E3" w:rsidP="00D67A3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 Ж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илые дома, жилы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е помещения (квартира, комната)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11E3" w:rsidRPr="00D43AB6" w:rsidRDefault="00B711E3" w:rsidP="00D67A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en-US"/>
              </w:rPr>
            </w:pPr>
          </w:p>
        </w:tc>
      </w:tr>
      <w:tr w:rsidR="00B711E3" w:rsidRPr="00D43AB6" w:rsidTr="009D36EB">
        <w:trPr>
          <w:trHeight w:val="523"/>
        </w:trPr>
        <w:tc>
          <w:tcPr>
            <w:tcW w:w="851" w:type="dxa"/>
            <w:tcBorders>
              <w:right w:val="single" w:sz="4" w:space="0" w:color="auto"/>
            </w:tcBorders>
          </w:tcPr>
          <w:p w:rsidR="00B711E3" w:rsidRPr="00D43AB6" w:rsidRDefault="00B711E3" w:rsidP="00D67A3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E3" w:rsidRPr="00D43AB6" w:rsidRDefault="00B711E3" w:rsidP="00D67A3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2. О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бъекты незавершенного строительства в случае, если проектируемым назначением та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ких объектов является жилой дом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11E3" w:rsidRPr="00D43AB6" w:rsidRDefault="00B711E3" w:rsidP="00D67A3E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en-US"/>
              </w:rPr>
            </w:pPr>
          </w:p>
        </w:tc>
      </w:tr>
      <w:tr w:rsidR="00B711E3" w:rsidRPr="00D43AB6" w:rsidTr="009D36EB">
        <w:trPr>
          <w:trHeight w:val="459"/>
        </w:trPr>
        <w:tc>
          <w:tcPr>
            <w:tcW w:w="851" w:type="dxa"/>
            <w:tcBorders>
              <w:right w:val="single" w:sz="4" w:space="0" w:color="auto"/>
            </w:tcBorders>
          </w:tcPr>
          <w:p w:rsidR="00B711E3" w:rsidRPr="00D43AB6" w:rsidRDefault="00B711E3" w:rsidP="00D67A3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E3" w:rsidRPr="00D43AB6" w:rsidRDefault="00B711E3" w:rsidP="00D67A3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3. Е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диные недвижимые комплексы, в состав которых входит хотя бы о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дно жилое помещение (жилой дом)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11E3" w:rsidRPr="00D43AB6" w:rsidRDefault="00B711E3" w:rsidP="006670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en-US"/>
              </w:rPr>
            </w:pP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0,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</w:tr>
      <w:tr w:rsidR="00B711E3" w:rsidRPr="00D43AB6" w:rsidTr="009D36EB">
        <w:trPr>
          <w:trHeight w:val="404"/>
        </w:trPr>
        <w:tc>
          <w:tcPr>
            <w:tcW w:w="851" w:type="dxa"/>
            <w:tcBorders>
              <w:right w:val="single" w:sz="4" w:space="0" w:color="auto"/>
            </w:tcBorders>
          </w:tcPr>
          <w:p w:rsidR="00B711E3" w:rsidRDefault="00B711E3" w:rsidP="00D67A3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E3" w:rsidRPr="00D43AB6" w:rsidRDefault="00B711E3" w:rsidP="00D67A3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4. Гаражи и машино-места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11E3" w:rsidRPr="00D43AB6" w:rsidRDefault="00B711E3" w:rsidP="00D67A3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en-US"/>
              </w:rPr>
            </w:pPr>
          </w:p>
        </w:tc>
      </w:tr>
      <w:tr w:rsidR="00B711E3" w:rsidRPr="00D43AB6" w:rsidTr="009D36EB">
        <w:trPr>
          <w:trHeight w:val="1679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711E3" w:rsidRPr="00D43AB6" w:rsidRDefault="00B711E3" w:rsidP="00D67A3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E3" w:rsidRPr="00D43AB6" w:rsidRDefault="00B711E3" w:rsidP="00D67A3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5. Х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 xml:space="preserve">озяйственные строения или сооружения, площадь каждого из которых не превышает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D43AB6">
                <w:rPr>
                  <w:rFonts w:eastAsia="Times New Roman"/>
                  <w:sz w:val="28"/>
                  <w:szCs w:val="28"/>
                  <w:lang w:eastAsia="en-US"/>
                </w:rPr>
                <w:t>50 кв. м</w:t>
              </w:r>
            </w:smartTag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 xml:space="preserve">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ального жилищного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711E3" w:rsidRPr="00D43AB6" w:rsidRDefault="00B711E3" w:rsidP="00D67A3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en-US"/>
              </w:rPr>
            </w:pPr>
          </w:p>
        </w:tc>
      </w:tr>
      <w:tr w:rsidR="00B711E3" w:rsidRPr="00D43AB6" w:rsidTr="00564F17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11E3" w:rsidRPr="00D43AB6" w:rsidRDefault="00B711E3" w:rsidP="009D36E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E3" w:rsidRPr="00D43AB6" w:rsidRDefault="00B711E3" w:rsidP="00D67A3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 О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 xml:space="preserve">бъекты налогообложения, включенные в перечень, определяемый в соответствии с </w:t>
            </w:r>
            <w:hyperlink r:id="rId8" w:history="1">
              <w:r>
                <w:rPr>
                  <w:rFonts w:eastAsia="Times New Roman"/>
                  <w:sz w:val="28"/>
                  <w:szCs w:val="28"/>
                  <w:lang w:eastAsia="en-US"/>
                </w:rPr>
                <w:t xml:space="preserve">пунктом </w:t>
              </w:r>
              <w:r w:rsidRPr="00D43AB6">
                <w:rPr>
                  <w:rFonts w:eastAsia="Times New Roman"/>
                  <w:sz w:val="28"/>
                  <w:szCs w:val="28"/>
                  <w:lang w:eastAsia="en-US"/>
                </w:rPr>
                <w:t>7 ст</w:t>
              </w:r>
              <w:r>
                <w:rPr>
                  <w:rFonts w:eastAsia="Times New Roman"/>
                  <w:sz w:val="28"/>
                  <w:szCs w:val="28"/>
                  <w:lang w:eastAsia="en-US"/>
                </w:rPr>
                <w:t xml:space="preserve">атьи </w:t>
              </w:r>
              <w:r w:rsidRPr="00D43AB6">
                <w:rPr>
                  <w:rFonts w:eastAsia="Times New Roman"/>
                  <w:sz w:val="28"/>
                  <w:szCs w:val="28"/>
                  <w:lang w:eastAsia="en-US"/>
                </w:rPr>
                <w:t>378.2</w:t>
              </w:r>
            </w:hyperlink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НК РФ, в отношении объектов 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 xml:space="preserve">налогообложения, предусмотренных </w:t>
            </w:r>
            <w:hyperlink r:id="rId9" w:history="1">
              <w:r w:rsidRPr="00D43AB6">
                <w:rPr>
                  <w:rFonts w:eastAsia="Times New Roman"/>
                  <w:sz w:val="28"/>
                  <w:szCs w:val="28"/>
                  <w:lang w:eastAsia="en-US"/>
                </w:rPr>
                <w:t>абз</w:t>
              </w:r>
              <w:r>
                <w:rPr>
                  <w:rFonts w:eastAsia="Times New Roman"/>
                  <w:sz w:val="28"/>
                  <w:szCs w:val="28"/>
                  <w:lang w:eastAsia="en-US"/>
                </w:rPr>
                <w:t xml:space="preserve">ацем </w:t>
              </w:r>
              <w:r w:rsidRPr="00D43AB6">
                <w:rPr>
                  <w:rFonts w:eastAsia="Times New Roman"/>
                  <w:sz w:val="28"/>
                  <w:szCs w:val="28"/>
                  <w:lang w:eastAsia="en-US"/>
                </w:rPr>
                <w:t>2 п</w:t>
              </w:r>
              <w:r>
                <w:rPr>
                  <w:rFonts w:eastAsia="Times New Roman"/>
                  <w:sz w:val="28"/>
                  <w:szCs w:val="28"/>
                  <w:lang w:eastAsia="en-US"/>
                </w:rPr>
                <w:t xml:space="preserve">ункта </w:t>
              </w:r>
              <w:r w:rsidRPr="00D43AB6">
                <w:rPr>
                  <w:rFonts w:eastAsia="Times New Roman"/>
                  <w:sz w:val="28"/>
                  <w:szCs w:val="28"/>
                  <w:lang w:eastAsia="en-US"/>
                </w:rPr>
                <w:t>10 ст</w:t>
              </w:r>
              <w:r>
                <w:rPr>
                  <w:rFonts w:eastAsia="Times New Roman"/>
                  <w:sz w:val="28"/>
                  <w:szCs w:val="28"/>
                  <w:lang w:eastAsia="en-US"/>
                </w:rPr>
                <w:t xml:space="preserve">атьи </w:t>
              </w:r>
              <w:r w:rsidRPr="00D43AB6">
                <w:rPr>
                  <w:rFonts w:eastAsia="Times New Roman"/>
                  <w:sz w:val="28"/>
                  <w:szCs w:val="28"/>
                  <w:lang w:eastAsia="en-US"/>
                </w:rPr>
                <w:t>378.2</w:t>
              </w:r>
            </w:hyperlink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НК РФ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11E3" w:rsidRPr="00D43AB6" w:rsidRDefault="00B711E3" w:rsidP="00D67A3E">
            <w:pPr>
              <w:tabs>
                <w:tab w:val="left" w:pos="1055"/>
                <w:tab w:val="center" w:pos="119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en-US"/>
              </w:rPr>
            </w:pPr>
          </w:p>
          <w:p w:rsidR="00B711E3" w:rsidRPr="00D43AB6" w:rsidRDefault="00B711E3" w:rsidP="00D67A3E">
            <w:pPr>
              <w:tabs>
                <w:tab w:val="left" w:pos="1055"/>
                <w:tab w:val="center" w:pos="119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en-US"/>
              </w:rPr>
            </w:pPr>
          </w:p>
          <w:p w:rsidR="00B711E3" w:rsidRPr="00D43AB6" w:rsidRDefault="00B711E3" w:rsidP="00D67A3E">
            <w:pPr>
              <w:tabs>
                <w:tab w:val="left" w:pos="1055"/>
                <w:tab w:val="center" w:pos="119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en-US"/>
              </w:rPr>
            </w:pP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  <w:p w:rsidR="00B711E3" w:rsidRPr="00D43AB6" w:rsidRDefault="00B711E3" w:rsidP="00D67A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en-US"/>
              </w:rPr>
            </w:pPr>
          </w:p>
        </w:tc>
      </w:tr>
      <w:tr w:rsidR="00B711E3" w:rsidRPr="00D43AB6" w:rsidTr="000B0351">
        <w:trPr>
          <w:trHeight w:val="67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11E3" w:rsidRPr="00D43AB6" w:rsidRDefault="00B711E3" w:rsidP="00D67A3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1E3" w:rsidRPr="00D43AB6" w:rsidRDefault="00B711E3" w:rsidP="00D67A3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2. О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бъекты налогообложения, кадастровая стоимость каждого из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которых превышает 300 млн. руб.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11E3" w:rsidRPr="00D43AB6" w:rsidRDefault="00B711E3" w:rsidP="00D67A3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en-US"/>
              </w:rPr>
            </w:pPr>
          </w:p>
        </w:tc>
      </w:tr>
      <w:tr w:rsidR="00B711E3" w:rsidRPr="00D43AB6" w:rsidTr="00564F1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E3" w:rsidRPr="00D43AB6" w:rsidRDefault="00B711E3" w:rsidP="009D36E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1E3" w:rsidRPr="00D43AB6" w:rsidRDefault="00B711E3" w:rsidP="00D67A3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 П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рочие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объекты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11E3" w:rsidRPr="00D43AB6" w:rsidRDefault="00B711E3" w:rsidP="00D67A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en-US"/>
              </w:rPr>
            </w:pP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0,5</w:t>
            </w:r>
          </w:p>
        </w:tc>
      </w:tr>
    </w:tbl>
    <w:p w:rsidR="00B711E3" w:rsidRDefault="00B711E3" w:rsidP="009B75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711E3" w:rsidRPr="00704E48" w:rsidRDefault="00B711E3" w:rsidP="009B75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 Налоговые л</w:t>
      </w:r>
      <w:r w:rsidRPr="00737184">
        <w:rPr>
          <w:rFonts w:eastAsia="Times New Roman"/>
          <w:sz w:val="28"/>
          <w:szCs w:val="28"/>
          <w:lang w:eastAsia="ru-RU"/>
        </w:rPr>
        <w:t>ьготы,</w:t>
      </w:r>
      <w:r>
        <w:rPr>
          <w:rFonts w:eastAsia="Times New Roman"/>
          <w:sz w:val="28"/>
          <w:szCs w:val="28"/>
          <w:lang w:eastAsia="ru-RU"/>
        </w:rPr>
        <w:t xml:space="preserve"> установленные статьей 407 Налогового кодекса РФ,</w:t>
      </w:r>
      <w:r w:rsidRPr="00737184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применяются </w:t>
      </w:r>
      <w:r w:rsidRPr="00737184">
        <w:rPr>
          <w:rFonts w:eastAsia="Times New Roman"/>
          <w:sz w:val="28"/>
          <w:szCs w:val="28"/>
          <w:lang w:eastAsia="ru-RU"/>
        </w:rPr>
        <w:t>на территории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564F17">
        <w:rPr>
          <w:sz w:val="28"/>
          <w:szCs w:val="28"/>
        </w:rPr>
        <w:t>Бородинского сельского поселения Приморско-Ахтарского района</w:t>
      </w:r>
      <w:r w:rsidRPr="00737184">
        <w:rPr>
          <w:rFonts w:eastAsia="Times New Roman"/>
          <w:sz w:val="28"/>
          <w:szCs w:val="28"/>
          <w:lang w:eastAsia="ru-RU"/>
        </w:rPr>
        <w:t xml:space="preserve"> в полном объеме.</w:t>
      </w:r>
    </w:p>
    <w:p w:rsidR="00B711E3" w:rsidRDefault="00B711E3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Опубликовать настоящее решение в газете «Ахтарский Телевизионный Вестник» и разместить на официальном сайте администрации </w:t>
      </w:r>
      <w:r w:rsidRPr="00564F17">
        <w:rPr>
          <w:sz w:val="28"/>
          <w:szCs w:val="28"/>
        </w:rPr>
        <w:t>Бородинского сельского поселения Приморско-Ахтарского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711E3" w:rsidRDefault="00B711E3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направить в Межрайонную инспекцию Федеральной налоговой службы России № 10 по Краснодарскому краю для руководства в работе.</w:t>
      </w:r>
    </w:p>
    <w:p w:rsidR="00B711E3" w:rsidRDefault="00B711E3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B7537">
        <w:rPr>
          <w:sz w:val="28"/>
          <w:szCs w:val="28"/>
        </w:rPr>
        <w:t>. Признать утратившими силу</w:t>
      </w:r>
      <w:r>
        <w:rPr>
          <w:sz w:val="28"/>
          <w:szCs w:val="28"/>
        </w:rPr>
        <w:t xml:space="preserve"> </w:t>
      </w:r>
      <w:r w:rsidRPr="0007270D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Совета </w:t>
      </w:r>
      <w:r w:rsidRPr="00564F17">
        <w:rPr>
          <w:sz w:val="28"/>
          <w:szCs w:val="28"/>
        </w:rPr>
        <w:t>Бородинского сельского поселения Приморско-Ахтарского района</w:t>
      </w:r>
      <w:r>
        <w:rPr>
          <w:sz w:val="28"/>
          <w:szCs w:val="28"/>
        </w:rPr>
        <w:t xml:space="preserve"> от 29 октября 2014 года № 6</w:t>
      </w:r>
      <w:r w:rsidRPr="00072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налоге на имущество физических лиц»; </w:t>
      </w:r>
    </w:p>
    <w:p w:rsidR="00B711E3" w:rsidRDefault="00B711E3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решение вступает в силу не ранее чем по истечении одного месяца со дня его официального опубликования, но не ранее 1 января 2017 года.</w:t>
      </w:r>
    </w:p>
    <w:p w:rsidR="00B711E3" w:rsidRDefault="00B711E3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11E3" w:rsidRDefault="00B711E3" w:rsidP="0004160B">
      <w:pPr>
        <w:jc w:val="both"/>
        <w:rPr>
          <w:iCs/>
          <w:sz w:val="28"/>
          <w:szCs w:val="28"/>
        </w:rPr>
      </w:pPr>
    </w:p>
    <w:p w:rsidR="00B711E3" w:rsidRDefault="00B711E3" w:rsidP="0004160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Бородинского сельского поселения </w:t>
      </w:r>
    </w:p>
    <w:p w:rsidR="00B711E3" w:rsidRPr="0004160B" w:rsidRDefault="00B711E3" w:rsidP="0004160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Приморско-Ахтарского района                                                                  В.В.Туров</w:t>
      </w:r>
    </w:p>
    <w:p w:rsidR="00B711E3" w:rsidRPr="00311E92" w:rsidRDefault="00B711E3" w:rsidP="00311E9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711E3" w:rsidRPr="00311E92" w:rsidSect="00D67A3E">
      <w:headerReference w:type="default" r:id="rId10"/>
      <w:pgSz w:w="11906" w:h="16838"/>
      <w:pgMar w:top="28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1E3" w:rsidRDefault="00B711E3" w:rsidP="00D94512">
      <w:r>
        <w:separator/>
      </w:r>
    </w:p>
  </w:endnote>
  <w:endnote w:type="continuationSeparator" w:id="0">
    <w:p w:rsidR="00B711E3" w:rsidRDefault="00B711E3" w:rsidP="00D94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1E3" w:rsidRDefault="00B711E3" w:rsidP="00D94512">
      <w:r>
        <w:separator/>
      </w:r>
    </w:p>
  </w:footnote>
  <w:footnote w:type="continuationSeparator" w:id="0">
    <w:p w:rsidR="00B711E3" w:rsidRDefault="00B711E3" w:rsidP="00D94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1E3" w:rsidRPr="0083030D" w:rsidRDefault="00B711E3" w:rsidP="001F7A3F">
    <w:pPr>
      <w:pStyle w:val="Header"/>
      <w:jc w:val="both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E43"/>
    <w:multiLevelType w:val="singleLevel"/>
    <w:tmpl w:val="FDD2E93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44257A3F"/>
    <w:multiLevelType w:val="hybridMultilevel"/>
    <w:tmpl w:val="0B16CED4"/>
    <w:lvl w:ilvl="0" w:tplc="D74861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6E91BA4"/>
    <w:multiLevelType w:val="hybridMultilevel"/>
    <w:tmpl w:val="3140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CC3"/>
    <w:rsid w:val="000002C8"/>
    <w:rsid w:val="00020432"/>
    <w:rsid w:val="00032148"/>
    <w:rsid w:val="0004160B"/>
    <w:rsid w:val="00055D43"/>
    <w:rsid w:val="0006091B"/>
    <w:rsid w:val="00060CF9"/>
    <w:rsid w:val="00064352"/>
    <w:rsid w:val="0007270D"/>
    <w:rsid w:val="00073992"/>
    <w:rsid w:val="000B0351"/>
    <w:rsid w:val="000B1A09"/>
    <w:rsid w:val="000B3748"/>
    <w:rsid w:val="000B7681"/>
    <w:rsid w:val="000C3798"/>
    <w:rsid w:val="000C783C"/>
    <w:rsid w:val="000E0D2D"/>
    <w:rsid w:val="000E1893"/>
    <w:rsid w:val="000F6E36"/>
    <w:rsid w:val="000F6FBF"/>
    <w:rsid w:val="00103A08"/>
    <w:rsid w:val="00106325"/>
    <w:rsid w:val="0012667A"/>
    <w:rsid w:val="0013370A"/>
    <w:rsid w:val="00141E43"/>
    <w:rsid w:val="001427E2"/>
    <w:rsid w:val="0014394E"/>
    <w:rsid w:val="001632AF"/>
    <w:rsid w:val="00163899"/>
    <w:rsid w:val="0016488B"/>
    <w:rsid w:val="0018236F"/>
    <w:rsid w:val="001A19AA"/>
    <w:rsid w:val="001C5582"/>
    <w:rsid w:val="001D1079"/>
    <w:rsid w:val="001D3E80"/>
    <w:rsid w:val="001F7A3F"/>
    <w:rsid w:val="002073FA"/>
    <w:rsid w:val="00222B76"/>
    <w:rsid w:val="0023290B"/>
    <w:rsid w:val="002550F5"/>
    <w:rsid w:val="00257569"/>
    <w:rsid w:val="00260815"/>
    <w:rsid w:val="00264EF0"/>
    <w:rsid w:val="002667FB"/>
    <w:rsid w:val="00270F06"/>
    <w:rsid w:val="00272AC6"/>
    <w:rsid w:val="00272E17"/>
    <w:rsid w:val="00285C75"/>
    <w:rsid w:val="002A1F1A"/>
    <w:rsid w:val="002A228D"/>
    <w:rsid w:val="002A2ECB"/>
    <w:rsid w:val="002A70A6"/>
    <w:rsid w:val="002A70E8"/>
    <w:rsid w:val="002B32F5"/>
    <w:rsid w:val="002B4C03"/>
    <w:rsid w:val="002B765B"/>
    <w:rsid w:val="002E1F3D"/>
    <w:rsid w:val="002E5CC3"/>
    <w:rsid w:val="002E72BB"/>
    <w:rsid w:val="00307F66"/>
    <w:rsid w:val="00311E92"/>
    <w:rsid w:val="00315FDE"/>
    <w:rsid w:val="003220BC"/>
    <w:rsid w:val="00324E18"/>
    <w:rsid w:val="00325E23"/>
    <w:rsid w:val="00356745"/>
    <w:rsid w:val="00360072"/>
    <w:rsid w:val="00380EA7"/>
    <w:rsid w:val="00386CA6"/>
    <w:rsid w:val="00396AB3"/>
    <w:rsid w:val="003A7831"/>
    <w:rsid w:val="003B1661"/>
    <w:rsid w:val="003B54E6"/>
    <w:rsid w:val="003D5AD9"/>
    <w:rsid w:val="003E78FF"/>
    <w:rsid w:val="00401BF5"/>
    <w:rsid w:val="004204F3"/>
    <w:rsid w:val="00433BAB"/>
    <w:rsid w:val="00440558"/>
    <w:rsid w:val="004471A9"/>
    <w:rsid w:val="00461EC9"/>
    <w:rsid w:val="00471656"/>
    <w:rsid w:val="004750E3"/>
    <w:rsid w:val="004A1818"/>
    <w:rsid w:val="004A5D0C"/>
    <w:rsid w:val="004A7A31"/>
    <w:rsid w:val="004C6A9A"/>
    <w:rsid w:val="004E0370"/>
    <w:rsid w:val="004E2226"/>
    <w:rsid w:val="004F3C7A"/>
    <w:rsid w:val="004F7D71"/>
    <w:rsid w:val="005277DB"/>
    <w:rsid w:val="005401CD"/>
    <w:rsid w:val="00546380"/>
    <w:rsid w:val="00556288"/>
    <w:rsid w:val="00564F17"/>
    <w:rsid w:val="00575601"/>
    <w:rsid w:val="005816C3"/>
    <w:rsid w:val="0058170F"/>
    <w:rsid w:val="005907A1"/>
    <w:rsid w:val="005A0BDA"/>
    <w:rsid w:val="005A5D0E"/>
    <w:rsid w:val="005B176E"/>
    <w:rsid w:val="005B4604"/>
    <w:rsid w:val="005B6AD9"/>
    <w:rsid w:val="005C1C2F"/>
    <w:rsid w:val="005E08F2"/>
    <w:rsid w:val="005E29BA"/>
    <w:rsid w:val="005E2D61"/>
    <w:rsid w:val="005E5F7D"/>
    <w:rsid w:val="005F0D2E"/>
    <w:rsid w:val="005F1F35"/>
    <w:rsid w:val="005F45AB"/>
    <w:rsid w:val="005F7940"/>
    <w:rsid w:val="00606D04"/>
    <w:rsid w:val="00640972"/>
    <w:rsid w:val="006457E1"/>
    <w:rsid w:val="00653F71"/>
    <w:rsid w:val="00664D99"/>
    <w:rsid w:val="006670E4"/>
    <w:rsid w:val="006760ED"/>
    <w:rsid w:val="006820DE"/>
    <w:rsid w:val="00684618"/>
    <w:rsid w:val="00687A46"/>
    <w:rsid w:val="006D49B6"/>
    <w:rsid w:val="006F0226"/>
    <w:rsid w:val="007009DA"/>
    <w:rsid w:val="007018A2"/>
    <w:rsid w:val="00704E48"/>
    <w:rsid w:val="007065CA"/>
    <w:rsid w:val="00713C73"/>
    <w:rsid w:val="00715861"/>
    <w:rsid w:val="0071684F"/>
    <w:rsid w:val="00716BD8"/>
    <w:rsid w:val="007208EC"/>
    <w:rsid w:val="00721311"/>
    <w:rsid w:val="007325A8"/>
    <w:rsid w:val="00733B64"/>
    <w:rsid w:val="00737184"/>
    <w:rsid w:val="00750134"/>
    <w:rsid w:val="007530F6"/>
    <w:rsid w:val="0075522E"/>
    <w:rsid w:val="00772D9C"/>
    <w:rsid w:val="007734EA"/>
    <w:rsid w:val="00775844"/>
    <w:rsid w:val="00776E0C"/>
    <w:rsid w:val="00780551"/>
    <w:rsid w:val="007832A5"/>
    <w:rsid w:val="007852F2"/>
    <w:rsid w:val="00785CCA"/>
    <w:rsid w:val="007A34B2"/>
    <w:rsid w:val="007A3A1F"/>
    <w:rsid w:val="007B51CA"/>
    <w:rsid w:val="007D360D"/>
    <w:rsid w:val="007E116D"/>
    <w:rsid w:val="007E227F"/>
    <w:rsid w:val="007E375C"/>
    <w:rsid w:val="008030F4"/>
    <w:rsid w:val="0080330D"/>
    <w:rsid w:val="008103B1"/>
    <w:rsid w:val="00810704"/>
    <w:rsid w:val="008214AD"/>
    <w:rsid w:val="00827A58"/>
    <w:rsid w:val="0083030D"/>
    <w:rsid w:val="00830A47"/>
    <w:rsid w:val="00835493"/>
    <w:rsid w:val="00843AA1"/>
    <w:rsid w:val="00850603"/>
    <w:rsid w:val="00857041"/>
    <w:rsid w:val="008659DD"/>
    <w:rsid w:val="00882C2A"/>
    <w:rsid w:val="008873A9"/>
    <w:rsid w:val="008B2AB2"/>
    <w:rsid w:val="008B38E7"/>
    <w:rsid w:val="008D2838"/>
    <w:rsid w:val="008D4BE2"/>
    <w:rsid w:val="00903804"/>
    <w:rsid w:val="009100FD"/>
    <w:rsid w:val="00912474"/>
    <w:rsid w:val="00915AFC"/>
    <w:rsid w:val="00922491"/>
    <w:rsid w:val="009238AF"/>
    <w:rsid w:val="009244D2"/>
    <w:rsid w:val="00931C99"/>
    <w:rsid w:val="009417A9"/>
    <w:rsid w:val="009601D5"/>
    <w:rsid w:val="00963D51"/>
    <w:rsid w:val="00982A82"/>
    <w:rsid w:val="00984F60"/>
    <w:rsid w:val="00992A70"/>
    <w:rsid w:val="00992AC0"/>
    <w:rsid w:val="009B599F"/>
    <w:rsid w:val="009B60AD"/>
    <w:rsid w:val="009B7537"/>
    <w:rsid w:val="009D0E61"/>
    <w:rsid w:val="009D36EB"/>
    <w:rsid w:val="009D39E4"/>
    <w:rsid w:val="009E0BB2"/>
    <w:rsid w:val="009E267A"/>
    <w:rsid w:val="009F4CFB"/>
    <w:rsid w:val="009F5D5C"/>
    <w:rsid w:val="00A00DC7"/>
    <w:rsid w:val="00A1419A"/>
    <w:rsid w:val="00A3251C"/>
    <w:rsid w:val="00A36194"/>
    <w:rsid w:val="00A42048"/>
    <w:rsid w:val="00A53733"/>
    <w:rsid w:val="00A7178F"/>
    <w:rsid w:val="00A71B9D"/>
    <w:rsid w:val="00A76D7C"/>
    <w:rsid w:val="00A84A6C"/>
    <w:rsid w:val="00A8616C"/>
    <w:rsid w:val="00AA6EEA"/>
    <w:rsid w:val="00AB30E1"/>
    <w:rsid w:val="00AD7D76"/>
    <w:rsid w:val="00AE7D60"/>
    <w:rsid w:val="00B01DD2"/>
    <w:rsid w:val="00B16E69"/>
    <w:rsid w:val="00B21B01"/>
    <w:rsid w:val="00B23DA8"/>
    <w:rsid w:val="00B27B95"/>
    <w:rsid w:val="00B350FB"/>
    <w:rsid w:val="00B40633"/>
    <w:rsid w:val="00B408AD"/>
    <w:rsid w:val="00B41BB6"/>
    <w:rsid w:val="00B44453"/>
    <w:rsid w:val="00B465F1"/>
    <w:rsid w:val="00B60F64"/>
    <w:rsid w:val="00B711E3"/>
    <w:rsid w:val="00B74116"/>
    <w:rsid w:val="00B7741A"/>
    <w:rsid w:val="00B80ACD"/>
    <w:rsid w:val="00B9009C"/>
    <w:rsid w:val="00B93AFC"/>
    <w:rsid w:val="00B9582D"/>
    <w:rsid w:val="00BA4FA5"/>
    <w:rsid w:val="00BD6A33"/>
    <w:rsid w:val="00BE5661"/>
    <w:rsid w:val="00BE608C"/>
    <w:rsid w:val="00BF2BB7"/>
    <w:rsid w:val="00BF37BA"/>
    <w:rsid w:val="00C04A71"/>
    <w:rsid w:val="00C07F09"/>
    <w:rsid w:val="00C12E84"/>
    <w:rsid w:val="00C16831"/>
    <w:rsid w:val="00C2505D"/>
    <w:rsid w:val="00C25CA6"/>
    <w:rsid w:val="00C4223F"/>
    <w:rsid w:val="00C43617"/>
    <w:rsid w:val="00C476EC"/>
    <w:rsid w:val="00C52B4A"/>
    <w:rsid w:val="00C54435"/>
    <w:rsid w:val="00C72F14"/>
    <w:rsid w:val="00C7514A"/>
    <w:rsid w:val="00C8536C"/>
    <w:rsid w:val="00C925C6"/>
    <w:rsid w:val="00CB7D4F"/>
    <w:rsid w:val="00CC1AFB"/>
    <w:rsid w:val="00CC6BC8"/>
    <w:rsid w:val="00CC6E62"/>
    <w:rsid w:val="00CD4672"/>
    <w:rsid w:val="00CD63C5"/>
    <w:rsid w:val="00CE333F"/>
    <w:rsid w:val="00D130EB"/>
    <w:rsid w:val="00D14965"/>
    <w:rsid w:val="00D20E11"/>
    <w:rsid w:val="00D24FE9"/>
    <w:rsid w:val="00D43AB6"/>
    <w:rsid w:val="00D4572B"/>
    <w:rsid w:val="00D67A3E"/>
    <w:rsid w:val="00D76EB5"/>
    <w:rsid w:val="00D805BD"/>
    <w:rsid w:val="00D8148E"/>
    <w:rsid w:val="00D85A3C"/>
    <w:rsid w:val="00D94512"/>
    <w:rsid w:val="00DA65E3"/>
    <w:rsid w:val="00DB0A54"/>
    <w:rsid w:val="00E11DC0"/>
    <w:rsid w:val="00E13A3F"/>
    <w:rsid w:val="00E1434E"/>
    <w:rsid w:val="00E2772B"/>
    <w:rsid w:val="00E3093B"/>
    <w:rsid w:val="00E311B2"/>
    <w:rsid w:val="00E34D06"/>
    <w:rsid w:val="00E35B59"/>
    <w:rsid w:val="00E4747C"/>
    <w:rsid w:val="00E53FA7"/>
    <w:rsid w:val="00E547EB"/>
    <w:rsid w:val="00E54A6B"/>
    <w:rsid w:val="00E57F1D"/>
    <w:rsid w:val="00E61A02"/>
    <w:rsid w:val="00E61F85"/>
    <w:rsid w:val="00E66A73"/>
    <w:rsid w:val="00E66DFF"/>
    <w:rsid w:val="00E70676"/>
    <w:rsid w:val="00E75A41"/>
    <w:rsid w:val="00E90568"/>
    <w:rsid w:val="00E94093"/>
    <w:rsid w:val="00EA0FA1"/>
    <w:rsid w:val="00EB0467"/>
    <w:rsid w:val="00EB4BE6"/>
    <w:rsid w:val="00EC3D18"/>
    <w:rsid w:val="00EF2CD6"/>
    <w:rsid w:val="00EF696F"/>
    <w:rsid w:val="00F07AE9"/>
    <w:rsid w:val="00F1578E"/>
    <w:rsid w:val="00F21830"/>
    <w:rsid w:val="00F43F12"/>
    <w:rsid w:val="00F44235"/>
    <w:rsid w:val="00F47AAC"/>
    <w:rsid w:val="00F54353"/>
    <w:rsid w:val="00F6275E"/>
    <w:rsid w:val="00F655FF"/>
    <w:rsid w:val="00F66509"/>
    <w:rsid w:val="00F66726"/>
    <w:rsid w:val="00F671E7"/>
    <w:rsid w:val="00F7685F"/>
    <w:rsid w:val="00F8502E"/>
    <w:rsid w:val="00F8723C"/>
    <w:rsid w:val="00F872DE"/>
    <w:rsid w:val="00F877DF"/>
    <w:rsid w:val="00F91B69"/>
    <w:rsid w:val="00FD070E"/>
    <w:rsid w:val="00FD2061"/>
    <w:rsid w:val="00FD42BE"/>
    <w:rsid w:val="00FE48B9"/>
    <w:rsid w:val="00FF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E3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77DF"/>
    <w:rPr>
      <w:rFonts w:eastAsia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750E3"/>
    <w:rPr>
      <w:rFonts w:ascii="Courier New" w:hAnsi="Courier New" w:cs="Times New Roman"/>
      <w:sz w:val="20"/>
      <w:lang w:eastAsia="ru-RU"/>
    </w:rPr>
  </w:style>
  <w:style w:type="paragraph" w:customStyle="1" w:styleId="1">
    <w:name w:val="Текст1"/>
    <w:basedOn w:val="Normal"/>
    <w:uiPriority w:val="99"/>
    <w:rsid w:val="004750E3"/>
    <w:rPr>
      <w:rFonts w:ascii="Courier New" w:eastAsia="Times New Roman" w:hAnsi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75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0E3"/>
    <w:rPr>
      <w:rFonts w:ascii="Tahoma" w:eastAsia="SimSun" w:hAnsi="Tahoma" w:cs="Tahoma"/>
      <w:sz w:val="16"/>
      <w:szCs w:val="16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401CD"/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F872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Caption">
    <w:name w:val="caption"/>
    <w:basedOn w:val="Normal"/>
    <w:uiPriority w:val="99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D945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4512"/>
    <w:rPr>
      <w:rFonts w:eastAsia="SimSu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D945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4512"/>
    <w:rPr>
      <w:rFonts w:eastAsia="SimSu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8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131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145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13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78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0800200.3782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562</Words>
  <Characters>3207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Волошина Вера Лукьяновна</cp:lastModifiedBy>
  <cp:revision>15</cp:revision>
  <cp:lastPrinted>2016-08-26T09:45:00Z</cp:lastPrinted>
  <dcterms:created xsi:type="dcterms:W3CDTF">2016-09-05T13:20:00Z</dcterms:created>
  <dcterms:modified xsi:type="dcterms:W3CDTF">2016-09-12T08:54:00Z</dcterms:modified>
</cp:coreProperties>
</file>