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652" w:rsidRDefault="00350652" w:rsidP="007410EC">
      <w:pPr>
        <w:jc w:val="center"/>
        <w:rPr>
          <w:b/>
          <w:bCs/>
          <w:sz w:val="36"/>
          <w:szCs w:val="36"/>
        </w:rPr>
      </w:pPr>
      <w:r w:rsidRPr="008B2EE5">
        <w:rPr>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48pt">
            <v:imagedata r:id="rId4" o:title=""/>
          </v:shape>
        </w:pict>
      </w:r>
    </w:p>
    <w:p w:rsidR="00350652" w:rsidRDefault="00350652" w:rsidP="007410EC">
      <w:pPr>
        <w:jc w:val="center"/>
        <w:rPr>
          <w:b/>
          <w:bCs/>
          <w:sz w:val="36"/>
          <w:szCs w:val="36"/>
        </w:rPr>
      </w:pPr>
      <w:r w:rsidRPr="00D345B4">
        <w:rPr>
          <w:b/>
          <w:bCs/>
          <w:sz w:val="36"/>
          <w:szCs w:val="36"/>
        </w:rPr>
        <w:t>П О С Т А Н О В Л Е Н И Е</w:t>
      </w:r>
    </w:p>
    <w:p w:rsidR="00350652" w:rsidRDefault="00350652" w:rsidP="007410EC">
      <w:pPr>
        <w:jc w:val="center"/>
        <w:rPr>
          <w:b/>
          <w:bCs/>
          <w:sz w:val="28"/>
          <w:szCs w:val="28"/>
        </w:rPr>
      </w:pPr>
    </w:p>
    <w:p w:rsidR="00350652" w:rsidRPr="00C26A80" w:rsidRDefault="00350652" w:rsidP="007410EC">
      <w:pPr>
        <w:jc w:val="center"/>
        <w:rPr>
          <w:b/>
          <w:bCs/>
          <w:sz w:val="28"/>
          <w:szCs w:val="28"/>
        </w:rPr>
      </w:pPr>
      <w:r w:rsidRPr="00C26A80">
        <w:rPr>
          <w:b/>
          <w:bCs/>
          <w:sz w:val="28"/>
          <w:szCs w:val="28"/>
        </w:rPr>
        <w:t>АДМИНИСТРАЦИИ БОРОДИНСКОГО СЕЛЬСКОГО ПОСЕЛЕНИЯ</w:t>
      </w:r>
    </w:p>
    <w:p w:rsidR="00350652" w:rsidRDefault="00350652" w:rsidP="007410EC">
      <w:pPr>
        <w:jc w:val="center"/>
        <w:rPr>
          <w:b/>
          <w:bCs/>
          <w:sz w:val="28"/>
          <w:szCs w:val="28"/>
        </w:rPr>
      </w:pPr>
      <w:r w:rsidRPr="00C26A80">
        <w:rPr>
          <w:b/>
          <w:bCs/>
          <w:sz w:val="28"/>
          <w:szCs w:val="28"/>
        </w:rPr>
        <w:t>ПРИМОРСКО-АХТАРСКОГО РАЙОНА</w:t>
      </w:r>
      <w:r>
        <w:rPr>
          <w:b/>
          <w:bCs/>
          <w:sz w:val="28"/>
          <w:szCs w:val="28"/>
        </w:rPr>
        <w:t xml:space="preserve"> </w:t>
      </w:r>
    </w:p>
    <w:p w:rsidR="00350652" w:rsidRDefault="00350652" w:rsidP="008B0FF2">
      <w:pPr>
        <w:jc w:val="both"/>
        <w:rPr>
          <w:b/>
          <w:bCs/>
          <w:sz w:val="28"/>
          <w:szCs w:val="28"/>
        </w:rPr>
      </w:pPr>
    </w:p>
    <w:p w:rsidR="00350652" w:rsidRPr="007410EC" w:rsidRDefault="00350652" w:rsidP="008B0FF2">
      <w:pPr>
        <w:jc w:val="both"/>
        <w:rPr>
          <w:sz w:val="28"/>
          <w:szCs w:val="28"/>
        </w:rPr>
      </w:pPr>
      <w:r>
        <w:rPr>
          <w:sz w:val="28"/>
          <w:szCs w:val="28"/>
        </w:rPr>
        <w:t>от 12 февраля 2014 года</w:t>
      </w:r>
      <w:r w:rsidRPr="007410EC">
        <w:rPr>
          <w:sz w:val="28"/>
          <w:szCs w:val="28"/>
        </w:rPr>
        <w:t xml:space="preserve">                    </w:t>
      </w:r>
      <w:r>
        <w:rPr>
          <w:sz w:val="28"/>
          <w:szCs w:val="28"/>
        </w:rPr>
        <w:t xml:space="preserve">                   </w:t>
      </w:r>
      <w:r w:rsidRPr="007410EC">
        <w:rPr>
          <w:sz w:val="28"/>
          <w:szCs w:val="28"/>
        </w:rPr>
        <w:t xml:space="preserve">                               </w:t>
      </w:r>
      <w:r>
        <w:rPr>
          <w:sz w:val="28"/>
          <w:szCs w:val="28"/>
        </w:rPr>
        <w:t xml:space="preserve">             </w:t>
      </w:r>
      <w:r w:rsidRPr="007410EC">
        <w:rPr>
          <w:sz w:val="28"/>
          <w:szCs w:val="28"/>
        </w:rPr>
        <w:t xml:space="preserve"> № 24</w:t>
      </w:r>
    </w:p>
    <w:p w:rsidR="00350652" w:rsidRPr="007410EC" w:rsidRDefault="00350652" w:rsidP="008B0FF2">
      <w:pPr>
        <w:jc w:val="center"/>
      </w:pPr>
      <w:r w:rsidRPr="007410EC">
        <w:t>станица Бородинская</w:t>
      </w:r>
    </w:p>
    <w:p w:rsidR="00350652" w:rsidRDefault="00350652" w:rsidP="008B0FF2">
      <w:pPr>
        <w:jc w:val="center"/>
        <w:rPr>
          <w:sz w:val="28"/>
          <w:szCs w:val="28"/>
        </w:rPr>
      </w:pPr>
      <w:r w:rsidRPr="008B2AC3">
        <w:rPr>
          <w:sz w:val="28"/>
          <w:szCs w:val="28"/>
        </w:rPr>
        <w:t xml:space="preserve">       </w:t>
      </w:r>
    </w:p>
    <w:p w:rsidR="00350652" w:rsidRPr="008B2AC3" w:rsidRDefault="00350652" w:rsidP="008B0FF2">
      <w:pPr>
        <w:jc w:val="center"/>
        <w:rPr>
          <w:b/>
          <w:bCs/>
          <w:sz w:val="28"/>
          <w:szCs w:val="28"/>
        </w:rPr>
      </w:pPr>
      <w:r w:rsidRPr="008B2AC3">
        <w:rPr>
          <w:sz w:val="28"/>
          <w:szCs w:val="28"/>
        </w:rPr>
        <w:t xml:space="preserve"> </w:t>
      </w:r>
      <w:bookmarkStart w:id="0" w:name="OLE_LINK1"/>
      <w:bookmarkStart w:id="1" w:name="OLE_LINK2"/>
      <w:r w:rsidRPr="008B2AC3">
        <w:rPr>
          <w:b/>
          <w:bCs/>
          <w:sz w:val="28"/>
          <w:szCs w:val="28"/>
        </w:rPr>
        <w:t>Об утверждении   административного регламента</w:t>
      </w:r>
    </w:p>
    <w:p w:rsidR="00350652" w:rsidRDefault="00350652" w:rsidP="008B0FF2">
      <w:pPr>
        <w:jc w:val="center"/>
        <w:rPr>
          <w:b/>
          <w:bCs/>
          <w:sz w:val="28"/>
          <w:szCs w:val="28"/>
        </w:rPr>
      </w:pPr>
      <w:r w:rsidRPr="008B2AC3">
        <w:rPr>
          <w:sz w:val="28"/>
          <w:szCs w:val="28"/>
        </w:rPr>
        <w:t xml:space="preserve"> </w:t>
      </w:r>
      <w:r w:rsidRPr="008B2AC3">
        <w:rPr>
          <w:b/>
          <w:bCs/>
          <w:color w:val="000000"/>
          <w:sz w:val="28"/>
          <w:szCs w:val="28"/>
        </w:rPr>
        <w:t>по предоставлению м</w:t>
      </w:r>
      <w:r w:rsidRPr="008B2AC3">
        <w:rPr>
          <w:b/>
          <w:bCs/>
          <w:sz w:val="28"/>
          <w:szCs w:val="28"/>
        </w:rPr>
        <w:t>униципальной услуги</w:t>
      </w:r>
      <w:r w:rsidRPr="008B2AC3">
        <w:rPr>
          <w:sz w:val="28"/>
          <w:szCs w:val="28"/>
        </w:rPr>
        <w:t xml:space="preserve"> </w:t>
      </w:r>
      <w:r w:rsidRPr="008B2AC3">
        <w:rPr>
          <w:b/>
          <w:bCs/>
          <w:sz w:val="28"/>
          <w:szCs w:val="28"/>
        </w:rPr>
        <w:t>«</w:t>
      </w:r>
      <w:r>
        <w:rPr>
          <w:b/>
          <w:bCs/>
          <w:sz w:val="28"/>
          <w:szCs w:val="28"/>
        </w:rPr>
        <w:t xml:space="preserve">Выдача справок и выписок из реестра имущества Бородинского сельского поселения </w:t>
      </w:r>
    </w:p>
    <w:p w:rsidR="00350652" w:rsidRPr="008B2AC3" w:rsidRDefault="00350652" w:rsidP="008B0FF2">
      <w:pPr>
        <w:jc w:val="center"/>
        <w:rPr>
          <w:b/>
          <w:bCs/>
          <w:sz w:val="28"/>
          <w:szCs w:val="28"/>
        </w:rPr>
      </w:pPr>
      <w:r>
        <w:rPr>
          <w:b/>
          <w:bCs/>
          <w:sz w:val="28"/>
          <w:szCs w:val="28"/>
        </w:rPr>
        <w:t>Приморско-Ахтарского района</w:t>
      </w:r>
      <w:r w:rsidRPr="008B2AC3">
        <w:rPr>
          <w:b/>
          <w:bCs/>
          <w:sz w:val="28"/>
          <w:szCs w:val="28"/>
        </w:rPr>
        <w:t>»</w:t>
      </w:r>
    </w:p>
    <w:p w:rsidR="00350652" w:rsidRPr="008B2AC3" w:rsidRDefault="00350652" w:rsidP="008B0FF2">
      <w:pPr>
        <w:autoSpaceDE w:val="0"/>
        <w:autoSpaceDN w:val="0"/>
        <w:adjustRightInd w:val="0"/>
        <w:jc w:val="both"/>
        <w:rPr>
          <w:sz w:val="28"/>
          <w:szCs w:val="28"/>
        </w:rPr>
      </w:pPr>
    </w:p>
    <w:p w:rsidR="00350652" w:rsidRPr="00925B4F" w:rsidRDefault="00350652" w:rsidP="008B0FF2">
      <w:pPr>
        <w:pStyle w:val="BodyTextIndent"/>
        <w:ind w:firstLine="568"/>
        <w:jc w:val="both"/>
        <w:rPr>
          <w:b/>
          <w:bCs/>
          <w:sz w:val="28"/>
          <w:szCs w:val="28"/>
        </w:rPr>
      </w:pPr>
      <w:r w:rsidRPr="00925B4F">
        <w:rPr>
          <w:sz w:val="28"/>
          <w:szCs w:val="28"/>
        </w:rPr>
        <w:t xml:space="preserve">На основании 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Бородинского сельского поселения Приморско-Ахтарского  района, </w:t>
      </w:r>
      <w:r>
        <w:rPr>
          <w:sz w:val="28"/>
          <w:szCs w:val="28"/>
        </w:rPr>
        <w:t xml:space="preserve">                   </w:t>
      </w:r>
      <w:r w:rsidRPr="00925B4F">
        <w:rPr>
          <w:sz w:val="28"/>
          <w:szCs w:val="28"/>
        </w:rPr>
        <w:t xml:space="preserve">п о с т а н о в л я е т: </w:t>
      </w:r>
    </w:p>
    <w:p w:rsidR="00350652" w:rsidRPr="00925B4F" w:rsidRDefault="00350652" w:rsidP="008B0FF2">
      <w:pPr>
        <w:ind w:firstLine="568"/>
        <w:jc w:val="both"/>
        <w:rPr>
          <w:sz w:val="28"/>
          <w:szCs w:val="28"/>
        </w:rPr>
      </w:pPr>
      <w:r>
        <w:rPr>
          <w:sz w:val="28"/>
          <w:szCs w:val="28"/>
        </w:rPr>
        <w:t xml:space="preserve">   1. </w:t>
      </w:r>
      <w:r w:rsidRPr="00925B4F">
        <w:rPr>
          <w:sz w:val="28"/>
          <w:szCs w:val="28"/>
        </w:rPr>
        <w:t>Утвердить административный регламент предоставления муниципальной услуги: «</w:t>
      </w:r>
      <w:r>
        <w:rPr>
          <w:sz w:val="28"/>
          <w:szCs w:val="28"/>
        </w:rPr>
        <w:t>Выдача справок и выписок из реестра имущества Бородинского сельского поселения Приморско-Ахтарского района» согласно приложению.</w:t>
      </w:r>
    </w:p>
    <w:p w:rsidR="00350652" w:rsidRDefault="00350652" w:rsidP="008B0FF2">
      <w:pPr>
        <w:pStyle w:val="BodyTextIndent"/>
        <w:ind w:left="0" w:firstLine="708"/>
        <w:jc w:val="both"/>
        <w:rPr>
          <w:sz w:val="28"/>
          <w:szCs w:val="28"/>
        </w:rPr>
      </w:pPr>
      <w:r>
        <w:rPr>
          <w:sz w:val="28"/>
          <w:szCs w:val="28"/>
        </w:rPr>
        <w:t>2. Постановление администрации Бородинского сельского поселения Приморско-Ахтарского района от 01.07.2010 года № 178 «Об утверждении административного регламента по предоставлению муниципальной услуги «Выдача справок и выписок из реестра имущества Бородинского сельского поселения Приморско-Ахтарского района» отменить.</w:t>
      </w:r>
    </w:p>
    <w:p w:rsidR="00350652" w:rsidRPr="00925B4F" w:rsidRDefault="00350652" w:rsidP="008B0FF2">
      <w:pPr>
        <w:pStyle w:val="BodyTextIndent"/>
        <w:ind w:left="0" w:firstLine="708"/>
        <w:jc w:val="both"/>
        <w:rPr>
          <w:sz w:val="28"/>
          <w:szCs w:val="28"/>
        </w:rPr>
      </w:pPr>
      <w:r>
        <w:rPr>
          <w:sz w:val="28"/>
          <w:szCs w:val="28"/>
        </w:rPr>
        <w:t>3</w:t>
      </w:r>
      <w:r w:rsidRPr="00925B4F">
        <w:rPr>
          <w:sz w:val="28"/>
          <w:szCs w:val="28"/>
        </w:rPr>
        <w:t xml:space="preserve">. Контроль за выполнением настоящего постановления </w:t>
      </w:r>
      <w:r>
        <w:rPr>
          <w:sz w:val="28"/>
          <w:szCs w:val="28"/>
        </w:rPr>
        <w:t>оставляю за собой.</w:t>
      </w:r>
    </w:p>
    <w:p w:rsidR="00350652" w:rsidRPr="00925B4F" w:rsidRDefault="00350652" w:rsidP="008B0FF2">
      <w:pPr>
        <w:ind w:firstLine="708"/>
        <w:jc w:val="both"/>
        <w:rPr>
          <w:sz w:val="28"/>
          <w:szCs w:val="28"/>
        </w:rPr>
      </w:pPr>
      <w:r>
        <w:rPr>
          <w:sz w:val="28"/>
          <w:szCs w:val="28"/>
        </w:rPr>
        <w:t>4</w:t>
      </w:r>
      <w:r w:rsidRPr="00925B4F">
        <w:rPr>
          <w:sz w:val="28"/>
          <w:szCs w:val="28"/>
        </w:rPr>
        <w:t xml:space="preserve">. Постановление вступает в силу со дня его обнародования. </w:t>
      </w:r>
    </w:p>
    <w:p w:rsidR="00350652" w:rsidRPr="00925B4F" w:rsidRDefault="00350652" w:rsidP="008B0FF2">
      <w:pPr>
        <w:pStyle w:val="BodyTextIndent"/>
        <w:ind w:firstLine="568"/>
        <w:jc w:val="both"/>
        <w:rPr>
          <w:sz w:val="28"/>
          <w:szCs w:val="28"/>
        </w:rPr>
      </w:pPr>
    </w:p>
    <w:p w:rsidR="00350652" w:rsidRPr="00925B4F" w:rsidRDefault="00350652" w:rsidP="008B0FF2">
      <w:pPr>
        <w:ind w:firstLine="810"/>
        <w:rPr>
          <w:sz w:val="28"/>
          <w:szCs w:val="28"/>
        </w:rPr>
      </w:pPr>
    </w:p>
    <w:p w:rsidR="00350652" w:rsidRPr="00925B4F" w:rsidRDefault="00350652" w:rsidP="008B0FF2">
      <w:pPr>
        <w:rPr>
          <w:sz w:val="28"/>
          <w:szCs w:val="28"/>
        </w:rPr>
      </w:pPr>
      <w:r w:rsidRPr="00925B4F">
        <w:rPr>
          <w:sz w:val="28"/>
          <w:szCs w:val="28"/>
        </w:rPr>
        <w:t xml:space="preserve">Глава Бородинского сельского поселения </w:t>
      </w:r>
    </w:p>
    <w:p w:rsidR="00350652" w:rsidRPr="00925B4F" w:rsidRDefault="00350652" w:rsidP="008B0FF2">
      <w:pPr>
        <w:rPr>
          <w:sz w:val="28"/>
          <w:szCs w:val="28"/>
        </w:rPr>
      </w:pPr>
      <w:r w:rsidRPr="00925B4F">
        <w:rPr>
          <w:sz w:val="28"/>
          <w:szCs w:val="28"/>
        </w:rPr>
        <w:t xml:space="preserve">Приморско-Ахтарского района                                                  </w:t>
      </w:r>
      <w:r>
        <w:rPr>
          <w:sz w:val="28"/>
          <w:szCs w:val="28"/>
        </w:rPr>
        <w:t xml:space="preserve">       </w:t>
      </w:r>
      <w:r w:rsidRPr="00925B4F">
        <w:rPr>
          <w:sz w:val="28"/>
          <w:szCs w:val="28"/>
        </w:rPr>
        <w:t>В.В.Роменко</w:t>
      </w:r>
    </w:p>
    <w:p w:rsidR="00350652" w:rsidRDefault="00350652" w:rsidP="008B0FF2">
      <w:pPr>
        <w:rPr>
          <w:sz w:val="28"/>
          <w:szCs w:val="28"/>
        </w:rPr>
      </w:pPr>
    </w:p>
    <w:p w:rsidR="00350652" w:rsidRPr="00925B4F" w:rsidRDefault="00350652" w:rsidP="008B0FF2">
      <w:pPr>
        <w:rPr>
          <w:sz w:val="28"/>
          <w:szCs w:val="28"/>
        </w:rPr>
      </w:pPr>
    </w:p>
    <w:p w:rsidR="00350652" w:rsidRDefault="00350652" w:rsidP="008B0FF2">
      <w:pPr>
        <w:jc w:val="right"/>
        <w:rPr>
          <w:sz w:val="28"/>
          <w:szCs w:val="28"/>
        </w:rPr>
      </w:pPr>
    </w:p>
    <w:p w:rsidR="00350652" w:rsidRDefault="00350652" w:rsidP="008B0FF2">
      <w:pPr>
        <w:jc w:val="right"/>
        <w:rPr>
          <w:sz w:val="28"/>
          <w:szCs w:val="28"/>
        </w:rPr>
      </w:pPr>
    </w:p>
    <w:p w:rsidR="00350652" w:rsidRDefault="00350652" w:rsidP="008B0FF2">
      <w:pPr>
        <w:jc w:val="right"/>
        <w:rPr>
          <w:sz w:val="28"/>
          <w:szCs w:val="28"/>
        </w:rPr>
      </w:pPr>
    </w:p>
    <w:p w:rsidR="00350652" w:rsidRDefault="00350652" w:rsidP="008B0FF2">
      <w:pPr>
        <w:jc w:val="right"/>
        <w:rPr>
          <w:sz w:val="28"/>
          <w:szCs w:val="28"/>
        </w:rPr>
      </w:pPr>
    </w:p>
    <w:p w:rsidR="00350652" w:rsidRDefault="00350652" w:rsidP="008B0FF2">
      <w:pPr>
        <w:jc w:val="right"/>
        <w:rPr>
          <w:sz w:val="28"/>
          <w:szCs w:val="28"/>
        </w:rPr>
      </w:pPr>
      <w:r>
        <w:rPr>
          <w:sz w:val="28"/>
          <w:szCs w:val="28"/>
        </w:rPr>
        <w:t>ПРИЛОЖЕНИЕ</w:t>
      </w:r>
    </w:p>
    <w:p w:rsidR="00350652" w:rsidRPr="008B2AC3" w:rsidRDefault="00350652" w:rsidP="008B0FF2">
      <w:pPr>
        <w:jc w:val="right"/>
        <w:rPr>
          <w:sz w:val="28"/>
          <w:szCs w:val="28"/>
        </w:rPr>
      </w:pPr>
      <w:r w:rsidRPr="008B2AC3">
        <w:rPr>
          <w:sz w:val="28"/>
          <w:szCs w:val="28"/>
        </w:rPr>
        <w:t xml:space="preserve">УТВЕРЖДЕН  </w:t>
      </w:r>
    </w:p>
    <w:p w:rsidR="00350652" w:rsidRPr="008B2AC3" w:rsidRDefault="00350652" w:rsidP="008B0FF2">
      <w:pPr>
        <w:jc w:val="right"/>
        <w:rPr>
          <w:sz w:val="28"/>
          <w:szCs w:val="28"/>
        </w:rPr>
      </w:pPr>
      <w:r w:rsidRPr="008B2AC3">
        <w:rPr>
          <w:sz w:val="28"/>
          <w:szCs w:val="28"/>
        </w:rPr>
        <w:t>постановлением администрации</w:t>
      </w:r>
    </w:p>
    <w:p w:rsidR="00350652" w:rsidRPr="008B2AC3" w:rsidRDefault="00350652" w:rsidP="008B0FF2">
      <w:pPr>
        <w:jc w:val="right"/>
        <w:rPr>
          <w:sz w:val="28"/>
          <w:szCs w:val="28"/>
        </w:rPr>
      </w:pPr>
      <w:r w:rsidRPr="008B2AC3">
        <w:rPr>
          <w:sz w:val="28"/>
          <w:szCs w:val="28"/>
        </w:rPr>
        <w:t xml:space="preserve">Бородинского сельского поселения </w:t>
      </w:r>
    </w:p>
    <w:p w:rsidR="00350652" w:rsidRPr="008B2AC3" w:rsidRDefault="00350652" w:rsidP="008B0FF2">
      <w:pPr>
        <w:jc w:val="right"/>
        <w:rPr>
          <w:sz w:val="28"/>
          <w:szCs w:val="28"/>
        </w:rPr>
      </w:pPr>
      <w:r w:rsidRPr="008B2AC3">
        <w:rPr>
          <w:sz w:val="28"/>
          <w:szCs w:val="28"/>
        </w:rPr>
        <w:t xml:space="preserve">Приморско-Ахтарского района </w:t>
      </w:r>
    </w:p>
    <w:p w:rsidR="00350652" w:rsidRPr="008B2AC3" w:rsidRDefault="00350652" w:rsidP="008B0FF2">
      <w:pPr>
        <w:jc w:val="center"/>
        <w:rPr>
          <w:sz w:val="28"/>
          <w:szCs w:val="28"/>
        </w:rPr>
      </w:pPr>
      <w:r>
        <w:rPr>
          <w:sz w:val="28"/>
          <w:szCs w:val="28"/>
        </w:rPr>
        <w:t xml:space="preserve">                                                                                      от 12.02.2014 г.   № 24</w:t>
      </w:r>
    </w:p>
    <w:p w:rsidR="00350652" w:rsidRDefault="00350652" w:rsidP="008B0FF2">
      <w:pPr>
        <w:pStyle w:val="NormalWeb"/>
        <w:shd w:val="clear" w:color="auto" w:fill="FFFFFF"/>
        <w:spacing w:line="360" w:lineRule="auto"/>
        <w:jc w:val="center"/>
        <w:rPr>
          <w:b/>
          <w:bCs/>
          <w:color w:val="333333"/>
          <w:sz w:val="28"/>
          <w:szCs w:val="28"/>
        </w:rPr>
      </w:pPr>
    </w:p>
    <w:p w:rsidR="00350652" w:rsidRPr="00B716CC" w:rsidRDefault="00350652" w:rsidP="008B0FF2">
      <w:pPr>
        <w:ind w:right="98"/>
        <w:jc w:val="center"/>
        <w:rPr>
          <w:b/>
          <w:bCs/>
          <w:sz w:val="28"/>
          <w:szCs w:val="28"/>
        </w:rPr>
      </w:pPr>
      <w:r w:rsidRPr="00B716CC">
        <w:rPr>
          <w:b/>
          <w:bCs/>
          <w:sz w:val="28"/>
          <w:szCs w:val="28"/>
        </w:rPr>
        <w:t>Административный регламент</w:t>
      </w:r>
    </w:p>
    <w:p w:rsidR="00350652" w:rsidRPr="00B716CC" w:rsidRDefault="00350652" w:rsidP="008B0FF2">
      <w:pPr>
        <w:ind w:right="98"/>
        <w:jc w:val="center"/>
        <w:rPr>
          <w:b/>
          <w:bCs/>
          <w:sz w:val="28"/>
          <w:szCs w:val="28"/>
        </w:rPr>
      </w:pPr>
      <w:r w:rsidRPr="00B716CC">
        <w:rPr>
          <w:b/>
          <w:bCs/>
          <w:sz w:val="28"/>
          <w:szCs w:val="28"/>
        </w:rPr>
        <w:t>по предоставлению  муниципальной услуги</w:t>
      </w:r>
    </w:p>
    <w:p w:rsidR="00350652" w:rsidRPr="007410EC" w:rsidRDefault="00350652" w:rsidP="008B0FF2">
      <w:pPr>
        <w:pStyle w:val="ConsPlusTitle"/>
        <w:widowControl/>
        <w:spacing w:line="240" w:lineRule="exact"/>
        <w:jc w:val="center"/>
        <w:rPr>
          <w:rFonts w:ascii="Times New Roman" w:hAnsi="Times New Roman" w:cs="Times New Roman"/>
          <w:sz w:val="28"/>
          <w:szCs w:val="28"/>
        </w:rPr>
      </w:pPr>
      <w:r w:rsidRPr="007410EC">
        <w:rPr>
          <w:rFonts w:ascii="Times New Roman" w:hAnsi="Times New Roman" w:cs="Times New Roman"/>
          <w:sz w:val="28"/>
          <w:szCs w:val="28"/>
        </w:rPr>
        <w:t>«</w:t>
      </w:r>
      <w:r w:rsidRPr="007410EC">
        <w:rPr>
          <w:rFonts w:ascii="Times New Roman" w:hAnsi="Times New Roman" w:cs="Times New Roman"/>
          <w:color w:val="000000"/>
          <w:sz w:val="28"/>
          <w:szCs w:val="28"/>
        </w:rPr>
        <w:t>Выдача выписок из реестра муниципального имущества, справок</w:t>
      </w:r>
      <w:r w:rsidRPr="007410EC">
        <w:rPr>
          <w:rFonts w:ascii="Times New Roman" w:hAnsi="Times New Roman" w:cs="Times New Roman"/>
          <w:sz w:val="28"/>
          <w:szCs w:val="28"/>
        </w:rPr>
        <w:t>»</w:t>
      </w:r>
    </w:p>
    <w:p w:rsidR="00350652" w:rsidRPr="00B716CC" w:rsidRDefault="00350652" w:rsidP="008B0FF2">
      <w:pPr>
        <w:ind w:right="422"/>
        <w:jc w:val="center"/>
        <w:rPr>
          <w:b/>
          <w:bCs/>
          <w:sz w:val="28"/>
          <w:szCs w:val="28"/>
        </w:rPr>
      </w:pPr>
    </w:p>
    <w:p w:rsidR="00350652" w:rsidRPr="00B716CC" w:rsidRDefault="00350652" w:rsidP="008B0FF2">
      <w:pPr>
        <w:ind w:right="98"/>
        <w:jc w:val="center"/>
        <w:rPr>
          <w:b/>
          <w:bCs/>
          <w:sz w:val="28"/>
          <w:szCs w:val="28"/>
        </w:rPr>
      </w:pPr>
    </w:p>
    <w:p w:rsidR="00350652" w:rsidRPr="00B716CC" w:rsidRDefault="00350652" w:rsidP="008B0FF2">
      <w:pPr>
        <w:ind w:right="98"/>
        <w:jc w:val="center"/>
        <w:rPr>
          <w:b/>
          <w:bCs/>
          <w:sz w:val="28"/>
          <w:szCs w:val="28"/>
        </w:rPr>
      </w:pPr>
      <w:r>
        <w:rPr>
          <w:b/>
          <w:bCs/>
          <w:sz w:val="28"/>
          <w:szCs w:val="28"/>
          <w:lang w:val="en-US"/>
        </w:rPr>
        <w:t>I</w:t>
      </w:r>
      <w:r w:rsidRPr="00B716CC">
        <w:rPr>
          <w:b/>
          <w:bCs/>
          <w:sz w:val="28"/>
          <w:szCs w:val="28"/>
        </w:rPr>
        <w:t>. Общие положения</w:t>
      </w:r>
    </w:p>
    <w:p w:rsidR="00350652" w:rsidRPr="00B716CC" w:rsidRDefault="00350652" w:rsidP="008B0FF2">
      <w:pPr>
        <w:ind w:right="98"/>
        <w:jc w:val="center"/>
        <w:rPr>
          <w:b/>
          <w:bCs/>
          <w:sz w:val="28"/>
          <w:szCs w:val="28"/>
        </w:rPr>
      </w:pPr>
      <w:r w:rsidRPr="00B716CC">
        <w:rPr>
          <w:b/>
          <w:bCs/>
          <w:sz w:val="28"/>
          <w:szCs w:val="28"/>
        </w:rPr>
        <w:t>1.1. Наименование муниципальной услуги</w:t>
      </w:r>
    </w:p>
    <w:p w:rsidR="00350652" w:rsidRPr="00B716CC" w:rsidRDefault="00350652" w:rsidP="008B0FF2">
      <w:pPr>
        <w:pStyle w:val="a"/>
        <w:rPr>
          <w:rFonts w:ascii="Times New Roman" w:hAnsi="Times New Roman" w:cs="Times New Roman"/>
          <w:sz w:val="28"/>
          <w:szCs w:val="28"/>
          <w:lang w:val="ru-RU"/>
        </w:rPr>
      </w:pPr>
      <w:r w:rsidRPr="00B716CC">
        <w:rPr>
          <w:rStyle w:val="WW8Num13z0"/>
          <w:sz w:val="28"/>
          <w:szCs w:val="28"/>
          <w:lang w:val="ru-RU"/>
        </w:rPr>
        <w:t xml:space="preserve">      </w:t>
      </w:r>
      <w:r w:rsidRPr="00B716CC">
        <w:rPr>
          <w:rFonts w:ascii="Times New Roman" w:hAnsi="Times New Roman" w:cs="Times New Roman"/>
          <w:sz w:val="28"/>
          <w:szCs w:val="28"/>
          <w:lang w:val="ru-RU"/>
        </w:rPr>
        <w:t xml:space="preserve">  Настоящий Административный регламент предоставления муниципальной услуги «Выдача выписок из реестра муниципального имущества, справок»</w:t>
      </w:r>
      <w:r w:rsidRPr="00B716CC">
        <w:rPr>
          <w:rFonts w:ascii="Times New Roman" w:hAnsi="Times New Roman" w:cs="Times New Roman"/>
          <w:color w:val="000000"/>
          <w:sz w:val="28"/>
          <w:szCs w:val="28"/>
          <w:lang w:val="ru-RU"/>
        </w:rPr>
        <w:t xml:space="preserve"> (далее по тексту - Административный регламент)  </w:t>
      </w:r>
      <w:r w:rsidRPr="00B716CC">
        <w:rPr>
          <w:rFonts w:ascii="Times New Roman" w:hAnsi="Times New Roman" w:cs="Times New Roman"/>
          <w:sz w:val="28"/>
          <w:szCs w:val="28"/>
          <w:lang w:val="ru-RU"/>
        </w:rPr>
        <w:t>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(далее заявителей), и определяет последовательность действий (административных процедур) при осуществлении полномочий по предоставлению муниципальной услуги.</w:t>
      </w:r>
    </w:p>
    <w:p w:rsidR="00350652" w:rsidRPr="00B716CC" w:rsidRDefault="00350652" w:rsidP="008B0FF2">
      <w:pPr>
        <w:pStyle w:val="Style7"/>
        <w:widowControl/>
        <w:tabs>
          <w:tab w:val="left" w:pos="864"/>
        </w:tabs>
        <w:ind w:right="98"/>
        <w:jc w:val="center"/>
        <w:rPr>
          <w:rStyle w:val="FontStyle47"/>
          <w:b/>
          <w:bCs/>
          <w:i w:val="0"/>
          <w:iCs w:val="0"/>
          <w:sz w:val="28"/>
          <w:szCs w:val="28"/>
        </w:rPr>
      </w:pPr>
      <w:r w:rsidRPr="00B716CC">
        <w:rPr>
          <w:rStyle w:val="FontStyle47"/>
          <w:b/>
          <w:bCs/>
          <w:i w:val="0"/>
          <w:iCs w:val="0"/>
          <w:sz w:val="28"/>
          <w:szCs w:val="28"/>
        </w:rPr>
        <w:t>1.2. Описание заявителей</w:t>
      </w:r>
    </w:p>
    <w:p w:rsidR="00350652" w:rsidRPr="000019A9" w:rsidRDefault="00350652" w:rsidP="008B0FF2">
      <w:pPr>
        <w:pStyle w:val="NormalWeb"/>
        <w:jc w:val="both"/>
        <w:rPr>
          <w:color w:val="000000"/>
          <w:sz w:val="28"/>
          <w:szCs w:val="28"/>
        </w:rPr>
      </w:pPr>
      <w:r w:rsidRPr="000019A9">
        <w:rPr>
          <w:rStyle w:val="FontStyle47"/>
          <w:b/>
          <w:bCs/>
          <w:i w:val="0"/>
          <w:iCs w:val="0"/>
          <w:sz w:val="28"/>
          <w:szCs w:val="28"/>
          <w:lang w:eastAsia="ar-SA"/>
        </w:rPr>
        <w:t xml:space="preserve">     </w:t>
      </w:r>
      <w:r w:rsidRPr="000019A9">
        <w:rPr>
          <w:sz w:val="28"/>
          <w:szCs w:val="28"/>
        </w:rPr>
        <w:t>1.2.1. Получателями Услуги (далее - Заявители) являются граждане РФ и (или) юридические лица, индивидуальные предприниматели за исключением иностранных лиц.</w:t>
      </w:r>
    </w:p>
    <w:p w:rsidR="00350652" w:rsidRDefault="00350652" w:rsidP="008B0FF2">
      <w:pPr>
        <w:tabs>
          <w:tab w:val="left" w:pos="400"/>
        </w:tabs>
        <w:ind w:firstLine="600"/>
        <w:jc w:val="center"/>
        <w:rPr>
          <w:sz w:val="28"/>
          <w:szCs w:val="28"/>
        </w:rPr>
      </w:pPr>
      <w:r w:rsidRPr="00BD2958">
        <w:rPr>
          <w:b/>
          <w:bCs/>
          <w:sz w:val="28"/>
          <w:szCs w:val="28"/>
        </w:rPr>
        <w:t>1.3.</w:t>
      </w:r>
      <w:r w:rsidRPr="00B716CC">
        <w:rPr>
          <w:sz w:val="28"/>
          <w:szCs w:val="28"/>
        </w:rPr>
        <w:t xml:space="preserve">   </w:t>
      </w:r>
      <w:r w:rsidRPr="00B716CC">
        <w:rPr>
          <w:b/>
          <w:bCs/>
          <w:sz w:val="28"/>
          <w:szCs w:val="28"/>
        </w:rPr>
        <w:t>Порядок информирования о правилах предоставления муниципальной услуги</w:t>
      </w:r>
      <w:r w:rsidRPr="00B716CC">
        <w:rPr>
          <w:sz w:val="28"/>
          <w:szCs w:val="28"/>
        </w:rPr>
        <w:t>.</w:t>
      </w:r>
    </w:p>
    <w:p w:rsidR="00350652" w:rsidRPr="00B716CC" w:rsidRDefault="00350652" w:rsidP="008B0FF2">
      <w:pPr>
        <w:tabs>
          <w:tab w:val="left" w:pos="400"/>
        </w:tabs>
        <w:ind w:firstLine="600"/>
        <w:jc w:val="center"/>
        <w:rPr>
          <w:sz w:val="28"/>
          <w:szCs w:val="28"/>
        </w:rPr>
      </w:pPr>
    </w:p>
    <w:p w:rsidR="00350652" w:rsidRPr="00B716CC" w:rsidRDefault="00350652" w:rsidP="008B0FF2">
      <w:pPr>
        <w:pStyle w:val="ConsPlusNormal"/>
        <w:widowControl/>
        <w:ind w:firstLine="426"/>
        <w:jc w:val="both"/>
        <w:rPr>
          <w:rFonts w:ascii="Times New Roman" w:hAnsi="Times New Roman" w:cs="Times New Roman"/>
          <w:sz w:val="28"/>
          <w:szCs w:val="28"/>
        </w:rPr>
      </w:pPr>
      <w:r w:rsidRPr="00B716CC">
        <w:rPr>
          <w:rFonts w:ascii="Times New Roman" w:hAnsi="Times New Roman" w:cs="Times New Roman"/>
          <w:sz w:val="28"/>
          <w:szCs w:val="28"/>
        </w:rPr>
        <w:t>1.3.1. Место нахо</w:t>
      </w:r>
      <w:r>
        <w:rPr>
          <w:rFonts w:ascii="Times New Roman" w:hAnsi="Times New Roman" w:cs="Times New Roman"/>
          <w:sz w:val="28"/>
          <w:szCs w:val="28"/>
        </w:rPr>
        <w:t>ждения Администрации Бородинского</w:t>
      </w:r>
      <w:r w:rsidRPr="00B716CC">
        <w:rPr>
          <w:rFonts w:ascii="Times New Roman" w:hAnsi="Times New Roman" w:cs="Times New Roman"/>
          <w:sz w:val="28"/>
          <w:szCs w:val="28"/>
        </w:rPr>
        <w:t xml:space="preserve"> сельского поселения:</w:t>
      </w:r>
    </w:p>
    <w:p w:rsidR="00350652" w:rsidRPr="00B716CC" w:rsidRDefault="00350652" w:rsidP="008B0FF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Почтовый адрес: 353893</w:t>
      </w:r>
      <w:r w:rsidRPr="00B716CC">
        <w:rPr>
          <w:rFonts w:ascii="Times New Roman" w:hAnsi="Times New Roman" w:cs="Times New Roman"/>
          <w:sz w:val="28"/>
          <w:szCs w:val="28"/>
        </w:rPr>
        <w:t xml:space="preserve">, </w:t>
      </w:r>
      <w:r>
        <w:rPr>
          <w:rFonts w:ascii="Times New Roman" w:hAnsi="Times New Roman" w:cs="Times New Roman"/>
          <w:sz w:val="28"/>
          <w:szCs w:val="28"/>
        </w:rPr>
        <w:t>Краснодарский край, Приморско-Ахтарский район, ст. Бородинская, ул.Ленина, д.18</w:t>
      </w:r>
      <w:r w:rsidRPr="00B716CC">
        <w:rPr>
          <w:rFonts w:ascii="Times New Roman" w:hAnsi="Times New Roman" w:cs="Times New Roman"/>
          <w:sz w:val="28"/>
          <w:szCs w:val="28"/>
        </w:rPr>
        <w:t>, кабинет 1 (приложение №1).</w:t>
      </w:r>
    </w:p>
    <w:p w:rsidR="00350652" w:rsidRPr="00B716CC" w:rsidRDefault="00350652" w:rsidP="008B0FF2">
      <w:pPr>
        <w:shd w:val="clear" w:color="auto" w:fill="FFFFFF"/>
        <w:tabs>
          <w:tab w:val="left" w:pos="1229"/>
        </w:tabs>
        <w:spacing w:before="120" w:after="120" w:line="322" w:lineRule="exact"/>
        <w:ind w:right="10" w:firstLine="426"/>
        <w:jc w:val="both"/>
        <w:rPr>
          <w:sz w:val="28"/>
          <w:szCs w:val="28"/>
        </w:rPr>
      </w:pPr>
      <w:r w:rsidRPr="00B716CC">
        <w:rPr>
          <w:sz w:val="28"/>
          <w:szCs w:val="28"/>
        </w:rPr>
        <w:t xml:space="preserve">1.3.2. График (режим) приема заинтересованных лиц по вопросам предоставления муниципальной услуги должностными </w:t>
      </w:r>
      <w:r>
        <w:rPr>
          <w:sz w:val="28"/>
          <w:szCs w:val="28"/>
        </w:rPr>
        <w:t>лицами Администрации Бородинского</w:t>
      </w:r>
      <w:r w:rsidRPr="00B716CC">
        <w:rPr>
          <w:sz w:val="28"/>
          <w:szCs w:val="28"/>
        </w:rPr>
        <w:t xml:space="preserve"> сельского поселения:</w:t>
      </w:r>
    </w:p>
    <w:tbl>
      <w:tblPr>
        <w:tblW w:w="0" w:type="auto"/>
        <w:tblCellSpacing w:w="0" w:type="dxa"/>
        <w:tblInd w:w="2" w:type="dxa"/>
        <w:tblCellMar>
          <w:left w:w="0" w:type="dxa"/>
          <w:right w:w="0" w:type="dxa"/>
        </w:tblCellMar>
        <w:tblLook w:val="0000"/>
      </w:tblPr>
      <w:tblGrid>
        <w:gridCol w:w="1947"/>
        <w:gridCol w:w="4444"/>
      </w:tblGrid>
      <w:tr w:rsidR="00350652" w:rsidRPr="00B716CC">
        <w:trPr>
          <w:tblCellSpacing w:w="0" w:type="dxa"/>
        </w:trPr>
        <w:tc>
          <w:tcPr>
            <w:tcW w:w="1947" w:type="dxa"/>
          </w:tcPr>
          <w:p w:rsidR="00350652" w:rsidRPr="00B716CC" w:rsidRDefault="00350652" w:rsidP="00575ED7">
            <w:pPr>
              <w:jc w:val="both"/>
            </w:pPr>
            <w:r w:rsidRPr="00B716CC">
              <w:rPr>
                <w:sz w:val="28"/>
                <w:szCs w:val="28"/>
              </w:rPr>
              <w:t xml:space="preserve">Понедельник </w:t>
            </w:r>
          </w:p>
        </w:tc>
        <w:tc>
          <w:tcPr>
            <w:tcW w:w="4444" w:type="dxa"/>
          </w:tcPr>
          <w:p w:rsidR="00350652" w:rsidRPr="00B716CC" w:rsidRDefault="00350652" w:rsidP="00575ED7">
            <w:pPr>
              <w:jc w:val="both"/>
            </w:pPr>
            <w:r>
              <w:rPr>
                <w:sz w:val="28"/>
                <w:szCs w:val="28"/>
              </w:rPr>
              <w:t>8.00- 17.15, перерыв 12.00- 14</w:t>
            </w:r>
            <w:r w:rsidRPr="00B716CC">
              <w:rPr>
                <w:sz w:val="28"/>
                <w:szCs w:val="28"/>
              </w:rPr>
              <w:t>.00</w:t>
            </w:r>
          </w:p>
        </w:tc>
      </w:tr>
      <w:tr w:rsidR="00350652" w:rsidRPr="00B716CC">
        <w:trPr>
          <w:tblCellSpacing w:w="0" w:type="dxa"/>
        </w:trPr>
        <w:tc>
          <w:tcPr>
            <w:tcW w:w="1947" w:type="dxa"/>
          </w:tcPr>
          <w:p w:rsidR="00350652" w:rsidRPr="00B716CC" w:rsidRDefault="00350652" w:rsidP="00575ED7">
            <w:pPr>
              <w:jc w:val="both"/>
            </w:pPr>
            <w:r w:rsidRPr="00B716CC">
              <w:rPr>
                <w:sz w:val="28"/>
                <w:szCs w:val="28"/>
              </w:rPr>
              <w:t xml:space="preserve">Вторник </w:t>
            </w:r>
          </w:p>
        </w:tc>
        <w:tc>
          <w:tcPr>
            <w:tcW w:w="4444" w:type="dxa"/>
          </w:tcPr>
          <w:p w:rsidR="00350652" w:rsidRPr="00B716CC" w:rsidRDefault="00350652" w:rsidP="00575ED7">
            <w:pPr>
              <w:jc w:val="both"/>
            </w:pPr>
            <w:r>
              <w:rPr>
                <w:sz w:val="28"/>
                <w:szCs w:val="28"/>
              </w:rPr>
              <w:t>8.00- 17.15, перерыв 12.00- 14</w:t>
            </w:r>
            <w:r w:rsidRPr="00B716CC">
              <w:rPr>
                <w:sz w:val="28"/>
                <w:szCs w:val="28"/>
              </w:rPr>
              <w:t>.00</w:t>
            </w:r>
          </w:p>
        </w:tc>
      </w:tr>
      <w:tr w:rsidR="00350652" w:rsidRPr="00B716CC">
        <w:trPr>
          <w:tblCellSpacing w:w="0" w:type="dxa"/>
        </w:trPr>
        <w:tc>
          <w:tcPr>
            <w:tcW w:w="1947" w:type="dxa"/>
          </w:tcPr>
          <w:p w:rsidR="00350652" w:rsidRPr="00B716CC" w:rsidRDefault="00350652" w:rsidP="00575ED7">
            <w:pPr>
              <w:jc w:val="both"/>
            </w:pPr>
            <w:r w:rsidRPr="00B716CC">
              <w:rPr>
                <w:sz w:val="28"/>
                <w:szCs w:val="28"/>
              </w:rPr>
              <w:t xml:space="preserve">Среда </w:t>
            </w:r>
          </w:p>
        </w:tc>
        <w:tc>
          <w:tcPr>
            <w:tcW w:w="4444" w:type="dxa"/>
          </w:tcPr>
          <w:p w:rsidR="00350652" w:rsidRPr="00B716CC" w:rsidRDefault="00350652" w:rsidP="00575ED7">
            <w:pPr>
              <w:jc w:val="both"/>
            </w:pPr>
            <w:r w:rsidRPr="00B716CC">
              <w:rPr>
                <w:sz w:val="28"/>
                <w:szCs w:val="28"/>
              </w:rPr>
              <w:t>8.00- 17.</w:t>
            </w:r>
            <w:r>
              <w:rPr>
                <w:sz w:val="28"/>
                <w:szCs w:val="28"/>
              </w:rPr>
              <w:t>15, перерыв 12.00 -14</w:t>
            </w:r>
            <w:r w:rsidRPr="00B716CC">
              <w:rPr>
                <w:sz w:val="28"/>
                <w:szCs w:val="28"/>
              </w:rPr>
              <w:t>.00</w:t>
            </w:r>
          </w:p>
        </w:tc>
      </w:tr>
      <w:tr w:rsidR="00350652" w:rsidRPr="00B716CC">
        <w:trPr>
          <w:tblCellSpacing w:w="0" w:type="dxa"/>
        </w:trPr>
        <w:tc>
          <w:tcPr>
            <w:tcW w:w="1947" w:type="dxa"/>
          </w:tcPr>
          <w:p w:rsidR="00350652" w:rsidRPr="00B716CC" w:rsidRDefault="00350652" w:rsidP="00575ED7">
            <w:pPr>
              <w:jc w:val="both"/>
            </w:pPr>
            <w:r w:rsidRPr="00B716CC">
              <w:rPr>
                <w:sz w:val="28"/>
                <w:szCs w:val="28"/>
              </w:rPr>
              <w:t xml:space="preserve">Четверг </w:t>
            </w:r>
          </w:p>
        </w:tc>
        <w:tc>
          <w:tcPr>
            <w:tcW w:w="4444" w:type="dxa"/>
          </w:tcPr>
          <w:p w:rsidR="00350652" w:rsidRPr="00B716CC" w:rsidRDefault="00350652" w:rsidP="00575ED7">
            <w:pPr>
              <w:jc w:val="both"/>
            </w:pPr>
            <w:r>
              <w:rPr>
                <w:sz w:val="28"/>
                <w:szCs w:val="28"/>
              </w:rPr>
              <w:t>8.00- 17.15, перерыв 12.00 -14</w:t>
            </w:r>
            <w:r w:rsidRPr="00B716CC">
              <w:rPr>
                <w:sz w:val="28"/>
                <w:szCs w:val="28"/>
              </w:rPr>
              <w:t>.00</w:t>
            </w:r>
          </w:p>
        </w:tc>
      </w:tr>
      <w:tr w:rsidR="00350652" w:rsidRPr="00B716CC">
        <w:trPr>
          <w:tblCellSpacing w:w="0" w:type="dxa"/>
        </w:trPr>
        <w:tc>
          <w:tcPr>
            <w:tcW w:w="1947" w:type="dxa"/>
          </w:tcPr>
          <w:p w:rsidR="00350652" w:rsidRPr="00B716CC" w:rsidRDefault="00350652" w:rsidP="00575ED7">
            <w:pPr>
              <w:jc w:val="both"/>
            </w:pPr>
            <w:r w:rsidRPr="00B716CC">
              <w:rPr>
                <w:sz w:val="28"/>
                <w:szCs w:val="28"/>
              </w:rPr>
              <w:t xml:space="preserve">Пятница </w:t>
            </w:r>
          </w:p>
        </w:tc>
        <w:tc>
          <w:tcPr>
            <w:tcW w:w="4444" w:type="dxa"/>
          </w:tcPr>
          <w:p w:rsidR="00350652" w:rsidRPr="00B716CC" w:rsidRDefault="00350652" w:rsidP="00575ED7">
            <w:pPr>
              <w:jc w:val="both"/>
            </w:pPr>
            <w:r>
              <w:rPr>
                <w:sz w:val="28"/>
                <w:szCs w:val="28"/>
              </w:rPr>
              <w:t>8.00- 16</w:t>
            </w:r>
            <w:r w:rsidRPr="00B716CC">
              <w:rPr>
                <w:sz w:val="28"/>
                <w:szCs w:val="28"/>
              </w:rPr>
              <w:t>.00, перерыв 12.00 -13.00</w:t>
            </w:r>
          </w:p>
        </w:tc>
      </w:tr>
      <w:tr w:rsidR="00350652" w:rsidRPr="00B716CC">
        <w:trPr>
          <w:tblCellSpacing w:w="0" w:type="dxa"/>
        </w:trPr>
        <w:tc>
          <w:tcPr>
            <w:tcW w:w="1947" w:type="dxa"/>
          </w:tcPr>
          <w:p w:rsidR="00350652" w:rsidRPr="00B716CC" w:rsidRDefault="00350652" w:rsidP="00575ED7">
            <w:pPr>
              <w:jc w:val="both"/>
            </w:pPr>
            <w:r w:rsidRPr="00B716CC">
              <w:rPr>
                <w:sz w:val="28"/>
                <w:szCs w:val="28"/>
              </w:rPr>
              <w:t>Суббота</w:t>
            </w:r>
          </w:p>
        </w:tc>
        <w:tc>
          <w:tcPr>
            <w:tcW w:w="4444" w:type="dxa"/>
          </w:tcPr>
          <w:p w:rsidR="00350652" w:rsidRPr="00B716CC" w:rsidRDefault="00350652" w:rsidP="00575ED7">
            <w:pPr>
              <w:jc w:val="both"/>
            </w:pPr>
            <w:r w:rsidRPr="00B716CC">
              <w:rPr>
                <w:sz w:val="28"/>
                <w:szCs w:val="28"/>
              </w:rPr>
              <w:t>выходной</w:t>
            </w:r>
          </w:p>
        </w:tc>
      </w:tr>
      <w:tr w:rsidR="00350652" w:rsidRPr="00B716CC">
        <w:trPr>
          <w:tblCellSpacing w:w="0" w:type="dxa"/>
        </w:trPr>
        <w:tc>
          <w:tcPr>
            <w:tcW w:w="1947" w:type="dxa"/>
          </w:tcPr>
          <w:p w:rsidR="00350652" w:rsidRPr="00B716CC" w:rsidRDefault="00350652" w:rsidP="00575ED7">
            <w:pPr>
              <w:jc w:val="both"/>
            </w:pPr>
            <w:r w:rsidRPr="00B716CC">
              <w:rPr>
                <w:sz w:val="28"/>
                <w:szCs w:val="28"/>
              </w:rPr>
              <w:t>Воскресенье</w:t>
            </w:r>
          </w:p>
        </w:tc>
        <w:tc>
          <w:tcPr>
            <w:tcW w:w="4444" w:type="dxa"/>
          </w:tcPr>
          <w:p w:rsidR="00350652" w:rsidRPr="00B716CC" w:rsidRDefault="00350652" w:rsidP="00575ED7">
            <w:pPr>
              <w:jc w:val="both"/>
            </w:pPr>
            <w:r w:rsidRPr="00B716CC">
              <w:rPr>
                <w:sz w:val="28"/>
                <w:szCs w:val="28"/>
              </w:rPr>
              <w:t>выходной</w:t>
            </w:r>
          </w:p>
        </w:tc>
      </w:tr>
    </w:tbl>
    <w:p w:rsidR="00350652" w:rsidRPr="00B716CC" w:rsidRDefault="00350652" w:rsidP="008B0FF2">
      <w:pPr>
        <w:pStyle w:val="ConsPlusNormal"/>
        <w:widowControl/>
        <w:spacing w:before="120"/>
        <w:ind w:firstLine="426"/>
        <w:jc w:val="both"/>
        <w:rPr>
          <w:rFonts w:ascii="Times New Roman" w:hAnsi="Times New Roman" w:cs="Times New Roman"/>
          <w:sz w:val="28"/>
          <w:szCs w:val="28"/>
        </w:rPr>
      </w:pPr>
      <w:r w:rsidRPr="00B716CC">
        <w:rPr>
          <w:rFonts w:ascii="Times New Roman" w:hAnsi="Times New Roman" w:cs="Times New Roman"/>
          <w:sz w:val="28"/>
          <w:szCs w:val="28"/>
        </w:rPr>
        <w:t>1.3.</w:t>
      </w:r>
      <w:r w:rsidRPr="00261C61">
        <w:rPr>
          <w:rFonts w:ascii="Times New Roman" w:hAnsi="Times New Roman" w:cs="Times New Roman"/>
          <w:sz w:val="28"/>
          <w:szCs w:val="28"/>
        </w:rPr>
        <w:t>3</w:t>
      </w:r>
      <w:r w:rsidRPr="00B716CC">
        <w:rPr>
          <w:rFonts w:ascii="Times New Roman" w:hAnsi="Times New Roman" w:cs="Times New Roman"/>
          <w:sz w:val="28"/>
          <w:szCs w:val="28"/>
        </w:rPr>
        <w:t xml:space="preserve"> Справочные телефоны:</w:t>
      </w:r>
    </w:p>
    <w:p w:rsidR="00350652" w:rsidRPr="00B716CC" w:rsidRDefault="00350652" w:rsidP="008B0FF2">
      <w:pPr>
        <w:pStyle w:val="ConsPlusNormal"/>
        <w:widowControl/>
        <w:spacing w:before="120"/>
        <w:ind w:firstLine="0"/>
        <w:jc w:val="both"/>
        <w:rPr>
          <w:rFonts w:ascii="Times New Roman" w:hAnsi="Times New Roman" w:cs="Times New Roman"/>
          <w:sz w:val="28"/>
          <w:szCs w:val="28"/>
        </w:rPr>
      </w:pPr>
      <w:r w:rsidRPr="00B716CC">
        <w:rPr>
          <w:rFonts w:ascii="Times New Roman" w:hAnsi="Times New Roman" w:cs="Times New Roman"/>
          <w:sz w:val="28"/>
          <w:szCs w:val="28"/>
        </w:rPr>
        <w:t>Телефон (факс) приемной</w:t>
      </w:r>
      <w:r>
        <w:rPr>
          <w:rFonts w:ascii="Times New Roman" w:hAnsi="Times New Roman" w:cs="Times New Roman"/>
          <w:sz w:val="28"/>
          <w:szCs w:val="28"/>
        </w:rPr>
        <w:t xml:space="preserve"> Администрации 8 (86143) 5-14-02</w:t>
      </w:r>
      <w:r w:rsidRPr="00B716CC">
        <w:rPr>
          <w:rFonts w:ascii="Times New Roman" w:hAnsi="Times New Roman" w:cs="Times New Roman"/>
          <w:sz w:val="28"/>
          <w:szCs w:val="28"/>
        </w:rPr>
        <w:t xml:space="preserve"> </w:t>
      </w:r>
    </w:p>
    <w:p w:rsidR="00350652" w:rsidRPr="00B716CC" w:rsidRDefault="00350652" w:rsidP="008B0FF2">
      <w:pPr>
        <w:pStyle w:val="ConsPlusNormal"/>
        <w:widowControl/>
        <w:spacing w:before="120"/>
        <w:ind w:firstLine="426"/>
        <w:jc w:val="both"/>
        <w:rPr>
          <w:rFonts w:ascii="Times New Roman" w:hAnsi="Times New Roman" w:cs="Times New Roman"/>
          <w:sz w:val="28"/>
          <w:szCs w:val="28"/>
        </w:rPr>
      </w:pPr>
      <w:r w:rsidRPr="00B716CC">
        <w:rPr>
          <w:rFonts w:ascii="Times New Roman" w:hAnsi="Times New Roman" w:cs="Times New Roman"/>
          <w:sz w:val="28"/>
          <w:szCs w:val="28"/>
        </w:rPr>
        <w:t xml:space="preserve">1.3.4 Адрес странички в сети Интернет на сайте: </w:t>
      </w:r>
      <w:r w:rsidRPr="00D46655">
        <w:rPr>
          <w:color w:val="333333"/>
          <w:sz w:val="28"/>
          <w:szCs w:val="28"/>
        </w:rPr>
        <w:t>(</w:t>
      </w:r>
      <w:hyperlink r:id="rId5" w:history="1">
        <w:r w:rsidRPr="007410EC">
          <w:rPr>
            <w:rStyle w:val="Hyperlink"/>
            <w:rFonts w:ascii="Times New Roman" w:hAnsi="Times New Roman" w:cs="Times New Roman"/>
            <w:color w:val="auto"/>
            <w:sz w:val="28"/>
            <w:szCs w:val="28"/>
            <w:lang w:val="en-US"/>
          </w:rPr>
          <w:t>admin</w:t>
        </w:r>
        <w:r w:rsidRPr="007410EC">
          <w:rPr>
            <w:rStyle w:val="Hyperlink"/>
            <w:rFonts w:ascii="Times New Roman" w:hAnsi="Times New Roman" w:cs="Times New Roman"/>
            <w:color w:val="auto"/>
            <w:sz w:val="28"/>
            <w:szCs w:val="28"/>
          </w:rPr>
          <w:t>-</w:t>
        </w:r>
        <w:r w:rsidRPr="007410EC">
          <w:rPr>
            <w:rStyle w:val="Hyperlink"/>
            <w:rFonts w:ascii="Times New Roman" w:hAnsi="Times New Roman" w:cs="Times New Roman"/>
            <w:color w:val="auto"/>
            <w:sz w:val="28"/>
            <w:szCs w:val="28"/>
            <w:lang w:val="en-US"/>
          </w:rPr>
          <w:t>borodinskogo</w:t>
        </w:r>
        <w:r w:rsidRPr="007410EC">
          <w:rPr>
            <w:rStyle w:val="Hyperlink"/>
            <w:rFonts w:ascii="Times New Roman" w:hAnsi="Times New Roman" w:cs="Times New Roman"/>
            <w:color w:val="auto"/>
            <w:sz w:val="28"/>
            <w:szCs w:val="28"/>
          </w:rPr>
          <w:t>-</w:t>
        </w:r>
        <w:r w:rsidRPr="007410EC">
          <w:rPr>
            <w:rStyle w:val="Hyperlink"/>
            <w:rFonts w:ascii="Times New Roman" w:hAnsi="Times New Roman" w:cs="Times New Roman"/>
            <w:color w:val="auto"/>
            <w:sz w:val="28"/>
            <w:szCs w:val="28"/>
            <w:lang w:val="en-US"/>
          </w:rPr>
          <w:t>sp</w:t>
        </w:r>
        <w:r w:rsidRPr="007410EC">
          <w:rPr>
            <w:rStyle w:val="Hyperlink"/>
            <w:rFonts w:ascii="Times New Roman" w:hAnsi="Times New Roman" w:cs="Times New Roman"/>
            <w:color w:val="auto"/>
            <w:sz w:val="28"/>
            <w:szCs w:val="28"/>
          </w:rPr>
          <w:t>.</w:t>
        </w:r>
        <w:r w:rsidRPr="007410EC">
          <w:rPr>
            <w:rStyle w:val="Hyperlink"/>
            <w:rFonts w:ascii="Times New Roman" w:hAnsi="Times New Roman" w:cs="Times New Roman"/>
            <w:color w:val="auto"/>
            <w:sz w:val="28"/>
            <w:szCs w:val="28"/>
            <w:lang w:val="en-US"/>
          </w:rPr>
          <w:t>ru</w:t>
        </w:r>
        <w:r w:rsidRPr="007410EC">
          <w:rPr>
            <w:rStyle w:val="Hyperlink"/>
            <w:rFonts w:ascii="Times New Roman" w:hAnsi="Times New Roman" w:cs="Times New Roman"/>
            <w:color w:val="auto"/>
            <w:sz w:val="28"/>
            <w:szCs w:val="28"/>
          </w:rPr>
          <w:t>)</w:t>
        </w:r>
      </w:hyperlink>
    </w:p>
    <w:p w:rsidR="00350652" w:rsidRPr="00463628" w:rsidRDefault="00350652" w:rsidP="008B0FF2">
      <w:pPr>
        <w:pStyle w:val="ConsPlusNormal"/>
        <w:widowControl/>
        <w:spacing w:before="120"/>
        <w:ind w:firstLine="0"/>
        <w:jc w:val="both"/>
        <w:rPr>
          <w:rFonts w:ascii="Times New Roman" w:hAnsi="Times New Roman" w:cs="Times New Roman"/>
          <w:sz w:val="28"/>
          <w:szCs w:val="28"/>
        </w:rPr>
      </w:pPr>
      <w:r w:rsidRPr="00B716CC">
        <w:rPr>
          <w:rFonts w:ascii="Times New Roman" w:hAnsi="Times New Roman" w:cs="Times New Roman"/>
          <w:sz w:val="28"/>
          <w:szCs w:val="28"/>
        </w:rPr>
        <w:t xml:space="preserve">Адрес электронной почты:  </w:t>
      </w:r>
      <w:r>
        <w:rPr>
          <w:rFonts w:ascii="Times New Roman" w:hAnsi="Times New Roman" w:cs="Times New Roman"/>
          <w:color w:val="000000"/>
          <w:sz w:val="28"/>
          <w:szCs w:val="28"/>
          <w:lang w:val="en-US"/>
        </w:rPr>
        <w:t>adm</w:t>
      </w:r>
      <w:r w:rsidRPr="00463628">
        <w:rPr>
          <w:rFonts w:ascii="Times New Roman" w:hAnsi="Times New Roman" w:cs="Times New Roman"/>
          <w:color w:val="000000"/>
          <w:sz w:val="28"/>
          <w:szCs w:val="28"/>
        </w:rPr>
        <w:t>_</w:t>
      </w:r>
      <w:r>
        <w:rPr>
          <w:rFonts w:ascii="Times New Roman" w:hAnsi="Times New Roman" w:cs="Times New Roman"/>
          <w:color w:val="000000"/>
          <w:sz w:val="28"/>
          <w:szCs w:val="28"/>
          <w:lang w:val="en-US"/>
        </w:rPr>
        <w:t>bsp</w:t>
      </w:r>
      <w:r w:rsidRPr="00463628">
        <w:rPr>
          <w:rFonts w:ascii="Times New Roman" w:hAnsi="Times New Roman" w:cs="Times New Roman"/>
          <w:color w:val="000000"/>
          <w:sz w:val="28"/>
          <w:szCs w:val="28"/>
        </w:rPr>
        <w:t>@</w:t>
      </w:r>
      <w:r>
        <w:rPr>
          <w:rFonts w:ascii="Times New Roman" w:hAnsi="Times New Roman" w:cs="Times New Roman"/>
          <w:color w:val="000000"/>
          <w:sz w:val="28"/>
          <w:szCs w:val="28"/>
          <w:lang w:val="en-US"/>
        </w:rPr>
        <w:t>mail</w:t>
      </w:r>
      <w:r w:rsidRPr="00463628">
        <w:rPr>
          <w:rFonts w:ascii="Times New Roman" w:hAnsi="Times New Roman" w:cs="Times New Roman"/>
          <w:color w:val="000000"/>
          <w:sz w:val="28"/>
          <w:szCs w:val="28"/>
        </w:rPr>
        <w:t>.</w:t>
      </w:r>
      <w:r>
        <w:rPr>
          <w:rFonts w:ascii="Times New Roman" w:hAnsi="Times New Roman" w:cs="Times New Roman"/>
          <w:color w:val="000000"/>
          <w:sz w:val="28"/>
          <w:szCs w:val="28"/>
          <w:lang w:val="en-US"/>
        </w:rPr>
        <w:t>ru</w:t>
      </w:r>
    </w:p>
    <w:p w:rsidR="00350652" w:rsidRPr="00B716CC" w:rsidRDefault="00350652" w:rsidP="008B0FF2">
      <w:pPr>
        <w:pStyle w:val="ConsPlusNormal"/>
        <w:widowControl/>
        <w:ind w:firstLine="426"/>
        <w:jc w:val="both"/>
        <w:rPr>
          <w:rFonts w:ascii="Times New Roman" w:hAnsi="Times New Roman" w:cs="Times New Roman"/>
          <w:sz w:val="28"/>
          <w:szCs w:val="28"/>
        </w:rPr>
      </w:pPr>
      <w:r w:rsidRPr="00B716CC">
        <w:rPr>
          <w:rFonts w:ascii="Times New Roman" w:hAnsi="Times New Roman" w:cs="Times New Roman"/>
          <w:sz w:val="28"/>
          <w:szCs w:val="28"/>
        </w:rPr>
        <w:t>1.3.5 Информация о порядке предоставления муниципальной услуги представляется:</w:t>
      </w:r>
    </w:p>
    <w:p w:rsidR="00350652" w:rsidRPr="00B716CC" w:rsidRDefault="00350652" w:rsidP="008B0FF2">
      <w:pPr>
        <w:tabs>
          <w:tab w:val="left" w:pos="3570"/>
        </w:tabs>
        <w:jc w:val="both"/>
        <w:rPr>
          <w:sz w:val="28"/>
          <w:szCs w:val="28"/>
        </w:rPr>
      </w:pPr>
      <w:r w:rsidRPr="00B716CC">
        <w:rPr>
          <w:sz w:val="28"/>
          <w:szCs w:val="28"/>
        </w:rPr>
        <w:t>- непосредственно специалистом Администрации сельского поселения комитета по жилищным вопросам и строительству при личном обращении;</w:t>
      </w:r>
    </w:p>
    <w:p w:rsidR="00350652" w:rsidRPr="00B716CC" w:rsidRDefault="00350652" w:rsidP="008B0FF2">
      <w:pPr>
        <w:tabs>
          <w:tab w:val="left" w:pos="3570"/>
        </w:tabs>
        <w:jc w:val="both"/>
        <w:rPr>
          <w:sz w:val="28"/>
          <w:szCs w:val="28"/>
        </w:rPr>
      </w:pPr>
      <w:r w:rsidRPr="00B716CC">
        <w:rPr>
          <w:sz w:val="28"/>
          <w:szCs w:val="28"/>
        </w:rPr>
        <w:t>- с использованием средств почтовой, телефонной связи и электронной почты;</w:t>
      </w:r>
    </w:p>
    <w:p w:rsidR="00350652" w:rsidRPr="00B716CC" w:rsidRDefault="00350652" w:rsidP="008B0FF2">
      <w:pPr>
        <w:tabs>
          <w:tab w:val="left" w:pos="3570"/>
        </w:tabs>
        <w:jc w:val="both"/>
        <w:rPr>
          <w:sz w:val="28"/>
          <w:szCs w:val="28"/>
        </w:rPr>
      </w:pPr>
      <w:r w:rsidRPr="00B716CC">
        <w:rPr>
          <w:sz w:val="28"/>
          <w:szCs w:val="28"/>
        </w:rPr>
        <w:t>- посредством размещения в информационно-телекоммуникационных сетях общего пользования (в том числе в сети Интернет, а также в федеральной государственной информационной системе «Единый портал государственных и муниципальных услуг (функций)), публикации в средствах массовой информации;</w:t>
      </w:r>
    </w:p>
    <w:p w:rsidR="00350652" w:rsidRPr="00B716CC" w:rsidRDefault="00350652" w:rsidP="008B0FF2">
      <w:pPr>
        <w:pStyle w:val="ConsPlusNormal"/>
        <w:widowControl/>
        <w:spacing w:before="120"/>
        <w:ind w:firstLine="426"/>
        <w:jc w:val="both"/>
        <w:rPr>
          <w:rFonts w:ascii="Times New Roman" w:hAnsi="Times New Roman" w:cs="Times New Roman"/>
          <w:sz w:val="28"/>
          <w:szCs w:val="28"/>
        </w:rPr>
      </w:pPr>
      <w:r w:rsidRPr="00B716CC">
        <w:rPr>
          <w:rFonts w:ascii="Times New Roman" w:hAnsi="Times New Roman" w:cs="Times New Roman"/>
          <w:sz w:val="28"/>
          <w:szCs w:val="28"/>
        </w:rPr>
        <w:t>1.3.6. Основными требованиями к информированию заявителей являются:</w:t>
      </w:r>
    </w:p>
    <w:p w:rsidR="00350652" w:rsidRPr="00B716CC" w:rsidRDefault="00350652" w:rsidP="008B0FF2">
      <w:pPr>
        <w:autoSpaceDE w:val="0"/>
        <w:autoSpaceDN w:val="0"/>
        <w:adjustRightInd w:val="0"/>
        <w:ind w:left="720" w:hanging="720"/>
        <w:jc w:val="both"/>
        <w:rPr>
          <w:sz w:val="28"/>
          <w:szCs w:val="28"/>
        </w:rPr>
      </w:pPr>
      <w:r w:rsidRPr="00B716CC">
        <w:rPr>
          <w:sz w:val="28"/>
          <w:szCs w:val="28"/>
        </w:rPr>
        <w:t>- достоверность предоставляемой информации;</w:t>
      </w:r>
    </w:p>
    <w:p w:rsidR="00350652" w:rsidRPr="00B716CC" w:rsidRDefault="00350652" w:rsidP="008B0FF2">
      <w:pPr>
        <w:autoSpaceDE w:val="0"/>
        <w:autoSpaceDN w:val="0"/>
        <w:adjustRightInd w:val="0"/>
        <w:ind w:left="720" w:hanging="720"/>
        <w:jc w:val="both"/>
        <w:rPr>
          <w:sz w:val="28"/>
          <w:szCs w:val="28"/>
        </w:rPr>
      </w:pPr>
      <w:r w:rsidRPr="00B716CC">
        <w:rPr>
          <w:sz w:val="28"/>
          <w:szCs w:val="28"/>
        </w:rPr>
        <w:t>- четкость изложения информации;</w:t>
      </w:r>
    </w:p>
    <w:p w:rsidR="00350652" w:rsidRPr="00B716CC" w:rsidRDefault="00350652" w:rsidP="008B0FF2">
      <w:pPr>
        <w:autoSpaceDE w:val="0"/>
        <w:autoSpaceDN w:val="0"/>
        <w:adjustRightInd w:val="0"/>
        <w:ind w:left="720" w:hanging="720"/>
        <w:jc w:val="both"/>
        <w:rPr>
          <w:sz w:val="28"/>
          <w:szCs w:val="28"/>
        </w:rPr>
      </w:pPr>
      <w:r w:rsidRPr="00B716CC">
        <w:rPr>
          <w:sz w:val="28"/>
          <w:szCs w:val="28"/>
        </w:rPr>
        <w:t>- полнота информирования;</w:t>
      </w:r>
    </w:p>
    <w:p w:rsidR="00350652" w:rsidRPr="00B716CC" w:rsidRDefault="00350652" w:rsidP="008B0FF2">
      <w:pPr>
        <w:autoSpaceDE w:val="0"/>
        <w:autoSpaceDN w:val="0"/>
        <w:adjustRightInd w:val="0"/>
        <w:ind w:left="720" w:hanging="720"/>
        <w:jc w:val="both"/>
        <w:rPr>
          <w:sz w:val="28"/>
          <w:szCs w:val="28"/>
        </w:rPr>
      </w:pPr>
      <w:r w:rsidRPr="00B716CC">
        <w:rPr>
          <w:sz w:val="28"/>
          <w:szCs w:val="28"/>
        </w:rPr>
        <w:t>- наглядность форм предоставляемой информации;</w:t>
      </w:r>
    </w:p>
    <w:p w:rsidR="00350652" w:rsidRPr="00B716CC" w:rsidRDefault="00350652" w:rsidP="008B0FF2">
      <w:pPr>
        <w:autoSpaceDE w:val="0"/>
        <w:autoSpaceDN w:val="0"/>
        <w:adjustRightInd w:val="0"/>
        <w:ind w:left="720" w:hanging="720"/>
        <w:jc w:val="both"/>
        <w:rPr>
          <w:sz w:val="28"/>
          <w:szCs w:val="28"/>
        </w:rPr>
      </w:pPr>
      <w:r w:rsidRPr="00B716CC">
        <w:rPr>
          <w:sz w:val="28"/>
          <w:szCs w:val="28"/>
        </w:rPr>
        <w:t>- удобство и доступность получения информации;</w:t>
      </w:r>
    </w:p>
    <w:p w:rsidR="00350652" w:rsidRPr="00B716CC" w:rsidRDefault="00350652" w:rsidP="008B0FF2">
      <w:pPr>
        <w:autoSpaceDE w:val="0"/>
        <w:autoSpaceDN w:val="0"/>
        <w:adjustRightInd w:val="0"/>
        <w:ind w:left="720" w:hanging="720"/>
        <w:jc w:val="both"/>
        <w:rPr>
          <w:sz w:val="28"/>
          <w:szCs w:val="28"/>
        </w:rPr>
      </w:pPr>
      <w:r w:rsidRPr="00B716CC">
        <w:rPr>
          <w:sz w:val="28"/>
          <w:szCs w:val="28"/>
        </w:rPr>
        <w:t>- оперативность предоставления информации;</w:t>
      </w:r>
    </w:p>
    <w:p w:rsidR="00350652" w:rsidRPr="00B716CC" w:rsidRDefault="00350652" w:rsidP="008B0FF2">
      <w:pPr>
        <w:pStyle w:val="Heading3"/>
        <w:tabs>
          <w:tab w:val="clear" w:pos="720"/>
        </w:tabs>
        <w:spacing w:before="120" w:after="120"/>
        <w:jc w:val="center"/>
        <w:rPr>
          <w:rFonts w:ascii="Times New Roman" w:hAnsi="Times New Roman" w:cs="Times New Roman"/>
          <w:sz w:val="28"/>
          <w:szCs w:val="28"/>
        </w:rPr>
      </w:pPr>
      <w:r w:rsidRPr="00B716CC">
        <w:rPr>
          <w:rFonts w:ascii="Times New Roman" w:hAnsi="Times New Roman" w:cs="Times New Roman"/>
          <w:sz w:val="28"/>
          <w:szCs w:val="28"/>
        </w:rPr>
        <w:t>1.4. Порядок получения консультаций о предоставлении муниципальной услуги</w:t>
      </w:r>
    </w:p>
    <w:p w:rsidR="00350652" w:rsidRPr="00B716CC" w:rsidRDefault="00350652" w:rsidP="008B0FF2">
      <w:pPr>
        <w:tabs>
          <w:tab w:val="left" w:pos="3570"/>
        </w:tabs>
        <w:ind w:firstLine="426"/>
        <w:jc w:val="both"/>
        <w:rPr>
          <w:sz w:val="28"/>
          <w:szCs w:val="28"/>
        </w:rPr>
      </w:pPr>
      <w:r w:rsidRPr="000019A9">
        <w:rPr>
          <w:sz w:val="28"/>
          <w:szCs w:val="28"/>
        </w:rPr>
        <w:t>1.4.1.</w:t>
      </w:r>
      <w:r w:rsidRPr="00B716CC">
        <w:rPr>
          <w:sz w:val="28"/>
          <w:szCs w:val="28"/>
        </w:rPr>
        <w:t xml:space="preserve"> Консультации по вопросам предоставления муниципальной услуги осуществляются специалистом при личном контакте с заявителями, а также с использованием средств почтовой, телефонной связи.</w:t>
      </w:r>
    </w:p>
    <w:p w:rsidR="00350652" w:rsidRPr="00B716CC" w:rsidRDefault="00350652" w:rsidP="008B0FF2">
      <w:pPr>
        <w:tabs>
          <w:tab w:val="left" w:pos="3570"/>
        </w:tabs>
        <w:ind w:firstLine="426"/>
        <w:jc w:val="both"/>
        <w:rPr>
          <w:sz w:val="28"/>
          <w:szCs w:val="28"/>
        </w:rPr>
      </w:pPr>
      <w:r w:rsidRPr="00B716CC">
        <w:rPr>
          <w:sz w:val="28"/>
          <w:szCs w:val="28"/>
        </w:rPr>
        <w:t>При ответах на телефонные звонки и обращения граждан по вопросу получения муниципальной услуги специалист обязан:</w:t>
      </w:r>
    </w:p>
    <w:p w:rsidR="00350652" w:rsidRPr="00B716CC" w:rsidRDefault="00350652" w:rsidP="008B0FF2">
      <w:pPr>
        <w:tabs>
          <w:tab w:val="left" w:pos="3570"/>
        </w:tabs>
        <w:ind w:firstLine="426"/>
        <w:jc w:val="both"/>
        <w:rPr>
          <w:sz w:val="28"/>
          <w:szCs w:val="28"/>
        </w:rPr>
      </w:pPr>
      <w:r w:rsidRPr="00B716CC">
        <w:rPr>
          <w:sz w:val="28"/>
          <w:szCs w:val="28"/>
        </w:rPr>
        <w:t>начинать ответ на телефонный звонок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350652" w:rsidRPr="00B716CC" w:rsidRDefault="00350652" w:rsidP="008B0FF2">
      <w:pPr>
        <w:pStyle w:val="ConsPlusNormal"/>
        <w:widowControl/>
        <w:ind w:firstLine="426"/>
        <w:jc w:val="both"/>
        <w:rPr>
          <w:rFonts w:ascii="Times New Roman" w:hAnsi="Times New Roman" w:cs="Times New Roman"/>
          <w:sz w:val="28"/>
          <w:szCs w:val="28"/>
        </w:rPr>
      </w:pPr>
      <w:r w:rsidRPr="00B716CC">
        <w:rPr>
          <w:rFonts w:ascii="Times New Roman" w:hAnsi="Times New Roman" w:cs="Times New Roman"/>
          <w:sz w:val="28"/>
          <w:szCs w:val="28"/>
        </w:rPr>
        <w:t>подробно в корректной форме информировать заинтересованное лицо о порядке получения муниципальной услуги;</w:t>
      </w:r>
    </w:p>
    <w:p w:rsidR="00350652" w:rsidRPr="00B716CC" w:rsidRDefault="00350652" w:rsidP="008B0FF2">
      <w:pPr>
        <w:pStyle w:val="ConsPlusNormal"/>
        <w:widowControl/>
        <w:ind w:firstLine="426"/>
        <w:jc w:val="both"/>
        <w:rPr>
          <w:rFonts w:ascii="Times New Roman" w:hAnsi="Times New Roman" w:cs="Times New Roman"/>
          <w:sz w:val="28"/>
          <w:szCs w:val="28"/>
        </w:rPr>
      </w:pPr>
      <w:r w:rsidRPr="00B716CC">
        <w:rPr>
          <w:rFonts w:ascii="Times New Roman" w:hAnsi="Times New Roman" w:cs="Times New Roman"/>
          <w:sz w:val="28"/>
          <w:szCs w:val="28"/>
        </w:rPr>
        <w:t xml:space="preserve">при невозможности самостоятельно ответить на поставленные вопросы, переадресовать звонок заявителя на другое должностное лицо; </w:t>
      </w:r>
    </w:p>
    <w:p w:rsidR="00350652" w:rsidRPr="00B716CC" w:rsidRDefault="00350652" w:rsidP="008B0FF2">
      <w:pPr>
        <w:pStyle w:val="ConsPlusNormal"/>
        <w:widowControl/>
        <w:ind w:firstLine="426"/>
        <w:jc w:val="both"/>
        <w:rPr>
          <w:rFonts w:ascii="Times New Roman" w:hAnsi="Times New Roman" w:cs="Times New Roman"/>
          <w:sz w:val="28"/>
          <w:szCs w:val="28"/>
        </w:rPr>
      </w:pPr>
      <w:r w:rsidRPr="00B716CC">
        <w:rPr>
          <w:rFonts w:ascii="Times New Roman" w:hAnsi="Times New Roman" w:cs="Times New Roman"/>
          <w:sz w:val="28"/>
          <w:szCs w:val="28"/>
        </w:rPr>
        <w:t>избегать конфликтных ситуаций, способных нанести ущерб их репутации или авторитету органа местного самоуправления;</w:t>
      </w:r>
    </w:p>
    <w:p w:rsidR="00350652" w:rsidRPr="00B716CC" w:rsidRDefault="00350652" w:rsidP="008B0FF2">
      <w:pPr>
        <w:pStyle w:val="ConsPlusNormal"/>
        <w:widowControl/>
        <w:ind w:firstLine="426"/>
        <w:jc w:val="both"/>
        <w:rPr>
          <w:rFonts w:ascii="Times New Roman" w:hAnsi="Times New Roman" w:cs="Times New Roman"/>
          <w:sz w:val="28"/>
          <w:szCs w:val="28"/>
        </w:rPr>
      </w:pPr>
      <w:r w:rsidRPr="00B716CC">
        <w:rPr>
          <w:rFonts w:ascii="Times New Roman" w:hAnsi="Times New Roman" w:cs="Times New Roman"/>
          <w:sz w:val="28"/>
          <w:szCs w:val="28"/>
        </w:rPr>
        <w:t>соблюдать права и законные интересы заявителей.</w:t>
      </w:r>
    </w:p>
    <w:p w:rsidR="00350652" w:rsidRPr="00B716CC" w:rsidRDefault="00350652" w:rsidP="008B0FF2">
      <w:pPr>
        <w:pStyle w:val="ConsPlusNormal"/>
        <w:widowControl/>
        <w:ind w:firstLine="426"/>
        <w:jc w:val="both"/>
        <w:rPr>
          <w:rFonts w:ascii="Times New Roman" w:hAnsi="Times New Roman" w:cs="Times New Roman"/>
          <w:sz w:val="28"/>
          <w:szCs w:val="28"/>
        </w:rPr>
      </w:pPr>
      <w:r w:rsidRPr="000019A9">
        <w:rPr>
          <w:rFonts w:ascii="Times New Roman" w:hAnsi="Times New Roman" w:cs="Times New Roman"/>
          <w:sz w:val="28"/>
          <w:szCs w:val="28"/>
        </w:rPr>
        <w:t>1.4.2</w:t>
      </w:r>
      <w:r w:rsidRPr="00B716CC">
        <w:rPr>
          <w:rFonts w:ascii="Times New Roman" w:hAnsi="Times New Roman" w:cs="Times New Roman"/>
          <w:sz w:val="28"/>
          <w:szCs w:val="28"/>
        </w:rPr>
        <w:t>. Консультации предоставляются по следующим вопросам:</w:t>
      </w:r>
    </w:p>
    <w:p w:rsidR="00350652" w:rsidRPr="00B716CC" w:rsidRDefault="00350652" w:rsidP="008B0FF2">
      <w:pPr>
        <w:pStyle w:val="BodyText"/>
        <w:jc w:val="both"/>
        <w:rPr>
          <w:color w:val="111111"/>
          <w:sz w:val="28"/>
          <w:szCs w:val="28"/>
        </w:rPr>
      </w:pPr>
      <w:r w:rsidRPr="00B716CC">
        <w:rPr>
          <w:color w:val="000000"/>
          <w:sz w:val="28"/>
          <w:szCs w:val="28"/>
        </w:rPr>
        <w:t xml:space="preserve"> </w:t>
      </w:r>
      <w:r w:rsidRPr="00B716CC">
        <w:rPr>
          <w:sz w:val="28"/>
          <w:szCs w:val="28"/>
        </w:rPr>
        <w:t>- у</w:t>
      </w:r>
      <w:r w:rsidRPr="00B716CC">
        <w:rPr>
          <w:color w:val="111111"/>
          <w:sz w:val="28"/>
          <w:szCs w:val="28"/>
        </w:rPr>
        <w:t>становления права заявителя на предоставление ему муниципальной услуги;</w:t>
      </w:r>
    </w:p>
    <w:p w:rsidR="00350652" w:rsidRPr="00B716CC" w:rsidRDefault="00350652" w:rsidP="008B0FF2">
      <w:pPr>
        <w:pStyle w:val="BodyText"/>
        <w:jc w:val="both"/>
        <w:rPr>
          <w:sz w:val="28"/>
          <w:szCs w:val="28"/>
        </w:rPr>
      </w:pPr>
      <w:r w:rsidRPr="00B716CC">
        <w:rPr>
          <w:sz w:val="28"/>
          <w:szCs w:val="28"/>
        </w:rPr>
        <w:t>- перечня документов, необходимых для получения муниципальной услуги;</w:t>
      </w:r>
    </w:p>
    <w:p w:rsidR="00350652" w:rsidRPr="00B716CC" w:rsidRDefault="00350652" w:rsidP="008B0FF2">
      <w:pPr>
        <w:pStyle w:val="BodyText"/>
        <w:jc w:val="both"/>
        <w:rPr>
          <w:sz w:val="28"/>
          <w:szCs w:val="28"/>
        </w:rPr>
      </w:pPr>
      <w:r w:rsidRPr="00B716CC">
        <w:rPr>
          <w:sz w:val="28"/>
          <w:szCs w:val="28"/>
        </w:rPr>
        <w:t>- источника получения документов, необходимых для предоставления услуги (орган, организация и их местонахождение);</w:t>
      </w:r>
    </w:p>
    <w:p w:rsidR="00350652" w:rsidRPr="00B716CC" w:rsidRDefault="00350652" w:rsidP="008B0FF2">
      <w:pPr>
        <w:pStyle w:val="BodyText"/>
        <w:jc w:val="both"/>
        <w:rPr>
          <w:sz w:val="28"/>
          <w:szCs w:val="28"/>
        </w:rPr>
      </w:pPr>
      <w:r w:rsidRPr="00B716CC">
        <w:rPr>
          <w:sz w:val="28"/>
          <w:szCs w:val="28"/>
        </w:rPr>
        <w:t>- времени приема заявителей и выдачи документов;</w:t>
      </w:r>
    </w:p>
    <w:p w:rsidR="00350652" w:rsidRPr="00B716CC" w:rsidRDefault="00350652" w:rsidP="008B0FF2">
      <w:pPr>
        <w:pStyle w:val="NormalWeb"/>
        <w:spacing w:before="0" w:beforeAutospacing="0" w:after="0" w:afterAutospacing="0"/>
        <w:jc w:val="both"/>
        <w:rPr>
          <w:sz w:val="28"/>
          <w:szCs w:val="28"/>
        </w:rPr>
      </w:pPr>
      <w:r w:rsidRPr="00B716CC">
        <w:rPr>
          <w:color w:val="111111"/>
          <w:sz w:val="28"/>
          <w:szCs w:val="28"/>
        </w:rPr>
        <w:t xml:space="preserve">- оснований для отказа </w:t>
      </w:r>
      <w:r w:rsidRPr="00B716CC">
        <w:rPr>
          <w:sz w:val="28"/>
          <w:szCs w:val="28"/>
        </w:rPr>
        <w:t>в предоставлении муниципальной услуги</w:t>
      </w:r>
      <w:r w:rsidRPr="00B716CC">
        <w:rPr>
          <w:color w:val="111111"/>
          <w:sz w:val="28"/>
          <w:szCs w:val="28"/>
        </w:rPr>
        <w:t>;</w:t>
      </w:r>
    </w:p>
    <w:p w:rsidR="00350652" w:rsidRPr="009D5B31" w:rsidRDefault="00350652" w:rsidP="008B0FF2">
      <w:pPr>
        <w:pStyle w:val="NormalWeb"/>
        <w:spacing w:before="0" w:beforeAutospacing="0" w:after="0" w:afterAutospacing="0"/>
        <w:jc w:val="both"/>
        <w:rPr>
          <w:sz w:val="28"/>
          <w:szCs w:val="28"/>
        </w:rPr>
      </w:pPr>
      <w:r w:rsidRPr="00B716CC">
        <w:rPr>
          <w:sz w:val="28"/>
          <w:szCs w:val="28"/>
        </w:rPr>
        <w:t>-порядка обжалования действий (бездействия) и решений, осуществляемых и принимаемых в ходе исполнения муниципальной услуги.</w:t>
      </w:r>
    </w:p>
    <w:p w:rsidR="00350652" w:rsidRPr="00B716CC" w:rsidRDefault="00350652" w:rsidP="008B0FF2">
      <w:pPr>
        <w:autoSpaceDE w:val="0"/>
        <w:autoSpaceDN w:val="0"/>
        <w:adjustRightInd w:val="0"/>
        <w:ind w:firstLine="426"/>
        <w:jc w:val="both"/>
        <w:rPr>
          <w:sz w:val="28"/>
          <w:szCs w:val="28"/>
        </w:rPr>
      </w:pPr>
      <w:r w:rsidRPr="000019A9">
        <w:rPr>
          <w:sz w:val="28"/>
          <w:szCs w:val="28"/>
        </w:rPr>
        <w:t>1.4.3.</w:t>
      </w:r>
      <w:r w:rsidRPr="00B716CC">
        <w:rPr>
          <w:sz w:val="28"/>
          <w:szCs w:val="28"/>
        </w:rPr>
        <w:t xml:space="preserve"> Консультации и приём специалистам граждан и организаций осуществляются в соответствии с режимом работы</w:t>
      </w:r>
      <w:r w:rsidRPr="00B716CC">
        <w:rPr>
          <w:b/>
          <w:bCs/>
          <w:sz w:val="28"/>
          <w:szCs w:val="28"/>
        </w:rPr>
        <w:t xml:space="preserve">, </w:t>
      </w:r>
      <w:r w:rsidRPr="00B716CC">
        <w:rPr>
          <w:sz w:val="28"/>
          <w:szCs w:val="28"/>
        </w:rPr>
        <w:t xml:space="preserve"> указанным в пункте  настоящего Административного регламента.</w:t>
      </w:r>
    </w:p>
    <w:p w:rsidR="00350652" w:rsidRPr="00B716CC" w:rsidRDefault="00350652" w:rsidP="008B0FF2">
      <w:pPr>
        <w:tabs>
          <w:tab w:val="left" w:pos="400"/>
        </w:tabs>
        <w:ind w:firstLine="600"/>
        <w:jc w:val="both"/>
        <w:rPr>
          <w:b/>
          <w:bCs/>
          <w:sz w:val="28"/>
          <w:szCs w:val="28"/>
        </w:rPr>
      </w:pPr>
      <w:r w:rsidRPr="00B716CC">
        <w:rPr>
          <w:b/>
          <w:bCs/>
          <w:sz w:val="28"/>
          <w:szCs w:val="28"/>
        </w:rPr>
        <w:t xml:space="preserve">      </w:t>
      </w:r>
    </w:p>
    <w:p w:rsidR="00350652" w:rsidRPr="00B716CC" w:rsidRDefault="00350652" w:rsidP="008B0FF2">
      <w:pPr>
        <w:tabs>
          <w:tab w:val="left" w:pos="400"/>
          <w:tab w:val="left" w:pos="7815"/>
        </w:tabs>
        <w:ind w:firstLine="600"/>
        <w:jc w:val="center"/>
        <w:rPr>
          <w:b/>
          <w:bCs/>
          <w:sz w:val="28"/>
          <w:szCs w:val="28"/>
        </w:rPr>
      </w:pPr>
      <w:r w:rsidRPr="00B716CC">
        <w:rPr>
          <w:b/>
          <w:bCs/>
          <w:sz w:val="28"/>
          <w:szCs w:val="28"/>
          <w:lang w:val="en-US"/>
        </w:rPr>
        <w:t>II</w:t>
      </w:r>
      <w:r w:rsidRPr="00B716CC">
        <w:rPr>
          <w:b/>
          <w:bCs/>
          <w:sz w:val="28"/>
          <w:szCs w:val="28"/>
        </w:rPr>
        <w:t>. Стандарт предоставления муниципальной услуги</w:t>
      </w:r>
    </w:p>
    <w:p w:rsidR="00350652" w:rsidRPr="00B716CC" w:rsidRDefault="00350652" w:rsidP="008B0FF2">
      <w:pPr>
        <w:jc w:val="both"/>
        <w:rPr>
          <w:sz w:val="28"/>
          <w:szCs w:val="28"/>
        </w:rPr>
      </w:pPr>
    </w:p>
    <w:p w:rsidR="00350652" w:rsidRPr="00B716CC" w:rsidRDefault="00350652" w:rsidP="008B0FF2">
      <w:pPr>
        <w:jc w:val="both"/>
        <w:rPr>
          <w:sz w:val="28"/>
          <w:szCs w:val="28"/>
        </w:rPr>
      </w:pPr>
      <w:r w:rsidRPr="00B716CC">
        <w:rPr>
          <w:b/>
          <w:bCs/>
          <w:sz w:val="28"/>
          <w:szCs w:val="28"/>
        </w:rPr>
        <w:t xml:space="preserve">   </w:t>
      </w:r>
      <w:r>
        <w:rPr>
          <w:b/>
          <w:bCs/>
          <w:sz w:val="28"/>
          <w:szCs w:val="28"/>
        </w:rPr>
        <w:t xml:space="preserve">     </w:t>
      </w:r>
      <w:r w:rsidRPr="00B716CC">
        <w:rPr>
          <w:sz w:val="28"/>
          <w:szCs w:val="28"/>
        </w:rPr>
        <w:t xml:space="preserve">2.1. </w:t>
      </w:r>
      <w:r w:rsidRPr="00B716CC">
        <w:rPr>
          <w:b/>
          <w:bCs/>
          <w:sz w:val="28"/>
          <w:szCs w:val="28"/>
        </w:rPr>
        <w:t xml:space="preserve">Наименование муниципальной услуги -  </w:t>
      </w:r>
      <w:r w:rsidRPr="00B716CC">
        <w:rPr>
          <w:sz w:val="28"/>
          <w:szCs w:val="28"/>
        </w:rPr>
        <w:t>Выдача выписок из реестра муниципального имущества, справок</w:t>
      </w:r>
    </w:p>
    <w:p w:rsidR="00350652" w:rsidRPr="00B716CC" w:rsidRDefault="00350652" w:rsidP="008B0FF2">
      <w:pPr>
        <w:jc w:val="both"/>
        <w:rPr>
          <w:b/>
          <w:bCs/>
          <w:sz w:val="28"/>
          <w:szCs w:val="28"/>
        </w:rPr>
      </w:pPr>
      <w:r w:rsidRPr="00B716CC">
        <w:rPr>
          <w:sz w:val="28"/>
          <w:szCs w:val="28"/>
        </w:rPr>
        <w:t xml:space="preserve">       2.2.</w:t>
      </w:r>
      <w:r w:rsidRPr="00B716CC">
        <w:rPr>
          <w:b/>
          <w:bCs/>
          <w:sz w:val="28"/>
          <w:szCs w:val="28"/>
        </w:rPr>
        <w:t xml:space="preserve"> Наименование органа местного самоуправления, предоставляющего муниципальную услугу:</w:t>
      </w:r>
    </w:p>
    <w:p w:rsidR="00350652" w:rsidRPr="00B716CC" w:rsidRDefault="00350652" w:rsidP="008B0FF2">
      <w:pPr>
        <w:pStyle w:val="ConsPlusNormal"/>
        <w:widowControl/>
        <w:ind w:firstLine="708"/>
        <w:jc w:val="both"/>
        <w:rPr>
          <w:rFonts w:ascii="Times New Roman" w:hAnsi="Times New Roman" w:cs="Times New Roman"/>
          <w:sz w:val="28"/>
          <w:szCs w:val="28"/>
        </w:rPr>
      </w:pPr>
      <w:r w:rsidRPr="00B716CC">
        <w:rPr>
          <w:rFonts w:ascii="Times New Roman" w:hAnsi="Times New Roman" w:cs="Times New Roman"/>
          <w:color w:val="000000"/>
          <w:sz w:val="28"/>
          <w:szCs w:val="28"/>
        </w:rPr>
        <w:t xml:space="preserve"> </w:t>
      </w:r>
      <w:r w:rsidRPr="00B716CC">
        <w:rPr>
          <w:rFonts w:ascii="Times New Roman" w:hAnsi="Times New Roman" w:cs="Times New Roman"/>
          <w:sz w:val="28"/>
          <w:szCs w:val="28"/>
        </w:rPr>
        <w:t xml:space="preserve">Муниципальная услуга предоставляется Администрацией </w:t>
      </w:r>
      <w:r>
        <w:rPr>
          <w:rFonts w:ascii="Times New Roman" w:hAnsi="Times New Roman" w:cs="Times New Roman"/>
          <w:sz w:val="28"/>
          <w:szCs w:val="28"/>
        </w:rPr>
        <w:t>Бородинского</w:t>
      </w:r>
      <w:r w:rsidRPr="00B716CC">
        <w:rPr>
          <w:rFonts w:ascii="Times New Roman" w:hAnsi="Times New Roman" w:cs="Times New Roman"/>
          <w:sz w:val="28"/>
          <w:szCs w:val="28"/>
        </w:rPr>
        <w:t xml:space="preserve"> сельского поселения (далее – Администрация) и осуществляется  специалистом сельского поселения.</w:t>
      </w:r>
    </w:p>
    <w:p w:rsidR="00350652" w:rsidRPr="00B716CC" w:rsidRDefault="00350652" w:rsidP="008B0FF2">
      <w:pPr>
        <w:pStyle w:val="ConsPlusNormal"/>
        <w:widowControl/>
        <w:ind w:firstLine="708"/>
        <w:jc w:val="both"/>
        <w:rPr>
          <w:rFonts w:ascii="Times New Roman" w:hAnsi="Times New Roman" w:cs="Times New Roman"/>
          <w:sz w:val="28"/>
          <w:szCs w:val="28"/>
        </w:rPr>
      </w:pPr>
      <w:r w:rsidRPr="00B716CC">
        <w:rPr>
          <w:rFonts w:ascii="Times New Roman" w:hAnsi="Times New Roman" w:cs="Times New Roman"/>
          <w:sz w:val="28"/>
          <w:szCs w:val="28"/>
        </w:rPr>
        <w:t xml:space="preserve"> </w:t>
      </w:r>
    </w:p>
    <w:p w:rsidR="00350652" w:rsidRPr="00B716CC" w:rsidRDefault="00350652" w:rsidP="008B0FF2">
      <w:pPr>
        <w:pStyle w:val="Style7"/>
        <w:widowControl/>
        <w:tabs>
          <w:tab w:val="left" w:pos="0"/>
          <w:tab w:val="left" w:pos="1134"/>
        </w:tabs>
        <w:ind w:right="98"/>
        <w:jc w:val="center"/>
        <w:rPr>
          <w:rStyle w:val="FontStyle46"/>
          <w:b/>
          <w:bCs/>
          <w:sz w:val="28"/>
          <w:szCs w:val="28"/>
        </w:rPr>
      </w:pPr>
      <w:r w:rsidRPr="009D5B31">
        <w:rPr>
          <w:b/>
          <w:bCs/>
          <w:sz w:val="28"/>
          <w:szCs w:val="28"/>
        </w:rPr>
        <w:t>2</w:t>
      </w:r>
      <w:r w:rsidRPr="00B716CC">
        <w:rPr>
          <w:b/>
          <w:bCs/>
          <w:sz w:val="28"/>
          <w:szCs w:val="28"/>
        </w:rPr>
        <w:t xml:space="preserve">.3. </w:t>
      </w:r>
      <w:r w:rsidRPr="00B716CC">
        <w:rPr>
          <w:rStyle w:val="FontStyle46"/>
          <w:b/>
          <w:bCs/>
          <w:sz w:val="28"/>
          <w:szCs w:val="28"/>
        </w:rPr>
        <w:t>Результат предоставления муниципальной услуги</w:t>
      </w:r>
    </w:p>
    <w:p w:rsidR="00350652" w:rsidRPr="00B716CC" w:rsidRDefault="00350652" w:rsidP="008B0FF2">
      <w:pPr>
        <w:pStyle w:val="Style7"/>
        <w:widowControl/>
        <w:tabs>
          <w:tab w:val="left" w:pos="0"/>
          <w:tab w:val="left" w:pos="1134"/>
        </w:tabs>
        <w:ind w:right="98"/>
        <w:jc w:val="both"/>
        <w:rPr>
          <w:rStyle w:val="FontStyle46"/>
          <w:b/>
          <w:bCs/>
          <w:sz w:val="28"/>
          <w:szCs w:val="28"/>
        </w:rPr>
      </w:pPr>
    </w:p>
    <w:p w:rsidR="00350652" w:rsidRDefault="00350652" w:rsidP="008B0FF2">
      <w:pPr>
        <w:ind w:right="96" w:firstLine="709"/>
        <w:jc w:val="both"/>
        <w:rPr>
          <w:color w:val="000000"/>
          <w:sz w:val="28"/>
          <w:szCs w:val="28"/>
        </w:rPr>
      </w:pPr>
      <w:r>
        <w:rPr>
          <w:color w:val="000000"/>
          <w:sz w:val="28"/>
          <w:szCs w:val="28"/>
        </w:rPr>
        <w:t>2</w:t>
      </w:r>
      <w:r w:rsidRPr="00B716CC">
        <w:rPr>
          <w:color w:val="000000"/>
          <w:sz w:val="28"/>
          <w:szCs w:val="28"/>
        </w:rPr>
        <w:t>.</w:t>
      </w:r>
      <w:r>
        <w:rPr>
          <w:color w:val="000000"/>
          <w:sz w:val="28"/>
          <w:szCs w:val="28"/>
        </w:rPr>
        <w:t>3.1.</w:t>
      </w:r>
      <w:r w:rsidRPr="00B716CC">
        <w:rPr>
          <w:color w:val="000000"/>
          <w:sz w:val="28"/>
          <w:szCs w:val="28"/>
        </w:rPr>
        <w:t>Выдача выписки из реестра муниципальной собственности, содержащей сведения об объектах муниципальной собственности Дубровского</w:t>
      </w:r>
      <w:r>
        <w:rPr>
          <w:color w:val="000000"/>
          <w:sz w:val="28"/>
          <w:szCs w:val="28"/>
        </w:rPr>
        <w:t xml:space="preserve"> </w:t>
      </w:r>
      <w:r w:rsidRPr="00B716CC">
        <w:rPr>
          <w:color w:val="000000"/>
          <w:sz w:val="28"/>
          <w:szCs w:val="28"/>
        </w:rPr>
        <w:t xml:space="preserve">сельского поселения. </w:t>
      </w:r>
      <w:r w:rsidRPr="00B716CC">
        <w:rPr>
          <w:color w:val="000000"/>
          <w:sz w:val="28"/>
          <w:szCs w:val="28"/>
        </w:rPr>
        <w:br/>
      </w:r>
      <w:r>
        <w:rPr>
          <w:color w:val="000000"/>
          <w:sz w:val="28"/>
          <w:szCs w:val="28"/>
        </w:rPr>
        <w:t xml:space="preserve">        2</w:t>
      </w:r>
      <w:r w:rsidRPr="00B716CC">
        <w:rPr>
          <w:color w:val="000000"/>
          <w:sz w:val="28"/>
          <w:szCs w:val="28"/>
        </w:rPr>
        <w:t>.</w:t>
      </w:r>
      <w:r>
        <w:rPr>
          <w:color w:val="000000"/>
          <w:sz w:val="28"/>
          <w:szCs w:val="28"/>
        </w:rPr>
        <w:t>3</w:t>
      </w:r>
      <w:r w:rsidRPr="00B716CC">
        <w:rPr>
          <w:color w:val="000000"/>
          <w:sz w:val="28"/>
          <w:szCs w:val="28"/>
        </w:rPr>
        <w:t>.2. Выдача справки, содержащей сведения из реестра муниципальной собственности об объектах, находящихся в муниципальной собственности Дубровского сельского поселения.</w:t>
      </w:r>
      <w:r w:rsidRPr="00B716CC">
        <w:rPr>
          <w:color w:val="000000"/>
          <w:sz w:val="28"/>
          <w:szCs w:val="28"/>
        </w:rPr>
        <w:br/>
      </w:r>
      <w:r>
        <w:rPr>
          <w:color w:val="000000"/>
          <w:sz w:val="28"/>
          <w:szCs w:val="28"/>
        </w:rPr>
        <w:t xml:space="preserve">       2</w:t>
      </w:r>
      <w:r w:rsidRPr="00B716CC">
        <w:rPr>
          <w:color w:val="000000"/>
          <w:sz w:val="28"/>
          <w:szCs w:val="28"/>
        </w:rPr>
        <w:t>.</w:t>
      </w:r>
      <w:r>
        <w:rPr>
          <w:color w:val="000000"/>
          <w:sz w:val="28"/>
          <w:szCs w:val="28"/>
        </w:rPr>
        <w:t>3</w:t>
      </w:r>
      <w:r w:rsidRPr="00B716CC">
        <w:rPr>
          <w:color w:val="000000"/>
          <w:sz w:val="28"/>
          <w:szCs w:val="28"/>
        </w:rPr>
        <w:t>.3. Письменное уведомление об отказе в рассмотрении документов или предоставлении Услуги по основаниям, указанным в пункт</w:t>
      </w:r>
      <w:r>
        <w:rPr>
          <w:color w:val="000000"/>
          <w:sz w:val="28"/>
          <w:szCs w:val="28"/>
        </w:rPr>
        <w:t>ах</w:t>
      </w:r>
      <w:r w:rsidRPr="00B716CC">
        <w:rPr>
          <w:color w:val="000000"/>
          <w:sz w:val="28"/>
          <w:szCs w:val="28"/>
        </w:rPr>
        <w:t xml:space="preserve"> 2.</w:t>
      </w:r>
      <w:r>
        <w:rPr>
          <w:color w:val="000000"/>
          <w:sz w:val="28"/>
          <w:szCs w:val="28"/>
        </w:rPr>
        <w:t xml:space="preserve">4., 2.5. настоящего </w:t>
      </w:r>
      <w:r w:rsidRPr="00B716CC">
        <w:rPr>
          <w:color w:val="000000"/>
          <w:sz w:val="28"/>
          <w:szCs w:val="28"/>
        </w:rPr>
        <w:t>регламента.</w:t>
      </w:r>
      <w:r w:rsidRPr="00B716CC">
        <w:rPr>
          <w:color w:val="000000"/>
          <w:sz w:val="28"/>
          <w:szCs w:val="28"/>
        </w:rPr>
        <w:br/>
      </w:r>
    </w:p>
    <w:p w:rsidR="00350652" w:rsidRPr="00B716CC" w:rsidRDefault="00350652" w:rsidP="008B0FF2">
      <w:pPr>
        <w:ind w:right="98" w:firstLine="708"/>
        <w:jc w:val="center"/>
        <w:rPr>
          <w:b/>
          <w:bCs/>
          <w:sz w:val="28"/>
          <w:szCs w:val="28"/>
        </w:rPr>
      </w:pPr>
      <w:r w:rsidRPr="00B716CC">
        <w:rPr>
          <w:b/>
          <w:bCs/>
          <w:sz w:val="28"/>
          <w:szCs w:val="28"/>
        </w:rPr>
        <w:t>2.4. Нормативные правовые акты, регулирующие исполнение муниципальной услуги</w:t>
      </w:r>
    </w:p>
    <w:p w:rsidR="00350652" w:rsidRDefault="00350652" w:rsidP="008B0FF2">
      <w:pPr>
        <w:ind w:right="98" w:firstLine="708"/>
        <w:jc w:val="both"/>
        <w:rPr>
          <w:sz w:val="28"/>
          <w:szCs w:val="28"/>
        </w:rPr>
      </w:pPr>
    </w:p>
    <w:p w:rsidR="00350652" w:rsidRPr="002772BE" w:rsidRDefault="00350652" w:rsidP="008B0FF2">
      <w:pPr>
        <w:ind w:right="98" w:firstLine="567"/>
        <w:jc w:val="both"/>
        <w:rPr>
          <w:b/>
          <w:bCs/>
          <w:sz w:val="28"/>
          <w:szCs w:val="28"/>
        </w:rPr>
      </w:pPr>
      <w:r w:rsidRPr="002772BE">
        <w:rPr>
          <w:sz w:val="28"/>
          <w:szCs w:val="28"/>
        </w:rPr>
        <w:t>2.4.1. Предоставление муниципальной услуги  осуществляется  в соответствии с</w:t>
      </w:r>
      <w:r>
        <w:rPr>
          <w:sz w:val="28"/>
          <w:szCs w:val="28"/>
        </w:rPr>
        <w:t>:</w:t>
      </w:r>
    </w:p>
    <w:p w:rsidR="00350652" w:rsidRPr="00B716CC" w:rsidRDefault="00350652" w:rsidP="008B0FF2">
      <w:pPr>
        <w:jc w:val="both"/>
        <w:rPr>
          <w:color w:val="000000"/>
          <w:sz w:val="28"/>
          <w:szCs w:val="28"/>
        </w:rPr>
      </w:pPr>
      <w:r>
        <w:rPr>
          <w:color w:val="000000"/>
          <w:sz w:val="28"/>
          <w:szCs w:val="28"/>
        </w:rPr>
        <w:t>-</w:t>
      </w:r>
      <w:r w:rsidRPr="00B716CC">
        <w:rPr>
          <w:color w:val="000000"/>
          <w:sz w:val="28"/>
          <w:szCs w:val="28"/>
        </w:rPr>
        <w:t xml:space="preserve"> Жилищны</w:t>
      </w:r>
      <w:r>
        <w:rPr>
          <w:color w:val="000000"/>
          <w:sz w:val="28"/>
          <w:szCs w:val="28"/>
        </w:rPr>
        <w:t>м</w:t>
      </w:r>
      <w:r w:rsidRPr="00B716CC">
        <w:rPr>
          <w:color w:val="000000"/>
          <w:sz w:val="28"/>
          <w:szCs w:val="28"/>
        </w:rPr>
        <w:t xml:space="preserve">  кодекс</w:t>
      </w:r>
      <w:r>
        <w:rPr>
          <w:color w:val="000000"/>
          <w:sz w:val="28"/>
          <w:szCs w:val="28"/>
        </w:rPr>
        <w:t>ом</w:t>
      </w:r>
      <w:r w:rsidRPr="00B716CC">
        <w:rPr>
          <w:color w:val="000000"/>
          <w:sz w:val="28"/>
          <w:szCs w:val="28"/>
        </w:rPr>
        <w:t xml:space="preserve">  Российской Федерации;</w:t>
      </w:r>
    </w:p>
    <w:p w:rsidR="00350652" w:rsidRPr="009D5B31" w:rsidRDefault="00350652" w:rsidP="008B0FF2">
      <w:pPr>
        <w:jc w:val="both"/>
        <w:rPr>
          <w:color w:val="000000"/>
          <w:sz w:val="28"/>
          <w:szCs w:val="28"/>
        </w:rPr>
      </w:pPr>
      <w:r>
        <w:rPr>
          <w:color w:val="000000"/>
          <w:sz w:val="28"/>
          <w:szCs w:val="28"/>
        </w:rPr>
        <w:t xml:space="preserve">- </w:t>
      </w:r>
      <w:r w:rsidRPr="00B716CC">
        <w:rPr>
          <w:color w:val="000000"/>
          <w:sz w:val="28"/>
          <w:szCs w:val="28"/>
        </w:rPr>
        <w:t>Федеральны</w:t>
      </w:r>
      <w:r>
        <w:rPr>
          <w:color w:val="000000"/>
          <w:sz w:val="28"/>
          <w:szCs w:val="28"/>
        </w:rPr>
        <w:t>м</w:t>
      </w:r>
      <w:r w:rsidRPr="00B716CC">
        <w:rPr>
          <w:color w:val="000000"/>
          <w:sz w:val="28"/>
          <w:szCs w:val="28"/>
        </w:rPr>
        <w:t xml:space="preserve"> закон от 06 октября 2003 года № 131-ФЗ «Об общих принципах организации местного самоуправления в Российской Федерации»;</w:t>
      </w:r>
      <w:r>
        <w:rPr>
          <w:sz w:val="28"/>
          <w:szCs w:val="28"/>
        </w:rPr>
        <w:t xml:space="preserve"> - Федеральным</w:t>
      </w:r>
      <w:r w:rsidRPr="00B716CC">
        <w:rPr>
          <w:sz w:val="28"/>
          <w:szCs w:val="28"/>
        </w:rPr>
        <w:t xml:space="preserve"> закон от 2 мая 2006 года № 59-ФЗ «О порядке рассмотрения обращений граждан Российской Федерации»; </w:t>
      </w:r>
    </w:p>
    <w:p w:rsidR="00350652" w:rsidRPr="00B716CC" w:rsidRDefault="00350652" w:rsidP="008B0FF2">
      <w:pPr>
        <w:jc w:val="both"/>
        <w:rPr>
          <w:sz w:val="28"/>
          <w:szCs w:val="28"/>
        </w:rPr>
      </w:pPr>
      <w:r>
        <w:rPr>
          <w:sz w:val="28"/>
          <w:szCs w:val="28"/>
        </w:rPr>
        <w:t>- Федеральным</w:t>
      </w:r>
      <w:r w:rsidRPr="00B716CC">
        <w:rPr>
          <w:sz w:val="28"/>
          <w:szCs w:val="28"/>
        </w:rPr>
        <w:t xml:space="preserve"> закон  от 27 июля 2010 года № 210-ФЗ «Об организации предоставления государственных и муниципальных услуг»;</w:t>
      </w:r>
    </w:p>
    <w:p w:rsidR="00350652" w:rsidRPr="00B716CC" w:rsidRDefault="00350652" w:rsidP="008B0FF2">
      <w:pPr>
        <w:jc w:val="both"/>
        <w:rPr>
          <w:color w:val="000000"/>
          <w:sz w:val="28"/>
          <w:szCs w:val="28"/>
        </w:rPr>
      </w:pPr>
      <w:r>
        <w:rPr>
          <w:color w:val="000000"/>
          <w:sz w:val="28"/>
          <w:szCs w:val="28"/>
        </w:rPr>
        <w:t xml:space="preserve">- </w:t>
      </w:r>
      <w:r w:rsidRPr="00B716CC">
        <w:rPr>
          <w:color w:val="000000"/>
          <w:sz w:val="28"/>
          <w:szCs w:val="28"/>
        </w:rPr>
        <w:t>Федеральным законом от 27 июля 2006 года № 152-ФЗ «О персональных данных;</w:t>
      </w:r>
    </w:p>
    <w:p w:rsidR="00350652" w:rsidRPr="00B716CC" w:rsidRDefault="00350652" w:rsidP="008B0FF2">
      <w:pPr>
        <w:pStyle w:val="ConsPlusNormal"/>
        <w:widowControl/>
        <w:ind w:firstLine="0"/>
        <w:jc w:val="both"/>
        <w:rPr>
          <w:rFonts w:ascii="Times New Roman" w:hAnsi="Times New Roman" w:cs="Times New Roman"/>
          <w:color w:val="000000"/>
          <w:sz w:val="28"/>
          <w:szCs w:val="28"/>
        </w:rPr>
      </w:pPr>
      <w:r w:rsidRPr="00B716CC">
        <w:rPr>
          <w:rFonts w:ascii="Times New Roman" w:hAnsi="Times New Roman" w:cs="Times New Roman"/>
          <w:color w:val="000000"/>
          <w:sz w:val="28"/>
          <w:szCs w:val="28"/>
        </w:rPr>
        <w:t xml:space="preserve">  </w:t>
      </w:r>
      <w:r w:rsidRPr="00B716CC">
        <w:rPr>
          <w:rFonts w:ascii="Times New Roman" w:hAnsi="Times New Roman" w:cs="Times New Roman"/>
          <w:sz w:val="28"/>
          <w:szCs w:val="28"/>
        </w:rPr>
        <w:t xml:space="preserve">- </w:t>
      </w:r>
      <w:r>
        <w:rPr>
          <w:rFonts w:ascii="Times New Roman" w:hAnsi="Times New Roman" w:cs="Times New Roman"/>
          <w:color w:val="000000"/>
          <w:sz w:val="28"/>
          <w:szCs w:val="28"/>
        </w:rPr>
        <w:t>Порядком</w:t>
      </w:r>
      <w:r w:rsidRPr="00B716CC">
        <w:rPr>
          <w:rFonts w:ascii="Times New Roman" w:hAnsi="Times New Roman" w:cs="Times New Roman"/>
          <w:color w:val="000000"/>
          <w:sz w:val="28"/>
          <w:szCs w:val="28"/>
        </w:rPr>
        <w:t xml:space="preserve"> владения, пользования и распоряжения муни</w:t>
      </w:r>
      <w:r>
        <w:rPr>
          <w:rFonts w:ascii="Times New Roman" w:hAnsi="Times New Roman" w:cs="Times New Roman"/>
          <w:color w:val="000000"/>
          <w:sz w:val="28"/>
          <w:szCs w:val="28"/>
        </w:rPr>
        <w:t>ципальным имуществом Бородинского</w:t>
      </w:r>
      <w:r w:rsidRPr="00B716CC">
        <w:rPr>
          <w:rFonts w:ascii="Times New Roman" w:hAnsi="Times New Roman" w:cs="Times New Roman"/>
          <w:color w:val="000000"/>
          <w:sz w:val="28"/>
          <w:szCs w:val="28"/>
        </w:rPr>
        <w:t xml:space="preserve"> сельского поселения,</w:t>
      </w:r>
      <w:r w:rsidRPr="00B716CC">
        <w:rPr>
          <w:rFonts w:ascii="Times New Roman" w:hAnsi="Times New Roman" w:cs="Times New Roman"/>
          <w:sz w:val="28"/>
          <w:szCs w:val="28"/>
        </w:rPr>
        <w:t xml:space="preserve"> утвержденного решен</w:t>
      </w:r>
      <w:r>
        <w:rPr>
          <w:rFonts w:ascii="Times New Roman" w:hAnsi="Times New Roman" w:cs="Times New Roman"/>
          <w:sz w:val="28"/>
          <w:szCs w:val="28"/>
        </w:rPr>
        <w:t>ием Совета депутатов Бородинского</w:t>
      </w:r>
      <w:r w:rsidRPr="00B716CC">
        <w:rPr>
          <w:rFonts w:ascii="Times New Roman" w:hAnsi="Times New Roman" w:cs="Times New Roman"/>
          <w:sz w:val="28"/>
          <w:szCs w:val="28"/>
        </w:rPr>
        <w:t xml:space="preserve"> сельского поселения от </w:t>
      </w:r>
      <w:r>
        <w:rPr>
          <w:rFonts w:ascii="Times New Roman" w:hAnsi="Times New Roman" w:cs="Times New Roman"/>
          <w:sz w:val="28"/>
          <w:szCs w:val="28"/>
        </w:rPr>
        <w:t>24</w:t>
      </w:r>
      <w:r w:rsidRPr="00B716CC">
        <w:rPr>
          <w:rFonts w:ascii="Times New Roman" w:hAnsi="Times New Roman" w:cs="Times New Roman"/>
          <w:sz w:val="28"/>
          <w:szCs w:val="28"/>
        </w:rPr>
        <w:t>.0</w:t>
      </w:r>
      <w:r>
        <w:rPr>
          <w:rFonts w:ascii="Times New Roman" w:hAnsi="Times New Roman" w:cs="Times New Roman"/>
          <w:sz w:val="28"/>
          <w:szCs w:val="28"/>
        </w:rPr>
        <w:t>4.2009</w:t>
      </w:r>
      <w:r w:rsidRPr="00B716CC">
        <w:rPr>
          <w:rFonts w:ascii="Times New Roman" w:hAnsi="Times New Roman" w:cs="Times New Roman"/>
          <w:sz w:val="28"/>
          <w:szCs w:val="28"/>
        </w:rPr>
        <w:t xml:space="preserve"> № </w:t>
      </w:r>
      <w:r>
        <w:rPr>
          <w:rFonts w:ascii="Times New Roman" w:hAnsi="Times New Roman" w:cs="Times New Roman"/>
          <w:sz w:val="28"/>
          <w:szCs w:val="28"/>
        </w:rPr>
        <w:t>223</w:t>
      </w:r>
      <w:r w:rsidRPr="00B716CC">
        <w:rPr>
          <w:rFonts w:ascii="Times New Roman" w:hAnsi="Times New Roman" w:cs="Times New Roman"/>
          <w:sz w:val="28"/>
          <w:szCs w:val="28"/>
        </w:rPr>
        <w:t>;</w:t>
      </w:r>
    </w:p>
    <w:p w:rsidR="00350652" w:rsidRPr="00B716CC" w:rsidRDefault="00350652" w:rsidP="008B0FF2">
      <w:pPr>
        <w:pStyle w:val="Style7"/>
        <w:widowControl/>
        <w:tabs>
          <w:tab w:val="left" w:pos="0"/>
          <w:tab w:val="left" w:pos="1134"/>
        </w:tabs>
        <w:ind w:right="98"/>
        <w:jc w:val="both"/>
        <w:rPr>
          <w:sz w:val="28"/>
          <w:szCs w:val="28"/>
        </w:rPr>
      </w:pPr>
      <w:r>
        <w:rPr>
          <w:rStyle w:val="FontStyle46"/>
          <w:sz w:val="28"/>
          <w:szCs w:val="28"/>
        </w:rPr>
        <w:t xml:space="preserve">   </w:t>
      </w:r>
      <w:r w:rsidRPr="00B716CC">
        <w:rPr>
          <w:rStyle w:val="FontStyle46"/>
          <w:sz w:val="28"/>
          <w:szCs w:val="28"/>
        </w:rPr>
        <w:t>- Устав</w:t>
      </w:r>
      <w:r>
        <w:rPr>
          <w:rStyle w:val="FontStyle46"/>
          <w:sz w:val="28"/>
          <w:szCs w:val="28"/>
        </w:rPr>
        <w:t>ом</w:t>
      </w:r>
      <w:r w:rsidRPr="00B716CC">
        <w:rPr>
          <w:rStyle w:val="FontStyle46"/>
          <w:sz w:val="28"/>
          <w:szCs w:val="28"/>
        </w:rPr>
        <w:t xml:space="preserve"> </w:t>
      </w:r>
      <w:r>
        <w:rPr>
          <w:rStyle w:val="FontStyle46"/>
          <w:sz w:val="28"/>
          <w:szCs w:val="28"/>
        </w:rPr>
        <w:t>Бородинского</w:t>
      </w:r>
      <w:r w:rsidRPr="00B716CC">
        <w:rPr>
          <w:rStyle w:val="FontStyle46"/>
          <w:sz w:val="28"/>
          <w:szCs w:val="28"/>
        </w:rPr>
        <w:t xml:space="preserve"> сельского поселения</w:t>
      </w:r>
      <w:r>
        <w:rPr>
          <w:rStyle w:val="FontStyle46"/>
          <w:sz w:val="28"/>
          <w:szCs w:val="28"/>
        </w:rPr>
        <w:t xml:space="preserve"> Приморско-Ахтарского района</w:t>
      </w:r>
      <w:r w:rsidRPr="00B716CC">
        <w:rPr>
          <w:rStyle w:val="FontStyle46"/>
          <w:sz w:val="28"/>
          <w:szCs w:val="28"/>
        </w:rPr>
        <w:t>.</w:t>
      </w:r>
    </w:p>
    <w:p w:rsidR="00350652" w:rsidRPr="00B716CC" w:rsidRDefault="00350652" w:rsidP="008B0FF2">
      <w:pPr>
        <w:ind w:firstLine="708"/>
        <w:jc w:val="both"/>
        <w:outlineLvl w:val="2"/>
        <w:rPr>
          <w:sz w:val="28"/>
          <w:szCs w:val="28"/>
        </w:rPr>
      </w:pPr>
    </w:p>
    <w:p w:rsidR="00350652" w:rsidRPr="00B716CC" w:rsidRDefault="00350652" w:rsidP="008B0FF2">
      <w:pPr>
        <w:ind w:firstLine="708"/>
        <w:jc w:val="center"/>
        <w:rPr>
          <w:b/>
          <w:bCs/>
          <w:color w:val="000000"/>
          <w:sz w:val="28"/>
          <w:szCs w:val="28"/>
        </w:rPr>
      </w:pPr>
      <w:r w:rsidRPr="00B716CC">
        <w:rPr>
          <w:b/>
          <w:bCs/>
          <w:color w:val="000000"/>
          <w:sz w:val="28"/>
          <w:szCs w:val="28"/>
        </w:rPr>
        <w:t>2.</w:t>
      </w:r>
      <w:r>
        <w:rPr>
          <w:b/>
          <w:bCs/>
          <w:color w:val="000000"/>
          <w:sz w:val="28"/>
          <w:szCs w:val="28"/>
        </w:rPr>
        <w:t>5</w:t>
      </w:r>
      <w:r w:rsidRPr="00B716CC">
        <w:rPr>
          <w:b/>
          <w:bCs/>
          <w:color w:val="000000"/>
          <w:sz w:val="28"/>
          <w:szCs w:val="28"/>
        </w:rPr>
        <w:t>. Перечень документов, необходимых для предоставления муниципальной услуги</w:t>
      </w:r>
    </w:p>
    <w:p w:rsidR="00350652" w:rsidRDefault="00350652" w:rsidP="008B0FF2">
      <w:pPr>
        <w:pStyle w:val="NormalWeb"/>
        <w:jc w:val="both"/>
        <w:rPr>
          <w:color w:val="000000"/>
          <w:sz w:val="28"/>
          <w:szCs w:val="28"/>
        </w:rPr>
      </w:pPr>
      <w:r>
        <w:rPr>
          <w:color w:val="000000"/>
          <w:sz w:val="28"/>
          <w:szCs w:val="28"/>
        </w:rPr>
        <w:t xml:space="preserve">    2.5.1. Для предоставления муниципальной услуги предоставляются следующие документы: </w:t>
      </w:r>
    </w:p>
    <w:p w:rsidR="00350652" w:rsidRDefault="00350652" w:rsidP="008B0FF2">
      <w:pPr>
        <w:pStyle w:val="NormalWeb"/>
        <w:jc w:val="both"/>
        <w:rPr>
          <w:color w:val="000000"/>
          <w:sz w:val="28"/>
          <w:szCs w:val="28"/>
        </w:rPr>
      </w:pPr>
      <w:r w:rsidRPr="00B716CC">
        <w:rPr>
          <w:color w:val="000000"/>
          <w:sz w:val="28"/>
          <w:szCs w:val="28"/>
        </w:rPr>
        <w:t>1</w:t>
      </w:r>
      <w:r>
        <w:rPr>
          <w:color w:val="000000"/>
          <w:sz w:val="28"/>
          <w:szCs w:val="28"/>
        </w:rPr>
        <w:t>.</w:t>
      </w:r>
      <w:r w:rsidRPr="00B716CC">
        <w:rPr>
          <w:color w:val="000000"/>
          <w:sz w:val="28"/>
          <w:szCs w:val="28"/>
        </w:rPr>
        <w:t xml:space="preserve"> Заявление о предоставлении Услуги</w:t>
      </w:r>
      <w:r>
        <w:rPr>
          <w:color w:val="000000"/>
          <w:sz w:val="28"/>
          <w:szCs w:val="28"/>
        </w:rPr>
        <w:t xml:space="preserve"> - предоставляет</w:t>
      </w:r>
      <w:r w:rsidRPr="00B716CC">
        <w:rPr>
          <w:color w:val="000000"/>
          <w:sz w:val="28"/>
          <w:szCs w:val="28"/>
        </w:rPr>
        <w:t xml:space="preserve"> Заявитель. Форма (образец) заявления является приложением № 2 к настоящему регламенту</w:t>
      </w:r>
      <w:r w:rsidRPr="00B716CC">
        <w:rPr>
          <w:color w:val="000000"/>
          <w:sz w:val="28"/>
          <w:szCs w:val="28"/>
        </w:rPr>
        <w:br/>
        <w:t>2</w:t>
      </w:r>
      <w:r>
        <w:rPr>
          <w:color w:val="000000"/>
          <w:sz w:val="28"/>
          <w:szCs w:val="28"/>
        </w:rPr>
        <w:t>.</w:t>
      </w:r>
      <w:r w:rsidRPr="00B716CC">
        <w:rPr>
          <w:color w:val="000000"/>
          <w:sz w:val="28"/>
          <w:szCs w:val="28"/>
        </w:rPr>
        <w:t xml:space="preserve"> Копия паспорта гражданина РФ, удостоверяющий личность Заявителя или его уполномоченного представителя (при личном обращении)</w:t>
      </w:r>
      <w:r>
        <w:rPr>
          <w:color w:val="000000"/>
          <w:sz w:val="28"/>
          <w:szCs w:val="28"/>
        </w:rPr>
        <w:t xml:space="preserve"> - </w:t>
      </w:r>
      <w:r w:rsidRPr="00B716CC">
        <w:rPr>
          <w:color w:val="000000"/>
          <w:sz w:val="28"/>
          <w:szCs w:val="28"/>
        </w:rPr>
        <w:t xml:space="preserve"> </w:t>
      </w:r>
      <w:r w:rsidRPr="00B716CC">
        <w:rPr>
          <w:color w:val="000000"/>
          <w:sz w:val="28"/>
          <w:szCs w:val="28"/>
        </w:rPr>
        <w:br/>
        <w:t>Уполномоченный орган</w:t>
      </w:r>
      <w:r w:rsidRPr="00B716CC">
        <w:rPr>
          <w:color w:val="000000"/>
          <w:sz w:val="28"/>
          <w:szCs w:val="28"/>
        </w:rPr>
        <w:br/>
        <w:t>3</w:t>
      </w:r>
      <w:r>
        <w:rPr>
          <w:color w:val="000000"/>
          <w:sz w:val="28"/>
          <w:szCs w:val="28"/>
        </w:rPr>
        <w:t>.</w:t>
      </w:r>
      <w:r w:rsidRPr="00B716CC">
        <w:rPr>
          <w:color w:val="000000"/>
          <w:sz w:val="28"/>
          <w:szCs w:val="28"/>
        </w:rPr>
        <w:t xml:space="preserve"> Копия выписки из реестра объектов капитального строительства</w:t>
      </w:r>
      <w:r>
        <w:rPr>
          <w:color w:val="000000"/>
          <w:sz w:val="28"/>
          <w:szCs w:val="28"/>
        </w:rPr>
        <w:t xml:space="preserve"> -  Администрация Бородинского</w:t>
      </w:r>
      <w:r w:rsidRPr="00B716CC">
        <w:rPr>
          <w:color w:val="000000"/>
          <w:sz w:val="28"/>
          <w:szCs w:val="28"/>
        </w:rPr>
        <w:t xml:space="preserve"> сельского поселения</w:t>
      </w:r>
      <w:r w:rsidRPr="00B716CC">
        <w:rPr>
          <w:color w:val="000000"/>
          <w:sz w:val="28"/>
          <w:szCs w:val="28"/>
        </w:rPr>
        <w:br/>
        <w:t>4</w:t>
      </w:r>
      <w:r>
        <w:rPr>
          <w:color w:val="000000"/>
          <w:sz w:val="28"/>
          <w:szCs w:val="28"/>
        </w:rPr>
        <w:t>.</w:t>
      </w:r>
      <w:r w:rsidRPr="00B716CC">
        <w:rPr>
          <w:color w:val="000000"/>
          <w:sz w:val="28"/>
          <w:szCs w:val="28"/>
        </w:rPr>
        <w:t xml:space="preserve"> Доверенность и ее копия на представителя Заявителя (при личном обращении)</w:t>
      </w:r>
      <w:r>
        <w:rPr>
          <w:color w:val="000000"/>
          <w:sz w:val="28"/>
          <w:szCs w:val="28"/>
        </w:rPr>
        <w:t xml:space="preserve"> -</w:t>
      </w:r>
      <w:r w:rsidRPr="00B716CC">
        <w:rPr>
          <w:color w:val="000000"/>
          <w:sz w:val="28"/>
          <w:szCs w:val="28"/>
        </w:rPr>
        <w:t xml:space="preserve"> Заявител</w:t>
      </w:r>
      <w:r>
        <w:rPr>
          <w:color w:val="000000"/>
          <w:sz w:val="28"/>
          <w:szCs w:val="28"/>
        </w:rPr>
        <w:t>ь</w:t>
      </w:r>
      <w:r w:rsidRPr="00B716CC">
        <w:rPr>
          <w:color w:val="000000"/>
          <w:sz w:val="28"/>
          <w:szCs w:val="28"/>
        </w:rPr>
        <w:br/>
        <w:t>5</w:t>
      </w:r>
      <w:r>
        <w:rPr>
          <w:color w:val="000000"/>
          <w:sz w:val="28"/>
          <w:szCs w:val="28"/>
        </w:rPr>
        <w:t>.</w:t>
      </w:r>
      <w:r w:rsidRPr="00B716CC">
        <w:rPr>
          <w:color w:val="000000"/>
          <w:sz w:val="28"/>
          <w:szCs w:val="28"/>
        </w:rPr>
        <w:t xml:space="preserve"> Копия доверенности на представителя Заявителя (при обращении по почте) </w:t>
      </w:r>
      <w:r>
        <w:rPr>
          <w:color w:val="000000"/>
          <w:sz w:val="28"/>
          <w:szCs w:val="28"/>
        </w:rPr>
        <w:t xml:space="preserve">- </w:t>
      </w:r>
      <w:r w:rsidRPr="00B716CC">
        <w:rPr>
          <w:color w:val="000000"/>
          <w:sz w:val="28"/>
          <w:szCs w:val="28"/>
        </w:rPr>
        <w:t>Представитель Заявителя</w:t>
      </w:r>
    </w:p>
    <w:p w:rsidR="00350652" w:rsidRPr="00B911F0" w:rsidRDefault="00350652" w:rsidP="008B0FF2">
      <w:pPr>
        <w:pStyle w:val="NormalWeb"/>
        <w:jc w:val="both"/>
        <w:rPr>
          <w:color w:val="000000"/>
          <w:sz w:val="28"/>
          <w:szCs w:val="28"/>
        </w:rPr>
      </w:pPr>
      <w:r>
        <w:rPr>
          <w:sz w:val="28"/>
          <w:szCs w:val="28"/>
        </w:rPr>
        <w:t xml:space="preserve">    </w:t>
      </w:r>
      <w:r w:rsidRPr="00B716CC">
        <w:rPr>
          <w:sz w:val="28"/>
          <w:szCs w:val="28"/>
        </w:rPr>
        <w:t>2.</w:t>
      </w:r>
      <w:r>
        <w:rPr>
          <w:sz w:val="28"/>
          <w:szCs w:val="28"/>
        </w:rPr>
        <w:t>5</w:t>
      </w:r>
      <w:r w:rsidRPr="00B716CC">
        <w:rPr>
          <w:sz w:val="28"/>
          <w:szCs w:val="28"/>
        </w:rPr>
        <w:t>.</w:t>
      </w:r>
      <w:r>
        <w:rPr>
          <w:sz w:val="28"/>
          <w:szCs w:val="28"/>
        </w:rPr>
        <w:t>2</w:t>
      </w:r>
      <w:r w:rsidRPr="00B716CC">
        <w:rPr>
          <w:sz w:val="28"/>
          <w:szCs w:val="28"/>
        </w:rPr>
        <w:t>. Запрещается требовать от заявителя:</w:t>
      </w:r>
    </w:p>
    <w:p w:rsidR="00350652" w:rsidRPr="00B716CC" w:rsidRDefault="00350652" w:rsidP="008B0FF2">
      <w:pPr>
        <w:jc w:val="both"/>
        <w:rPr>
          <w:sz w:val="28"/>
          <w:szCs w:val="28"/>
        </w:rPr>
      </w:pPr>
      <w:r>
        <w:rPr>
          <w:sz w:val="28"/>
          <w:szCs w:val="28"/>
        </w:rPr>
        <w:t xml:space="preserve">1) </w:t>
      </w:r>
      <w:r w:rsidRPr="00B716CC">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0652" w:rsidRPr="00B716CC" w:rsidRDefault="00350652" w:rsidP="008B0FF2">
      <w:pPr>
        <w:jc w:val="both"/>
        <w:rPr>
          <w:sz w:val="28"/>
          <w:szCs w:val="28"/>
        </w:rPr>
      </w:pPr>
      <w:r>
        <w:rPr>
          <w:sz w:val="28"/>
          <w:szCs w:val="28"/>
        </w:rPr>
        <w:t xml:space="preserve">2) </w:t>
      </w:r>
      <w:r w:rsidRPr="00B716CC">
        <w:rPr>
          <w:sz w:val="28"/>
          <w:szCs w:val="28"/>
        </w:rPr>
        <w:t>предоставление документов и информации, которые находятся в</w:t>
      </w:r>
    </w:p>
    <w:p w:rsidR="00350652" w:rsidRPr="00B716CC" w:rsidRDefault="00350652" w:rsidP="008B0FF2">
      <w:pPr>
        <w:jc w:val="both"/>
        <w:rPr>
          <w:sz w:val="28"/>
          <w:szCs w:val="28"/>
        </w:rPr>
      </w:pPr>
      <w:r w:rsidRPr="00B716CC">
        <w:rPr>
          <w:sz w:val="28"/>
          <w:szCs w:val="28"/>
        </w:rPr>
        <w:t>распоряжении Администрации Дубровского сельского  поселения.</w:t>
      </w:r>
    </w:p>
    <w:p w:rsidR="00350652" w:rsidRPr="00B716CC" w:rsidRDefault="00350652" w:rsidP="008B0FF2">
      <w:pPr>
        <w:pStyle w:val="ConsNormal"/>
        <w:ind w:firstLine="0"/>
        <w:jc w:val="both"/>
        <w:rPr>
          <w:rFonts w:ascii="Times New Roman" w:hAnsi="Times New Roman" w:cs="Times New Roman"/>
          <w:sz w:val="28"/>
          <w:szCs w:val="28"/>
        </w:rPr>
      </w:pPr>
    </w:p>
    <w:p w:rsidR="00350652" w:rsidRPr="00B716CC" w:rsidRDefault="00350652" w:rsidP="008B0FF2">
      <w:pPr>
        <w:pStyle w:val="ConsNormal"/>
        <w:ind w:firstLine="709"/>
        <w:jc w:val="center"/>
        <w:rPr>
          <w:rFonts w:ascii="Times New Roman" w:hAnsi="Times New Roman" w:cs="Times New Roman"/>
          <w:b/>
          <w:bCs/>
          <w:sz w:val="28"/>
          <w:szCs w:val="28"/>
        </w:rPr>
      </w:pPr>
      <w:r w:rsidRPr="00B716CC">
        <w:rPr>
          <w:rFonts w:ascii="Times New Roman" w:hAnsi="Times New Roman" w:cs="Times New Roman"/>
          <w:b/>
          <w:bCs/>
          <w:sz w:val="28"/>
          <w:szCs w:val="28"/>
        </w:rPr>
        <w:t>2.</w:t>
      </w:r>
      <w:r>
        <w:rPr>
          <w:rFonts w:ascii="Times New Roman" w:hAnsi="Times New Roman" w:cs="Times New Roman"/>
          <w:b/>
          <w:bCs/>
          <w:sz w:val="28"/>
          <w:szCs w:val="28"/>
        </w:rPr>
        <w:t>6</w:t>
      </w:r>
      <w:r w:rsidRPr="00B716CC">
        <w:rPr>
          <w:rFonts w:ascii="Times New Roman" w:hAnsi="Times New Roman" w:cs="Times New Roman"/>
          <w:b/>
          <w:bCs/>
          <w:sz w:val="28"/>
          <w:szCs w:val="28"/>
        </w:rPr>
        <w:t>. Сроки предоставления муниципальной услуги</w:t>
      </w:r>
    </w:p>
    <w:p w:rsidR="00350652" w:rsidRPr="00B716CC" w:rsidRDefault="00350652" w:rsidP="008B0FF2">
      <w:pPr>
        <w:pStyle w:val="ConsNormal"/>
        <w:ind w:firstLine="709"/>
        <w:jc w:val="both"/>
        <w:rPr>
          <w:rFonts w:ascii="Times New Roman" w:hAnsi="Times New Roman" w:cs="Times New Roman"/>
          <w:b/>
          <w:bCs/>
          <w:sz w:val="28"/>
          <w:szCs w:val="28"/>
        </w:rPr>
      </w:pPr>
    </w:p>
    <w:p w:rsidR="00350652" w:rsidRPr="00B716CC" w:rsidRDefault="00350652" w:rsidP="008B0FF2">
      <w:pPr>
        <w:tabs>
          <w:tab w:val="left" w:pos="3570"/>
        </w:tabs>
        <w:ind w:firstLine="284"/>
        <w:jc w:val="both"/>
        <w:rPr>
          <w:sz w:val="28"/>
          <w:szCs w:val="28"/>
        </w:rPr>
      </w:pPr>
      <w:r w:rsidRPr="00B716CC">
        <w:rPr>
          <w:color w:val="000000"/>
          <w:sz w:val="28"/>
          <w:szCs w:val="28"/>
        </w:rPr>
        <w:t>Услуга предоставляется в течение 5 календарных дней при отсутствии необходимости дополнительных запросов или 10 календарных дней при необходимости дополнительных запросов со дня регистрации соответствующего заявления. Услуги включает в себя следующие основные этапы:</w:t>
      </w:r>
      <w:r w:rsidRPr="00B716CC">
        <w:rPr>
          <w:color w:val="000000"/>
          <w:sz w:val="28"/>
          <w:szCs w:val="28"/>
        </w:rPr>
        <w:br/>
        <w:t>а) проверка, прием и регистрация документов,</w:t>
      </w:r>
      <w:r>
        <w:rPr>
          <w:color w:val="000000"/>
          <w:sz w:val="28"/>
          <w:szCs w:val="28"/>
        </w:rPr>
        <w:t xml:space="preserve"> необходимых для предоставления </w:t>
      </w:r>
      <w:r w:rsidRPr="00B716CC">
        <w:rPr>
          <w:color w:val="000000"/>
          <w:sz w:val="28"/>
          <w:szCs w:val="28"/>
        </w:rPr>
        <w:t>Услуги;</w:t>
      </w:r>
      <w:r w:rsidRPr="00B716CC">
        <w:rPr>
          <w:color w:val="000000"/>
          <w:sz w:val="28"/>
          <w:szCs w:val="28"/>
        </w:rPr>
        <w:br/>
        <w:t>б) рассмотрение документов и принятие решения о предоставлении Услуги;</w:t>
      </w:r>
      <w:r w:rsidRPr="00B716CC">
        <w:rPr>
          <w:color w:val="000000"/>
          <w:sz w:val="28"/>
          <w:szCs w:val="28"/>
        </w:rPr>
        <w:br/>
        <w:t>в) подготовка документов (выписок, справок), в том числе проведение необходимых запросов;</w:t>
      </w:r>
      <w:r w:rsidRPr="00B716CC">
        <w:rPr>
          <w:color w:val="000000"/>
          <w:sz w:val="28"/>
          <w:szCs w:val="28"/>
        </w:rPr>
        <w:br/>
        <w:t>г) выдача (направление) Заявителю документов (выписок, справок).</w:t>
      </w:r>
      <w:r w:rsidRPr="00B716CC">
        <w:rPr>
          <w:color w:val="000000"/>
          <w:sz w:val="28"/>
          <w:szCs w:val="28"/>
        </w:rPr>
        <w:br/>
      </w:r>
    </w:p>
    <w:p w:rsidR="00350652" w:rsidRPr="000019A9" w:rsidRDefault="00350652" w:rsidP="008B0FF2">
      <w:pPr>
        <w:shd w:val="clear" w:color="auto" w:fill="FFFFFF"/>
        <w:spacing w:after="336" w:line="336" w:lineRule="atLeast"/>
        <w:jc w:val="center"/>
        <w:rPr>
          <w:b/>
          <w:bCs/>
          <w:color w:val="000000"/>
          <w:sz w:val="28"/>
          <w:szCs w:val="28"/>
          <w:lang w:eastAsia="ru-RU"/>
        </w:rPr>
      </w:pPr>
      <w:r w:rsidRPr="000019A9">
        <w:rPr>
          <w:rStyle w:val="FontStyle47"/>
          <w:b/>
          <w:bCs/>
          <w:i w:val="0"/>
          <w:iCs w:val="0"/>
          <w:sz w:val="28"/>
          <w:szCs w:val="28"/>
        </w:rPr>
        <w:t>2.</w:t>
      </w:r>
      <w:r>
        <w:rPr>
          <w:rStyle w:val="FontStyle47"/>
          <w:b/>
          <w:bCs/>
          <w:i w:val="0"/>
          <w:iCs w:val="0"/>
          <w:sz w:val="28"/>
          <w:szCs w:val="28"/>
        </w:rPr>
        <w:t>7</w:t>
      </w:r>
      <w:r w:rsidRPr="000019A9">
        <w:rPr>
          <w:rStyle w:val="FontStyle47"/>
          <w:b/>
          <w:bCs/>
          <w:i w:val="0"/>
          <w:iCs w:val="0"/>
          <w:sz w:val="28"/>
          <w:szCs w:val="28"/>
        </w:rPr>
        <w:t xml:space="preserve">. </w:t>
      </w:r>
      <w:r w:rsidRPr="000019A9">
        <w:rPr>
          <w:b/>
          <w:bCs/>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50652" w:rsidRPr="00BB7E50" w:rsidRDefault="00350652" w:rsidP="008B0FF2">
      <w:pPr>
        <w:spacing w:line="360" w:lineRule="atLeast"/>
        <w:jc w:val="both"/>
        <w:rPr>
          <w:color w:val="000000"/>
          <w:sz w:val="28"/>
          <w:szCs w:val="28"/>
        </w:rPr>
      </w:pPr>
      <w:r w:rsidRPr="00BB7E50">
        <w:rPr>
          <w:color w:val="000000"/>
          <w:sz w:val="28"/>
          <w:szCs w:val="28"/>
        </w:rPr>
        <w:t>1)наличие в представленных документах исправлений, серьезных повреждений, не позволяющих однозначно истолковать их содержание;</w:t>
      </w:r>
    </w:p>
    <w:p w:rsidR="00350652" w:rsidRPr="00BB7E50" w:rsidRDefault="00350652" w:rsidP="008B0FF2">
      <w:pPr>
        <w:tabs>
          <w:tab w:val="left" w:pos="3570"/>
        </w:tabs>
        <w:spacing w:line="360" w:lineRule="atLeast"/>
        <w:jc w:val="both"/>
        <w:rPr>
          <w:sz w:val="28"/>
          <w:szCs w:val="28"/>
        </w:rPr>
      </w:pPr>
      <w:r w:rsidRPr="00BB7E50">
        <w:rPr>
          <w:color w:val="000000"/>
          <w:sz w:val="28"/>
          <w:szCs w:val="28"/>
        </w:rPr>
        <w:t>2)</w:t>
      </w:r>
      <w:r w:rsidRPr="00BB7E50">
        <w:rPr>
          <w:sz w:val="28"/>
          <w:szCs w:val="28"/>
        </w:rPr>
        <w:t>непредставление документов, указанных в пункте 2.</w:t>
      </w:r>
      <w:r>
        <w:rPr>
          <w:sz w:val="28"/>
          <w:szCs w:val="28"/>
        </w:rPr>
        <w:t>5</w:t>
      </w:r>
      <w:r w:rsidRPr="00BB7E50">
        <w:rPr>
          <w:sz w:val="28"/>
          <w:szCs w:val="28"/>
        </w:rPr>
        <w:t>.1. настоящего</w:t>
      </w:r>
    </w:p>
    <w:p w:rsidR="00350652" w:rsidRDefault="00350652" w:rsidP="008B0FF2">
      <w:pPr>
        <w:tabs>
          <w:tab w:val="left" w:pos="3570"/>
        </w:tabs>
        <w:spacing w:line="360" w:lineRule="atLeast"/>
        <w:jc w:val="both"/>
        <w:rPr>
          <w:sz w:val="28"/>
          <w:szCs w:val="28"/>
        </w:rPr>
      </w:pPr>
      <w:r w:rsidRPr="00BB7E50">
        <w:rPr>
          <w:sz w:val="28"/>
          <w:szCs w:val="28"/>
        </w:rPr>
        <w:t>административного регламента.</w:t>
      </w:r>
    </w:p>
    <w:p w:rsidR="00350652" w:rsidRPr="00B911F0" w:rsidRDefault="00350652" w:rsidP="008B0FF2">
      <w:pPr>
        <w:tabs>
          <w:tab w:val="left" w:pos="3570"/>
        </w:tabs>
        <w:spacing w:line="360" w:lineRule="atLeast"/>
        <w:jc w:val="both"/>
        <w:rPr>
          <w:sz w:val="28"/>
          <w:szCs w:val="28"/>
        </w:rPr>
      </w:pPr>
    </w:p>
    <w:p w:rsidR="00350652" w:rsidRPr="000019A9" w:rsidRDefault="00350652" w:rsidP="008B0FF2">
      <w:pPr>
        <w:shd w:val="clear" w:color="auto" w:fill="FFFFFF"/>
        <w:suppressAutoHyphens w:val="0"/>
        <w:spacing w:after="336" w:line="336" w:lineRule="atLeast"/>
        <w:jc w:val="center"/>
        <w:rPr>
          <w:b/>
          <w:bCs/>
          <w:color w:val="000000"/>
          <w:sz w:val="28"/>
          <w:szCs w:val="28"/>
          <w:lang w:eastAsia="ru-RU"/>
        </w:rPr>
      </w:pPr>
      <w:r w:rsidRPr="000019A9">
        <w:rPr>
          <w:b/>
          <w:bCs/>
          <w:color w:val="000000"/>
          <w:sz w:val="28"/>
          <w:szCs w:val="28"/>
          <w:lang w:eastAsia="ru-RU"/>
        </w:rPr>
        <w:t>2.</w:t>
      </w:r>
      <w:r>
        <w:rPr>
          <w:b/>
          <w:bCs/>
          <w:color w:val="000000"/>
          <w:sz w:val="28"/>
          <w:szCs w:val="28"/>
          <w:lang w:eastAsia="ru-RU"/>
        </w:rPr>
        <w:t>8</w:t>
      </w:r>
      <w:r w:rsidRPr="000019A9">
        <w:rPr>
          <w:b/>
          <w:bCs/>
          <w:color w:val="000000"/>
          <w:sz w:val="28"/>
          <w:szCs w:val="28"/>
          <w:lang w:eastAsia="ru-RU"/>
        </w:rPr>
        <w:t>. Исчерпывающий перечень оснований для отказа в предоставлении муниципальной услуги.</w:t>
      </w:r>
    </w:p>
    <w:p w:rsidR="00350652" w:rsidRPr="00B716CC" w:rsidRDefault="00350652" w:rsidP="008B0FF2">
      <w:pPr>
        <w:shd w:val="clear" w:color="auto" w:fill="FFFFFF"/>
        <w:suppressAutoHyphens w:val="0"/>
        <w:spacing w:after="336" w:line="336" w:lineRule="atLeast"/>
        <w:jc w:val="both"/>
        <w:rPr>
          <w:color w:val="000000"/>
          <w:sz w:val="28"/>
          <w:szCs w:val="28"/>
          <w:lang w:eastAsia="ru-RU"/>
        </w:rPr>
      </w:pPr>
      <w:r w:rsidRPr="00B716CC">
        <w:rPr>
          <w:color w:val="000000"/>
          <w:sz w:val="28"/>
          <w:szCs w:val="28"/>
          <w:lang w:eastAsia="ru-RU"/>
        </w:rPr>
        <w:t>Перечень оснований для отказа в предоставлении муниципальной услуги:</w:t>
      </w:r>
    </w:p>
    <w:p w:rsidR="00350652" w:rsidRPr="00B716CC" w:rsidRDefault="00350652" w:rsidP="008B0FF2">
      <w:pPr>
        <w:shd w:val="clear" w:color="auto" w:fill="FFFFFF"/>
        <w:suppressAutoHyphens w:val="0"/>
        <w:spacing w:after="336" w:line="336" w:lineRule="atLeast"/>
        <w:jc w:val="both"/>
        <w:rPr>
          <w:color w:val="000000"/>
          <w:sz w:val="28"/>
          <w:szCs w:val="28"/>
          <w:lang w:eastAsia="ru-RU"/>
        </w:rPr>
      </w:pPr>
      <w:r w:rsidRPr="00B716CC">
        <w:rPr>
          <w:color w:val="000000"/>
          <w:sz w:val="28"/>
          <w:szCs w:val="28"/>
          <w:lang w:eastAsia="ru-RU"/>
        </w:rPr>
        <w:t>- неправильно оформленное заявление на выдачу выписки;</w:t>
      </w:r>
    </w:p>
    <w:p w:rsidR="00350652" w:rsidRPr="00B716CC" w:rsidRDefault="00350652" w:rsidP="008B0FF2">
      <w:pPr>
        <w:shd w:val="clear" w:color="auto" w:fill="FFFFFF"/>
        <w:suppressAutoHyphens w:val="0"/>
        <w:spacing w:after="336" w:line="336" w:lineRule="atLeast"/>
        <w:jc w:val="both"/>
        <w:rPr>
          <w:color w:val="000000"/>
          <w:sz w:val="28"/>
          <w:szCs w:val="28"/>
          <w:lang w:eastAsia="ru-RU"/>
        </w:rPr>
      </w:pPr>
      <w:r w:rsidRPr="00B716CC">
        <w:rPr>
          <w:color w:val="000000"/>
          <w:sz w:val="28"/>
          <w:szCs w:val="28"/>
          <w:lang w:eastAsia="ru-RU"/>
        </w:rPr>
        <w:t>- отсутствие в заявлении на выдачу выписки необходимых реквизитов;</w:t>
      </w:r>
    </w:p>
    <w:p w:rsidR="00350652" w:rsidRPr="00B716CC" w:rsidRDefault="00350652" w:rsidP="008B0FF2">
      <w:pPr>
        <w:shd w:val="clear" w:color="auto" w:fill="FFFFFF"/>
        <w:suppressAutoHyphens w:val="0"/>
        <w:spacing w:after="336" w:line="336" w:lineRule="atLeast"/>
        <w:jc w:val="both"/>
        <w:rPr>
          <w:color w:val="000000"/>
          <w:sz w:val="28"/>
          <w:szCs w:val="28"/>
          <w:lang w:eastAsia="ru-RU"/>
        </w:rPr>
      </w:pPr>
      <w:r w:rsidRPr="00B716CC">
        <w:rPr>
          <w:color w:val="000000"/>
          <w:sz w:val="28"/>
          <w:szCs w:val="28"/>
          <w:lang w:eastAsia="ru-RU"/>
        </w:rPr>
        <w:t>- заявление на выдачу выписки не подписано или подписано лицом, полномочия которого не подтверждены документами.</w:t>
      </w:r>
    </w:p>
    <w:p w:rsidR="00350652" w:rsidRPr="00B716CC" w:rsidRDefault="00350652" w:rsidP="008B0FF2">
      <w:pPr>
        <w:shd w:val="clear" w:color="auto" w:fill="FFFFFF"/>
        <w:suppressAutoHyphens w:val="0"/>
        <w:spacing w:after="336" w:line="336" w:lineRule="atLeast"/>
        <w:jc w:val="both"/>
        <w:rPr>
          <w:color w:val="000000"/>
          <w:sz w:val="28"/>
          <w:szCs w:val="28"/>
          <w:lang w:eastAsia="ru-RU"/>
        </w:rPr>
      </w:pPr>
      <w:r w:rsidRPr="00B716CC">
        <w:rPr>
          <w:color w:val="000000"/>
          <w:sz w:val="28"/>
          <w:szCs w:val="28"/>
          <w:lang w:eastAsia="ru-RU"/>
        </w:rPr>
        <w:t xml:space="preserve">Справка об отсутствии объекта в реестре муниципального имущества </w:t>
      </w:r>
      <w:r>
        <w:rPr>
          <w:color w:val="000000"/>
          <w:sz w:val="28"/>
          <w:szCs w:val="28"/>
          <w:lang w:eastAsia="ru-RU"/>
        </w:rPr>
        <w:t>Бородинского сельского поселения</w:t>
      </w:r>
      <w:r w:rsidRPr="00B716CC">
        <w:rPr>
          <w:color w:val="000000"/>
          <w:sz w:val="28"/>
          <w:szCs w:val="28"/>
          <w:lang w:eastAsia="ru-RU"/>
        </w:rPr>
        <w:t xml:space="preserve"> выдается в следующих случаях:</w:t>
      </w:r>
    </w:p>
    <w:p w:rsidR="00350652" w:rsidRPr="00B716CC" w:rsidRDefault="00350652" w:rsidP="008B0FF2">
      <w:pPr>
        <w:shd w:val="clear" w:color="auto" w:fill="FFFFFF"/>
        <w:suppressAutoHyphens w:val="0"/>
        <w:spacing w:after="336" w:line="336" w:lineRule="atLeast"/>
        <w:jc w:val="both"/>
        <w:rPr>
          <w:color w:val="000000"/>
          <w:sz w:val="28"/>
          <w:szCs w:val="28"/>
          <w:lang w:eastAsia="ru-RU"/>
        </w:rPr>
      </w:pPr>
      <w:r w:rsidRPr="00B716CC">
        <w:rPr>
          <w:color w:val="000000"/>
          <w:sz w:val="28"/>
          <w:szCs w:val="28"/>
          <w:lang w:eastAsia="ru-RU"/>
        </w:rPr>
        <w:t xml:space="preserve">- отсутствия объекта в реестре муниципального имущества, когда объект не является собственностью </w:t>
      </w:r>
      <w:r>
        <w:rPr>
          <w:color w:val="000000"/>
          <w:sz w:val="28"/>
          <w:szCs w:val="28"/>
          <w:lang w:eastAsia="ru-RU"/>
        </w:rPr>
        <w:t>Бородинского сельского поселения</w:t>
      </w:r>
      <w:r w:rsidRPr="00B716CC">
        <w:rPr>
          <w:color w:val="000000"/>
          <w:sz w:val="28"/>
          <w:szCs w:val="28"/>
          <w:lang w:eastAsia="ru-RU"/>
        </w:rPr>
        <w:t>;</w:t>
      </w:r>
    </w:p>
    <w:p w:rsidR="00350652" w:rsidRPr="00B716CC" w:rsidRDefault="00350652" w:rsidP="008B0FF2">
      <w:pPr>
        <w:shd w:val="clear" w:color="auto" w:fill="FFFFFF"/>
        <w:suppressAutoHyphens w:val="0"/>
        <w:spacing w:after="336" w:line="336" w:lineRule="atLeast"/>
        <w:jc w:val="both"/>
        <w:rPr>
          <w:color w:val="000000"/>
          <w:sz w:val="28"/>
          <w:szCs w:val="28"/>
          <w:lang w:eastAsia="ru-RU"/>
        </w:rPr>
      </w:pPr>
      <w:r w:rsidRPr="00B716CC">
        <w:rPr>
          <w:color w:val="000000"/>
          <w:sz w:val="28"/>
          <w:szCs w:val="28"/>
          <w:lang w:eastAsia="ru-RU"/>
        </w:rPr>
        <w:t>- несоответствия представленных документов информации, содержащейся в реестре муниципального имущества.</w:t>
      </w:r>
    </w:p>
    <w:p w:rsidR="00350652" w:rsidRDefault="00350652" w:rsidP="008B0FF2">
      <w:pPr>
        <w:pStyle w:val="Style7"/>
        <w:widowControl/>
        <w:tabs>
          <w:tab w:val="left" w:pos="912"/>
        </w:tabs>
        <w:spacing w:before="10"/>
        <w:ind w:right="96"/>
        <w:jc w:val="center"/>
        <w:rPr>
          <w:rStyle w:val="FontStyle47"/>
          <w:b/>
          <w:bCs/>
          <w:i w:val="0"/>
          <w:iCs w:val="0"/>
          <w:sz w:val="28"/>
          <w:szCs w:val="28"/>
        </w:rPr>
      </w:pPr>
      <w:r w:rsidRPr="00B716CC">
        <w:rPr>
          <w:rStyle w:val="FontStyle47"/>
          <w:b/>
          <w:bCs/>
          <w:i w:val="0"/>
          <w:iCs w:val="0"/>
          <w:sz w:val="28"/>
          <w:szCs w:val="28"/>
        </w:rPr>
        <w:t>2.</w:t>
      </w:r>
      <w:r>
        <w:rPr>
          <w:rStyle w:val="FontStyle47"/>
          <w:b/>
          <w:bCs/>
          <w:i w:val="0"/>
          <w:iCs w:val="0"/>
          <w:sz w:val="28"/>
          <w:szCs w:val="28"/>
        </w:rPr>
        <w:t>9</w:t>
      </w:r>
      <w:r w:rsidRPr="00B716CC">
        <w:rPr>
          <w:rStyle w:val="FontStyle47"/>
          <w:b/>
          <w:bCs/>
          <w:i w:val="0"/>
          <w:iCs w:val="0"/>
          <w:sz w:val="28"/>
          <w:szCs w:val="28"/>
        </w:rPr>
        <w:t>. Требования к местам предоставления муниципальной услуги</w:t>
      </w:r>
    </w:p>
    <w:p w:rsidR="00350652" w:rsidRPr="00B716CC" w:rsidRDefault="00350652" w:rsidP="008B0FF2">
      <w:pPr>
        <w:pStyle w:val="Style7"/>
        <w:widowControl/>
        <w:tabs>
          <w:tab w:val="left" w:pos="912"/>
        </w:tabs>
        <w:spacing w:before="10"/>
        <w:ind w:right="96"/>
        <w:jc w:val="center"/>
        <w:rPr>
          <w:rStyle w:val="FontStyle47"/>
          <w:b/>
          <w:bCs/>
          <w:i w:val="0"/>
          <w:iCs w:val="0"/>
          <w:sz w:val="28"/>
          <w:szCs w:val="28"/>
        </w:rPr>
      </w:pPr>
    </w:p>
    <w:p w:rsidR="00350652" w:rsidRPr="00B716CC" w:rsidRDefault="00350652" w:rsidP="008B0FF2">
      <w:pPr>
        <w:ind w:firstLine="720"/>
        <w:jc w:val="both"/>
        <w:rPr>
          <w:sz w:val="28"/>
          <w:szCs w:val="28"/>
        </w:rPr>
      </w:pPr>
      <w:r w:rsidRPr="00B716CC">
        <w:rPr>
          <w:sz w:val="28"/>
          <w:szCs w:val="28"/>
        </w:rPr>
        <w:t>2.</w:t>
      </w:r>
      <w:r>
        <w:rPr>
          <w:sz w:val="28"/>
          <w:szCs w:val="28"/>
        </w:rPr>
        <w:t>9</w:t>
      </w:r>
      <w:r w:rsidRPr="00B716CC">
        <w:rPr>
          <w:sz w:val="28"/>
          <w:szCs w:val="28"/>
        </w:rPr>
        <w:t>.1. Требования к размещению и оформлению помещений.</w:t>
      </w:r>
    </w:p>
    <w:p w:rsidR="00350652" w:rsidRPr="00B716CC" w:rsidRDefault="00350652" w:rsidP="008B0FF2">
      <w:pPr>
        <w:pStyle w:val="NormalWeb"/>
        <w:shd w:val="clear" w:color="auto" w:fill="FFFFFF"/>
        <w:spacing w:before="0" w:beforeAutospacing="0" w:after="0" w:afterAutospacing="0" w:line="173" w:lineRule="atLeast"/>
        <w:jc w:val="both"/>
        <w:rPr>
          <w:color w:val="000000"/>
          <w:sz w:val="28"/>
          <w:szCs w:val="28"/>
        </w:rPr>
      </w:pPr>
      <w:r w:rsidRPr="00B716CC">
        <w:rPr>
          <w:color w:val="000000"/>
          <w:sz w:val="28"/>
          <w:szCs w:val="28"/>
        </w:rPr>
        <w:t>Прием заявителей осуществляется в специально выделенных для этих целей помещениях.</w:t>
      </w:r>
    </w:p>
    <w:p w:rsidR="00350652" w:rsidRPr="00B716CC" w:rsidRDefault="00350652" w:rsidP="008B0FF2">
      <w:pPr>
        <w:pStyle w:val="NormalWeb"/>
        <w:shd w:val="clear" w:color="auto" w:fill="FFFFFF"/>
        <w:spacing w:before="0" w:beforeAutospacing="0" w:after="0" w:afterAutospacing="0" w:line="173" w:lineRule="atLeast"/>
        <w:jc w:val="both"/>
        <w:rPr>
          <w:color w:val="000000"/>
          <w:sz w:val="28"/>
          <w:szCs w:val="28"/>
        </w:rPr>
      </w:pPr>
      <w:r w:rsidRPr="00B716CC">
        <w:rPr>
          <w:color w:val="000000"/>
          <w:sz w:val="28"/>
          <w:szCs w:val="28"/>
        </w:rPr>
        <w:t>Помещения должны содержать места для информирования, ожидания и приема заявителей.</w:t>
      </w:r>
    </w:p>
    <w:p w:rsidR="00350652" w:rsidRPr="00B716CC" w:rsidRDefault="00350652" w:rsidP="008B0FF2">
      <w:pPr>
        <w:ind w:firstLine="720"/>
        <w:jc w:val="both"/>
        <w:rPr>
          <w:sz w:val="28"/>
          <w:szCs w:val="28"/>
        </w:rPr>
      </w:pPr>
      <w:r w:rsidRPr="00B716CC">
        <w:rPr>
          <w:color w:val="000000"/>
          <w:sz w:val="28"/>
          <w:szCs w:val="28"/>
        </w:rPr>
        <w:t>Помещения должны соответствовать санитарно-эпидемиологическим правилам и нормам</w:t>
      </w:r>
      <w:r w:rsidRPr="00B716CC">
        <w:rPr>
          <w:sz w:val="28"/>
          <w:szCs w:val="28"/>
        </w:rPr>
        <w:t>.</w:t>
      </w:r>
    </w:p>
    <w:p w:rsidR="00350652" w:rsidRPr="00B716CC" w:rsidRDefault="00350652" w:rsidP="008B0FF2">
      <w:pPr>
        <w:ind w:firstLine="720"/>
        <w:jc w:val="both"/>
        <w:rPr>
          <w:rStyle w:val="FontStyle47"/>
          <w:i w:val="0"/>
          <w:iCs w:val="0"/>
          <w:sz w:val="28"/>
          <w:szCs w:val="28"/>
        </w:rPr>
      </w:pPr>
      <w:r w:rsidRPr="00B716CC">
        <w:rPr>
          <w:rStyle w:val="FontStyle47"/>
          <w:i w:val="0"/>
          <w:iCs w:val="0"/>
          <w:sz w:val="28"/>
          <w:szCs w:val="28"/>
        </w:rPr>
        <w:t>2.</w:t>
      </w:r>
      <w:r>
        <w:rPr>
          <w:rStyle w:val="FontStyle47"/>
          <w:i w:val="0"/>
          <w:iCs w:val="0"/>
          <w:sz w:val="28"/>
          <w:szCs w:val="28"/>
        </w:rPr>
        <w:t>9</w:t>
      </w:r>
      <w:r w:rsidRPr="00B716CC">
        <w:rPr>
          <w:rStyle w:val="FontStyle47"/>
          <w:i w:val="0"/>
          <w:iCs w:val="0"/>
          <w:sz w:val="28"/>
          <w:szCs w:val="28"/>
        </w:rPr>
        <w:t xml:space="preserve">.2. Вход в здание Администрации </w:t>
      </w:r>
      <w:r>
        <w:rPr>
          <w:rStyle w:val="FontStyle47"/>
          <w:i w:val="0"/>
          <w:iCs w:val="0"/>
          <w:sz w:val="28"/>
          <w:szCs w:val="28"/>
        </w:rPr>
        <w:t>Бородинского</w:t>
      </w:r>
      <w:r w:rsidRPr="00B716CC">
        <w:rPr>
          <w:rStyle w:val="FontStyle47"/>
          <w:i w:val="0"/>
          <w:iCs w:val="0"/>
          <w:sz w:val="28"/>
          <w:szCs w:val="28"/>
        </w:rPr>
        <w:t xml:space="preserve"> сельского поселения оформлен вывеской с указанием основных реквизитов Администрации </w:t>
      </w:r>
      <w:r>
        <w:rPr>
          <w:rStyle w:val="FontStyle47"/>
          <w:i w:val="0"/>
          <w:iCs w:val="0"/>
          <w:sz w:val="28"/>
          <w:szCs w:val="28"/>
        </w:rPr>
        <w:t>Бородинского</w:t>
      </w:r>
      <w:r w:rsidRPr="00B716CC">
        <w:rPr>
          <w:rStyle w:val="FontStyle47"/>
          <w:i w:val="0"/>
          <w:iCs w:val="0"/>
          <w:sz w:val="28"/>
          <w:szCs w:val="28"/>
        </w:rPr>
        <w:t xml:space="preserve"> сельского поселения. З</w:t>
      </w:r>
      <w:r w:rsidRPr="00B716CC">
        <w:rPr>
          <w:sz w:val="28"/>
          <w:szCs w:val="28"/>
        </w:rPr>
        <w:t xml:space="preserve">дание, в котором расположена Администрация </w:t>
      </w:r>
      <w:r>
        <w:rPr>
          <w:sz w:val="28"/>
          <w:szCs w:val="28"/>
        </w:rPr>
        <w:t>Бородинского</w:t>
      </w:r>
      <w:r w:rsidRPr="00B716CC">
        <w:rPr>
          <w:sz w:val="28"/>
          <w:szCs w:val="28"/>
        </w:rPr>
        <w:t xml:space="preserve"> сельского поселения должно быть оборудовано входом для свободного доступа заявителей в помещение, находится на первом этаже; вход оборудован пандусами; дверные и коридорные проемы должны быть необходимой ширины для реализации прав заявителей-инвалидов, включая инвалидов-колясочников.</w:t>
      </w:r>
    </w:p>
    <w:p w:rsidR="00350652" w:rsidRPr="00B716CC" w:rsidRDefault="00350652" w:rsidP="008B0FF2">
      <w:pPr>
        <w:pStyle w:val="NormalWeb"/>
        <w:shd w:val="clear" w:color="auto" w:fill="FFFFFF"/>
        <w:spacing w:before="0" w:beforeAutospacing="0" w:after="0" w:afterAutospacing="0" w:line="173" w:lineRule="atLeast"/>
        <w:jc w:val="both"/>
        <w:rPr>
          <w:color w:val="000000"/>
          <w:sz w:val="28"/>
          <w:szCs w:val="28"/>
        </w:rPr>
      </w:pPr>
      <w:r w:rsidRPr="00B716CC">
        <w:rPr>
          <w:rStyle w:val="FontStyle47"/>
          <w:i w:val="0"/>
          <w:iCs w:val="0"/>
          <w:sz w:val="28"/>
          <w:szCs w:val="28"/>
        </w:rPr>
        <w:t xml:space="preserve">        2.</w:t>
      </w:r>
      <w:r>
        <w:rPr>
          <w:rStyle w:val="FontStyle47"/>
          <w:i w:val="0"/>
          <w:iCs w:val="0"/>
          <w:sz w:val="28"/>
          <w:szCs w:val="28"/>
        </w:rPr>
        <w:t>9.</w:t>
      </w:r>
      <w:r w:rsidRPr="00B716CC">
        <w:rPr>
          <w:rStyle w:val="FontStyle47"/>
          <w:i w:val="0"/>
          <w:iCs w:val="0"/>
          <w:sz w:val="28"/>
          <w:szCs w:val="28"/>
        </w:rPr>
        <w:t xml:space="preserve">3. На прилегающей территории </w:t>
      </w:r>
      <w:r w:rsidRPr="00B716CC">
        <w:rPr>
          <w:sz w:val="28"/>
          <w:szCs w:val="28"/>
        </w:rPr>
        <w:t>оборудованы места для парковки автотранспортных средств,</w:t>
      </w:r>
      <w:r w:rsidRPr="00B716CC">
        <w:rPr>
          <w:rStyle w:val="FontStyle47"/>
          <w:i w:val="0"/>
          <w:iCs w:val="0"/>
          <w:sz w:val="28"/>
          <w:szCs w:val="28"/>
        </w:rPr>
        <w:t xml:space="preserve"> </w:t>
      </w:r>
      <w:r w:rsidRPr="00B716CC">
        <w:rPr>
          <w:sz w:val="28"/>
          <w:szCs w:val="28"/>
        </w:rPr>
        <w:t>в том числе не менее одного парковочного места для парковки специальных транспортных средств  инвалидов</w:t>
      </w:r>
      <w:r w:rsidRPr="00B716CC">
        <w:rPr>
          <w:rStyle w:val="FontStyle47"/>
          <w:i w:val="0"/>
          <w:iCs w:val="0"/>
          <w:sz w:val="28"/>
          <w:szCs w:val="28"/>
        </w:rPr>
        <w:t>.</w:t>
      </w:r>
      <w:r w:rsidRPr="00B716CC">
        <w:rPr>
          <w:color w:val="000000"/>
          <w:sz w:val="28"/>
          <w:szCs w:val="28"/>
        </w:rPr>
        <w:t xml:space="preserve"> Количество парковочных мест определяется исходя из интенсивности и количества заявителей, обратившихся в Администрацию за определенный период. Доступ заявителей к парковочным местам является бесплатным.</w:t>
      </w:r>
    </w:p>
    <w:p w:rsidR="00350652" w:rsidRPr="00B716CC" w:rsidRDefault="00350652" w:rsidP="008B0FF2">
      <w:pPr>
        <w:pStyle w:val="NormalWeb"/>
        <w:shd w:val="clear" w:color="auto" w:fill="FFFFFF"/>
        <w:spacing w:before="0" w:beforeAutospacing="0" w:after="0" w:afterAutospacing="0" w:line="173" w:lineRule="atLeast"/>
        <w:jc w:val="both"/>
        <w:rPr>
          <w:color w:val="000000"/>
          <w:sz w:val="28"/>
          <w:szCs w:val="28"/>
        </w:rPr>
      </w:pPr>
      <w:r w:rsidRPr="00B716CC">
        <w:rPr>
          <w:rStyle w:val="FontStyle47"/>
          <w:i w:val="0"/>
          <w:iCs w:val="0"/>
          <w:sz w:val="28"/>
          <w:szCs w:val="28"/>
        </w:rPr>
        <w:t xml:space="preserve">         2.</w:t>
      </w:r>
      <w:r>
        <w:rPr>
          <w:rStyle w:val="FontStyle47"/>
          <w:i w:val="0"/>
          <w:iCs w:val="0"/>
          <w:sz w:val="28"/>
          <w:szCs w:val="28"/>
        </w:rPr>
        <w:t>9</w:t>
      </w:r>
      <w:r w:rsidRPr="00B716CC">
        <w:rPr>
          <w:rStyle w:val="FontStyle47"/>
          <w:i w:val="0"/>
          <w:iCs w:val="0"/>
          <w:sz w:val="28"/>
          <w:szCs w:val="28"/>
        </w:rPr>
        <w:t>.4.</w:t>
      </w:r>
      <w:r w:rsidRPr="00B716CC">
        <w:rPr>
          <w:color w:val="000000"/>
          <w:sz w:val="28"/>
          <w:szCs w:val="28"/>
        </w:rPr>
        <w:t xml:space="preserve"> Прием заявителей специалистами Администрации осуществляется в помещениях Администрации. Помещения снабжаются табличками с указанием номера кабинета и должности лица, осуществляющего прием. Место для приема заявителей должно быть снабжено стулом, иметь место для написания и размещения документов, заявлений.</w:t>
      </w:r>
    </w:p>
    <w:p w:rsidR="00350652" w:rsidRPr="00B716CC" w:rsidRDefault="00350652" w:rsidP="008B0FF2">
      <w:pPr>
        <w:pStyle w:val="NormalWeb"/>
        <w:shd w:val="clear" w:color="auto" w:fill="FFFFFF"/>
        <w:spacing w:before="0" w:beforeAutospacing="0" w:after="0" w:afterAutospacing="0" w:line="173" w:lineRule="atLeast"/>
        <w:jc w:val="both"/>
        <w:rPr>
          <w:color w:val="000000"/>
          <w:sz w:val="28"/>
          <w:szCs w:val="28"/>
        </w:rPr>
      </w:pPr>
      <w:r w:rsidRPr="00B716CC">
        <w:rPr>
          <w:rStyle w:val="FontStyle47"/>
          <w:i w:val="0"/>
          <w:iCs w:val="0"/>
          <w:sz w:val="28"/>
          <w:szCs w:val="28"/>
        </w:rPr>
        <w:t xml:space="preserve">        2.</w:t>
      </w:r>
      <w:r>
        <w:rPr>
          <w:rStyle w:val="FontStyle47"/>
          <w:i w:val="0"/>
          <w:iCs w:val="0"/>
          <w:sz w:val="28"/>
          <w:szCs w:val="28"/>
        </w:rPr>
        <w:t>9</w:t>
      </w:r>
      <w:r w:rsidRPr="00B716CC">
        <w:rPr>
          <w:rStyle w:val="FontStyle47"/>
          <w:i w:val="0"/>
          <w:iCs w:val="0"/>
          <w:sz w:val="28"/>
          <w:szCs w:val="28"/>
        </w:rPr>
        <w:t>.5. Для ожидания приема заявителям отводится специальное место, оборудованное стульями, столами для возможности оформления документов, а также оборудованное информационными стендами.</w:t>
      </w:r>
      <w:r w:rsidRPr="00B716CC">
        <w:rPr>
          <w:color w:val="000000"/>
          <w:sz w:val="28"/>
          <w:szCs w:val="28"/>
        </w:rPr>
        <w:t xml:space="preserve">  В местах ожидания имеются средства для оказания первой помощи и доступные места общего пользования (туалет).Места ожидания должны соответствовать комфортным условиям для заявителей.</w:t>
      </w:r>
    </w:p>
    <w:p w:rsidR="00350652" w:rsidRPr="00B716CC" w:rsidRDefault="00350652" w:rsidP="008B0FF2">
      <w:pPr>
        <w:ind w:right="98" w:firstLine="566"/>
        <w:jc w:val="both"/>
        <w:rPr>
          <w:sz w:val="28"/>
          <w:szCs w:val="28"/>
        </w:rPr>
      </w:pPr>
      <w:r w:rsidRPr="00B716CC">
        <w:rPr>
          <w:sz w:val="28"/>
          <w:szCs w:val="28"/>
        </w:rPr>
        <w:t xml:space="preserve"> </w:t>
      </w:r>
    </w:p>
    <w:p w:rsidR="00350652" w:rsidRPr="00B716CC" w:rsidRDefault="00350652" w:rsidP="008B0FF2">
      <w:pPr>
        <w:pStyle w:val="Heading3"/>
        <w:tabs>
          <w:tab w:val="clear" w:pos="720"/>
        </w:tabs>
        <w:spacing w:before="120" w:after="120"/>
        <w:ind w:left="0" w:firstLine="0"/>
        <w:jc w:val="center"/>
        <w:rPr>
          <w:rFonts w:ascii="Times New Roman" w:hAnsi="Times New Roman" w:cs="Times New Roman"/>
          <w:sz w:val="28"/>
          <w:szCs w:val="28"/>
        </w:rPr>
      </w:pPr>
      <w:bookmarkStart w:id="2" w:name="_Toc206489260"/>
      <w:r w:rsidRPr="00B716CC">
        <w:rPr>
          <w:rFonts w:ascii="Times New Roman" w:hAnsi="Times New Roman" w:cs="Times New Roman"/>
          <w:sz w:val="28"/>
          <w:szCs w:val="28"/>
        </w:rPr>
        <w:t>2.</w:t>
      </w:r>
      <w:r>
        <w:rPr>
          <w:rFonts w:ascii="Times New Roman" w:hAnsi="Times New Roman" w:cs="Times New Roman"/>
          <w:sz w:val="28"/>
          <w:szCs w:val="28"/>
        </w:rPr>
        <w:t>10</w:t>
      </w:r>
      <w:r w:rsidRPr="00B716CC">
        <w:rPr>
          <w:rFonts w:ascii="Times New Roman" w:hAnsi="Times New Roman" w:cs="Times New Roman"/>
          <w:sz w:val="28"/>
          <w:szCs w:val="28"/>
        </w:rPr>
        <w:t>. Другие положения, характеризующие требования к предоставлению муниципальной услуги</w:t>
      </w:r>
      <w:bookmarkEnd w:id="2"/>
    </w:p>
    <w:p w:rsidR="00350652" w:rsidRPr="00B716CC" w:rsidRDefault="00350652" w:rsidP="008B0FF2">
      <w:pPr>
        <w:tabs>
          <w:tab w:val="left" w:pos="3570"/>
        </w:tabs>
        <w:ind w:firstLine="567"/>
        <w:jc w:val="both"/>
        <w:rPr>
          <w:sz w:val="28"/>
          <w:szCs w:val="28"/>
        </w:rPr>
      </w:pPr>
      <w:r w:rsidRPr="00B716CC">
        <w:rPr>
          <w:sz w:val="28"/>
          <w:szCs w:val="28"/>
        </w:rPr>
        <w:t>2.</w:t>
      </w:r>
      <w:r>
        <w:rPr>
          <w:sz w:val="28"/>
          <w:szCs w:val="28"/>
        </w:rPr>
        <w:t>10</w:t>
      </w:r>
      <w:r w:rsidRPr="00B716CC">
        <w:rPr>
          <w:sz w:val="28"/>
          <w:szCs w:val="28"/>
        </w:rPr>
        <w:t>.1. Муниципальная услуга предоставляется бесплатно.</w:t>
      </w:r>
    </w:p>
    <w:p w:rsidR="00350652" w:rsidRPr="00B716CC" w:rsidRDefault="00350652" w:rsidP="008B0FF2">
      <w:pPr>
        <w:pStyle w:val="ConsNormal"/>
        <w:ind w:firstLine="567"/>
        <w:jc w:val="both"/>
        <w:rPr>
          <w:rFonts w:ascii="Times New Roman" w:hAnsi="Times New Roman" w:cs="Times New Roman"/>
          <w:sz w:val="28"/>
          <w:szCs w:val="28"/>
        </w:rPr>
      </w:pPr>
      <w:r w:rsidRPr="00B716CC">
        <w:rPr>
          <w:rFonts w:ascii="Times New Roman" w:hAnsi="Times New Roman" w:cs="Times New Roman"/>
          <w:sz w:val="28"/>
          <w:szCs w:val="28"/>
        </w:rPr>
        <w:t>2.</w:t>
      </w:r>
      <w:r>
        <w:rPr>
          <w:rFonts w:ascii="Times New Roman" w:hAnsi="Times New Roman" w:cs="Times New Roman"/>
          <w:sz w:val="28"/>
          <w:szCs w:val="28"/>
        </w:rPr>
        <w:t>10</w:t>
      </w:r>
      <w:r w:rsidRPr="00B716CC">
        <w:rPr>
          <w:rFonts w:ascii="Times New Roman" w:hAnsi="Times New Roman" w:cs="Times New Roman"/>
          <w:sz w:val="28"/>
          <w:szCs w:val="28"/>
        </w:rPr>
        <w:t>.2. Информирование заинтересованных лиц осуществляется бесплатно.</w:t>
      </w:r>
    </w:p>
    <w:p w:rsidR="00350652" w:rsidRPr="00B716CC" w:rsidRDefault="00350652" w:rsidP="008B0FF2">
      <w:pPr>
        <w:pStyle w:val="Heading3"/>
        <w:tabs>
          <w:tab w:val="clear" w:pos="720"/>
        </w:tabs>
        <w:spacing w:before="120" w:after="120"/>
        <w:ind w:firstLine="0"/>
        <w:jc w:val="center"/>
        <w:rPr>
          <w:rFonts w:ascii="Times New Roman" w:hAnsi="Times New Roman" w:cs="Times New Roman"/>
          <w:sz w:val="28"/>
          <w:szCs w:val="28"/>
        </w:rPr>
      </w:pPr>
      <w:r w:rsidRPr="00B716CC">
        <w:rPr>
          <w:rFonts w:ascii="Times New Roman" w:hAnsi="Times New Roman" w:cs="Times New Roman"/>
          <w:sz w:val="28"/>
          <w:szCs w:val="28"/>
        </w:rPr>
        <w:t>2.</w:t>
      </w:r>
      <w:r>
        <w:rPr>
          <w:rFonts w:ascii="Times New Roman" w:hAnsi="Times New Roman" w:cs="Times New Roman"/>
          <w:sz w:val="28"/>
          <w:szCs w:val="28"/>
        </w:rPr>
        <w:t>11</w:t>
      </w:r>
      <w:r w:rsidRPr="00B716CC">
        <w:rPr>
          <w:rFonts w:ascii="Times New Roman" w:hAnsi="Times New Roman" w:cs="Times New Roman"/>
          <w:sz w:val="28"/>
          <w:szCs w:val="28"/>
        </w:rPr>
        <w:t>. Требования к оформлению документов, представляемых заявителями</w:t>
      </w:r>
    </w:p>
    <w:p w:rsidR="00350652" w:rsidRPr="00B716CC" w:rsidRDefault="00350652" w:rsidP="008B0FF2">
      <w:pPr>
        <w:ind w:firstLine="567"/>
        <w:jc w:val="both"/>
        <w:rPr>
          <w:sz w:val="28"/>
          <w:szCs w:val="28"/>
        </w:rPr>
      </w:pPr>
      <w:r w:rsidRPr="000019A9">
        <w:rPr>
          <w:sz w:val="28"/>
          <w:szCs w:val="28"/>
        </w:rPr>
        <w:t>2.</w:t>
      </w:r>
      <w:r>
        <w:rPr>
          <w:sz w:val="28"/>
          <w:szCs w:val="28"/>
        </w:rPr>
        <w:t>11</w:t>
      </w:r>
      <w:r w:rsidRPr="000019A9">
        <w:rPr>
          <w:sz w:val="28"/>
          <w:szCs w:val="28"/>
        </w:rPr>
        <w:t>.1.</w:t>
      </w:r>
      <w:r w:rsidRPr="00B716CC">
        <w:rPr>
          <w:sz w:val="28"/>
          <w:szCs w:val="28"/>
        </w:rPr>
        <w:t xml:space="preserve"> В  заявлении  указываются следующие обязательные характеристики: </w:t>
      </w:r>
      <w:r w:rsidRPr="00B716CC">
        <w:rPr>
          <w:sz w:val="28"/>
          <w:szCs w:val="28"/>
          <w:highlight w:val="yellow"/>
        </w:rPr>
        <w:t xml:space="preserve"> </w:t>
      </w:r>
    </w:p>
    <w:p w:rsidR="00350652" w:rsidRPr="00B716CC" w:rsidRDefault="00350652" w:rsidP="008B0FF2">
      <w:pPr>
        <w:ind w:firstLine="720"/>
        <w:jc w:val="both"/>
        <w:rPr>
          <w:sz w:val="28"/>
          <w:szCs w:val="28"/>
        </w:rPr>
      </w:pPr>
      <w:r w:rsidRPr="00B716CC">
        <w:rPr>
          <w:sz w:val="28"/>
          <w:szCs w:val="28"/>
        </w:rPr>
        <w:t xml:space="preserve">фамилия,  имя, отчество;  </w:t>
      </w:r>
    </w:p>
    <w:p w:rsidR="00350652" w:rsidRPr="00B716CC" w:rsidRDefault="00350652" w:rsidP="008B0FF2">
      <w:pPr>
        <w:ind w:firstLine="720"/>
        <w:jc w:val="both"/>
        <w:rPr>
          <w:sz w:val="28"/>
          <w:szCs w:val="28"/>
        </w:rPr>
      </w:pPr>
      <w:r w:rsidRPr="00B716CC">
        <w:rPr>
          <w:sz w:val="28"/>
          <w:szCs w:val="28"/>
        </w:rPr>
        <w:t>адрес места жительства;</w:t>
      </w:r>
    </w:p>
    <w:p w:rsidR="00350652" w:rsidRPr="00B716CC" w:rsidRDefault="00350652" w:rsidP="008B0FF2">
      <w:pPr>
        <w:ind w:firstLine="720"/>
        <w:jc w:val="both"/>
        <w:rPr>
          <w:sz w:val="28"/>
          <w:szCs w:val="28"/>
        </w:rPr>
      </w:pPr>
      <w:r w:rsidRPr="00B716CC">
        <w:rPr>
          <w:sz w:val="28"/>
          <w:szCs w:val="28"/>
        </w:rPr>
        <w:t xml:space="preserve">паспортные данные;  </w:t>
      </w:r>
    </w:p>
    <w:p w:rsidR="00350652" w:rsidRPr="00B716CC" w:rsidRDefault="00350652" w:rsidP="008B0FF2">
      <w:pPr>
        <w:ind w:firstLine="720"/>
        <w:jc w:val="both"/>
        <w:rPr>
          <w:sz w:val="28"/>
          <w:szCs w:val="28"/>
        </w:rPr>
      </w:pPr>
      <w:r w:rsidRPr="00B716CC">
        <w:rPr>
          <w:sz w:val="28"/>
          <w:szCs w:val="28"/>
        </w:rPr>
        <w:t>контактный телефон;</w:t>
      </w:r>
    </w:p>
    <w:p w:rsidR="00350652" w:rsidRPr="00B716CC" w:rsidRDefault="00350652" w:rsidP="008B0FF2">
      <w:pPr>
        <w:ind w:firstLine="720"/>
        <w:jc w:val="both"/>
        <w:rPr>
          <w:sz w:val="28"/>
          <w:szCs w:val="28"/>
        </w:rPr>
      </w:pPr>
      <w:r w:rsidRPr="00B716CC">
        <w:rPr>
          <w:sz w:val="28"/>
          <w:szCs w:val="28"/>
        </w:rPr>
        <w:t>все зарегистрированные в данном помещении</w:t>
      </w:r>
    </w:p>
    <w:p w:rsidR="00350652" w:rsidRPr="00B716CC" w:rsidRDefault="00350652" w:rsidP="008B0FF2">
      <w:pPr>
        <w:ind w:firstLine="567"/>
        <w:jc w:val="both"/>
        <w:rPr>
          <w:sz w:val="28"/>
          <w:szCs w:val="28"/>
        </w:rPr>
      </w:pPr>
      <w:r w:rsidRPr="000019A9">
        <w:rPr>
          <w:sz w:val="28"/>
          <w:szCs w:val="28"/>
        </w:rPr>
        <w:t>2.</w:t>
      </w:r>
      <w:r>
        <w:rPr>
          <w:sz w:val="28"/>
          <w:szCs w:val="28"/>
        </w:rPr>
        <w:t>11</w:t>
      </w:r>
      <w:r w:rsidRPr="000019A9">
        <w:rPr>
          <w:sz w:val="28"/>
          <w:szCs w:val="28"/>
        </w:rPr>
        <w:t>.2.</w:t>
      </w:r>
      <w:r w:rsidRPr="00B716CC">
        <w:rPr>
          <w:sz w:val="28"/>
          <w:szCs w:val="28"/>
        </w:rPr>
        <w:t xml:space="preserve"> Заявление заполняется от руки.</w:t>
      </w:r>
    </w:p>
    <w:p w:rsidR="00350652" w:rsidRPr="00B716CC" w:rsidRDefault="00350652" w:rsidP="008B0FF2">
      <w:pPr>
        <w:ind w:firstLine="567"/>
        <w:jc w:val="both"/>
        <w:rPr>
          <w:sz w:val="28"/>
          <w:szCs w:val="28"/>
        </w:rPr>
      </w:pPr>
      <w:r w:rsidRPr="000019A9">
        <w:rPr>
          <w:sz w:val="28"/>
          <w:szCs w:val="28"/>
        </w:rPr>
        <w:t>2.</w:t>
      </w:r>
      <w:r>
        <w:rPr>
          <w:sz w:val="28"/>
          <w:szCs w:val="28"/>
        </w:rPr>
        <w:t>11</w:t>
      </w:r>
      <w:r w:rsidRPr="000019A9">
        <w:rPr>
          <w:sz w:val="28"/>
          <w:szCs w:val="28"/>
        </w:rPr>
        <w:t>.3.</w:t>
      </w:r>
      <w:r w:rsidRPr="00B716CC">
        <w:rPr>
          <w:sz w:val="28"/>
          <w:szCs w:val="28"/>
        </w:rPr>
        <w:t xml:space="preserve">  Копии документов, указанных в пункте 2.</w:t>
      </w:r>
      <w:r>
        <w:rPr>
          <w:sz w:val="28"/>
          <w:szCs w:val="28"/>
        </w:rPr>
        <w:t>5</w:t>
      </w:r>
      <w:r w:rsidRPr="00B716CC">
        <w:rPr>
          <w:sz w:val="28"/>
          <w:szCs w:val="28"/>
        </w:rPr>
        <w:t>.</w:t>
      </w:r>
      <w:r>
        <w:rPr>
          <w:sz w:val="28"/>
          <w:szCs w:val="28"/>
        </w:rPr>
        <w:t>1</w:t>
      </w:r>
      <w:r w:rsidRPr="00B716CC">
        <w:rPr>
          <w:sz w:val="28"/>
          <w:szCs w:val="28"/>
        </w:rPr>
        <w:t>. настоящего административного регламента, за исключением заявления, представляются вместе с оригиналами. После сличения оригинала документа и его копии к делу приобщается копия документа, а оригинал возвращается заявителю.</w:t>
      </w:r>
    </w:p>
    <w:p w:rsidR="00350652" w:rsidRPr="00B716CC" w:rsidRDefault="00350652" w:rsidP="008B0FF2">
      <w:pPr>
        <w:ind w:firstLine="567"/>
        <w:jc w:val="both"/>
        <w:rPr>
          <w:sz w:val="28"/>
          <w:szCs w:val="28"/>
        </w:rPr>
      </w:pPr>
      <w:r w:rsidRPr="000019A9">
        <w:rPr>
          <w:sz w:val="28"/>
          <w:szCs w:val="28"/>
        </w:rPr>
        <w:t>2.</w:t>
      </w:r>
      <w:r>
        <w:rPr>
          <w:sz w:val="28"/>
          <w:szCs w:val="28"/>
        </w:rPr>
        <w:t>11</w:t>
      </w:r>
      <w:r w:rsidRPr="000019A9">
        <w:rPr>
          <w:sz w:val="28"/>
          <w:szCs w:val="28"/>
        </w:rPr>
        <w:t>.4.</w:t>
      </w:r>
      <w:r w:rsidRPr="00B716CC">
        <w:rPr>
          <w:sz w:val="28"/>
          <w:szCs w:val="28"/>
        </w:rPr>
        <w:t xml:space="preserve">  Копии документов, указанных в пункте 2.</w:t>
      </w:r>
      <w:r>
        <w:rPr>
          <w:sz w:val="28"/>
          <w:szCs w:val="28"/>
        </w:rPr>
        <w:t>5</w:t>
      </w:r>
      <w:r w:rsidRPr="00B716CC">
        <w:rPr>
          <w:sz w:val="28"/>
          <w:szCs w:val="28"/>
        </w:rPr>
        <w:t>.</w:t>
      </w:r>
      <w:r>
        <w:rPr>
          <w:sz w:val="28"/>
          <w:szCs w:val="28"/>
        </w:rPr>
        <w:t>1</w:t>
      </w:r>
      <w:r w:rsidRPr="00B716CC">
        <w:rPr>
          <w:sz w:val="28"/>
          <w:szCs w:val="28"/>
        </w:rPr>
        <w:t>. настоящего административного регламента должны быть пронумерованы, заверены подписью  специалиста.</w:t>
      </w:r>
    </w:p>
    <w:p w:rsidR="00350652" w:rsidRPr="00B716CC" w:rsidRDefault="00350652" w:rsidP="008B0FF2">
      <w:pPr>
        <w:ind w:firstLine="720"/>
        <w:jc w:val="both"/>
        <w:rPr>
          <w:b/>
          <w:bCs/>
          <w:sz w:val="28"/>
          <w:szCs w:val="28"/>
        </w:rPr>
      </w:pPr>
      <w:r w:rsidRPr="00B716CC">
        <w:rPr>
          <w:b/>
          <w:bCs/>
          <w:sz w:val="28"/>
          <w:szCs w:val="28"/>
        </w:rPr>
        <w:t xml:space="preserve"> </w:t>
      </w:r>
    </w:p>
    <w:p w:rsidR="00350652" w:rsidRPr="00B716CC" w:rsidRDefault="00350652" w:rsidP="008B0FF2">
      <w:pPr>
        <w:tabs>
          <w:tab w:val="left" w:pos="709"/>
        </w:tabs>
        <w:ind w:firstLine="708"/>
        <w:jc w:val="center"/>
        <w:rPr>
          <w:b/>
          <w:bCs/>
          <w:sz w:val="28"/>
          <w:szCs w:val="28"/>
        </w:rPr>
      </w:pPr>
      <w:r w:rsidRPr="00B716CC">
        <w:rPr>
          <w:b/>
          <w:bCs/>
          <w:sz w:val="28"/>
          <w:szCs w:val="28"/>
        </w:rPr>
        <w:t>2.</w:t>
      </w:r>
      <w:r>
        <w:rPr>
          <w:b/>
          <w:bCs/>
          <w:sz w:val="28"/>
          <w:szCs w:val="28"/>
        </w:rPr>
        <w:t>12</w:t>
      </w:r>
      <w:r w:rsidRPr="00B716CC">
        <w:rPr>
          <w:b/>
          <w:bCs/>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50652" w:rsidRPr="00B716CC" w:rsidRDefault="00350652" w:rsidP="008B0FF2">
      <w:pPr>
        <w:ind w:firstLine="708"/>
        <w:jc w:val="both"/>
        <w:rPr>
          <w:sz w:val="28"/>
          <w:szCs w:val="28"/>
        </w:rPr>
      </w:pPr>
    </w:p>
    <w:p w:rsidR="00350652" w:rsidRPr="00B716CC" w:rsidRDefault="00350652" w:rsidP="008B0FF2">
      <w:pPr>
        <w:autoSpaceDE w:val="0"/>
        <w:jc w:val="both"/>
        <w:rPr>
          <w:sz w:val="28"/>
          <w:szCs w:val="28"/>
        </w:rPr>
      </w:pPr>
      <w:r w:rsidRPr="00B716CC">
        <w:rPr>
          <w:sz w:val="28"/>
          <w:szCs w:val="28"/>
        </w:rPr>
        <w:t xml:space="preserve">          </w:t>
      </w:r>
      <w:r>
        <w:rPr>
          <w:sz w:val="28"/>
          <w:szCs w:val="28"/>
        </w:rPr>
        <w:t>2.12.1.</w:t>
      </w:r>
      <w:r w:rsidRPr="00B716CC">
        <w:rPr>
          <w:sz w:val="28"/>
          <w:szCs w:val="28"/>
        </w:rPr>
        <w:t xml:space="preserve"> Предоставление муниципальной услуги может осуществляться в многофункциональном центре предоставления государственных и муниципальных услуг.</w:t>
      </w:r>
    </w:p>
    <w:p w:rsidR="00350652" w:rsidRPr="00B716CC" w:rsidRDefault="00350652" w:rsidP="008B0FF2">
      <w:pPr>
        <w:pStyle w:val="ConsPlusNormal"/>
        <w:widowControl/>
        <w:tabs>
          <w:tab w:val="left" w:pos="4140"/>
        </w:tabs>
        <w:jc w:val="both"/>
        <w:rPr>
          <w:rFonts w:ascii="Times New Roman" w:hAnsi="Times New Roman" w:cs="Times New Roman"/>
          <w:sz w:val="28"/>
          <w:szCs w:val="28"/>
        </w:rPr>
      </w:pPr>
      <w:r>
        <w:rPr>
          <w:rFonts w:ascii="Times New Roman" w:hAnsi="Times New Roman" w:cs="Times New Roman"/>
          <w:sz w:val="28"/>
          <w:szCs w:val="28"/>
        </w:rPr>
        <w:t xml:space="preserve">2.12.2. </w:t>
      </w:r>
      <w:r w:rsidRPr="00B716CC">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Администрации Дубровского сельского поселения и областной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w:t>
      </w:r>
    </w:p>
    <w:p w:rsidR="00350652" w:rsidRPr="00B716CC" w:rsidRDefault="00350652" w:rsidP="008B0FF2">
      <w:pPr>
        <w:jc w:val="both"/>
        <w:rPr>
          <w:sz w:val="28"/>
          <w:szCs w:val="28"/>
        </w:rPr>
      </w:pPr>
    </w:p>
    <w:p w:rsidR="00350652" w:rsidRPr="00B716CC" w:rsidRDefault="00350652" w:rsidP="008B0FF2">
      <w:pPr>
        <w:pStyle w:val="NormalWeb"/>
        <w:spacing w:before="0" w:beforeAutospacing="0" w:after="0" w:afterAutospacing="0"/>
        <w:jc w:val="center"/>
        <w:rPr>
          <w:b/>
          <w:bCs/>
          <w:sz w:val="28"/>
          <w:szCs w:val="28"/>
        </w:rPr>
      </w:pPr>
      <w:r w:rsidRPr="00B716CC">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50652" w:rsidRPr="00B716CC" w:rsidRDefault="00350652" w:rsidP="008B0FF2">
      <w:pPr>
        <w:pStyle w:val="a"/>
        <w:ind w:firstLine="709"/>
        <w:rPr>
          <w:rFonts w:ascii="Times New Roman" w:hAnsi="Times New Roman" w:cs="Times New Roman"/>
          <w:sz w:val="28"/>
          <w:szCs w:val="28"/>
          <w:lang w:val="ru-RU"/>
        </w:rPr>
      </w:pPr>
      <w:r w:rsidRPr="00463628">
        <w:rPr>
          <w:rFonts w:ascii="Times New Roman" w:hAnsi="Times New Roman" w:cs="Times New Roman"/>
          <w:sz w:val="28"/>
          <w:szCs w:val="28"/>
          <w:lang w:val="ru-RU"/>
        </w:rPr>
        <w:t>Решение о предоставлении Услуги принимает</w:t>
      </w:r>
      <w:r>
        <w:rPr>
          <w:rFonts w:ascii="Times New Roman" w:hAnsi="Times New Roman" w:cs="Times New Roman"/>
          <w:sz w:val="28"/>
          <w:szCs w:val="28"/>
          <w:lang w:val="ru-RU"/>
        </w:rPr>
        <w:t xml:space="preserve"> Глава а</w:t>
      </w:r>
      <w:r w:rsidRPr="00463628">
        <w:rPr>
          <w:rFonts w:ascii="Times New Roman" w:hAnsi="Times New Roman" w:cs="Times New Roman"/>
          <w:sz w:val="28"/>
          <w:szCs w:val="28"/>
          <w:lang w:val="ru-RU"/>
        </w:rPr>
        <w:t xml:space="preserve">дминистрации </w:t>
      </w:r>
      <w:r>
        <w:rPr>
          <w:rFonts w:ascii="Times New Roman" w:hAnsi="Times New Roman" w:cs="Times New Roman"/>
          <w:sz w:val="28"/>
          <w:szCs w:val="28"/>
          <w:lang w:val="ru-RU"/>
        </w:rPr>
        <w:t>Бородинского</w:t>
      </w:r>
      <w:r w:rsidRPr="00463628">
        <w:rPr>
          <w:rFonts w:ascii="Times New Roman" w:hAnsi="Times New Roman" w:cs="Times New Roman"/>
          <w:sz w:val="28"/>
          <w:szCs w:val="28"/>
          <w:lang w:val="ru-RU"/>
        </w:rPr>
        <w:t xml:space="preserve"> сельского поселения</w:t>
      </w:r>
      <w:r>
        <w:rPr>
          <w:rFonts w:ascii="Times New Roman" w:hAnsi="Times New Roman" w:cs="Times New Roman"/>
          <w:sz w:val="28"/>
          <w:szCs w:val="28"/>
          <w:lang w:val="ru-RU"/>
        </w:rPr>
        <w:t xml:space="preserve"> Приморско-Ахтарского района</w:t>
      </w:r>
      <w:r w:rsidRPr="00463628">
        <w:rPr>
          <w:rFonts w:ascii="Times New Roman" w:hAnsi="Times New Roman" w:cs="Times New Roman"/>
          <w:sz w:val="28"/>
          <w:szCs w:val="28"/>
          <w:lang w:val="ru-RU"/>
        </w:rPr>
        <w:t>.</w:t>
      </w:r>
      <w:r w:rsidRPr="00463628">
        <w:rPr>
          <w:rFonts w:ascii="Times New Roman" w:hAnsi="Times New Roman" w:cs="Times New Roman"/>
          <w:sz w:val="28"/>
          <w:szCs w:val="28"/>
          <w:lang w:val="ru-RU"/>
        </w:rPr>
        <w:br/>
      </w:r>
      <w:r w:rsidRPr="00365A3D">
        <w:rPr>
          <w:rFonts w:ascii="Times New Roman" w:hAnsi="Times New Roman" w:cs="Times New Roman"/>
          <w:sz w:val="28"/>
          <w:szCs w:val="28"/>
          <w:lang w:val="ru-RU"/>
        </w:rPr>
        <w:t>Процедура</w:t>
      </w:r>
      <w:r>
        <w:rPr>
          <w:rFonts w:ascii="Times New Roman" w:hAnsi="Times New Roman" w:cs="Times New Roman"/>
          <w:sz w:val="28"/>
          <w:szCs w:val="28"/>
          <w:lang w:val="ru-RU"/>
        </w:rPr>
        <w:t xml:space="preserve"> </w:t>
      </w:r>
      <w:r w:rsidRPr="00365A3D">
        <w:rPr>
          <w:rFonts w:ascii="Times New Roman" w:hAnsi="Times New Roman" w:cs="Times New Roman"/>
          <w:sz w:val="28"/>
          <w:szCs w:val="28"/>
          <w:lang w:val="ru-RU"/>
        </w:rPr>
        <w:t>по предоставлению Услуги включает в себя следующие административные действия:</w:t>
      </w:r>
      <w:r w:rsidRPr="00365A3D">
        <w:rPr>
          <w:rFonts w:ascii="Times New Roman" w:hAnsi="Times New Roman" w:cs="Times New Roman"/>
          <w:sz w:val="28"/>
          <w:szCs w:val="28"/>
          <w:lang w:val="ru-RU"/>
        </w:rPr>
        <w:br/>
      </w:r>
      <w:r>
        <w:rPr>
          <w:rFonts w:ascii="Times New Roman" w:hAnsi="Times New Roman" w:cs="Times New Roman"/>
          <w:sz w:val="28"/>
          <w:szCs w:val="28"/>
          <w:lang w:val="ru-RU"/>
        </w:rPr>
        <w:t xml:space="preserve">        </w:t>
      </w:r>
      <w:r w:rsidRPr="00365A3D">
        <w:rPr>
          <w:rFonts w:ascii="Times New Roman" w:hAnsi="Times New Roman" w:cs="Times New Roman"/>
          <w:sz w:val="28"/>
          <w:szCs w:val="28"/>
          <w:lang w:val="ru-RU"/>
        </w:rPr>
        <w:t xml:space="preserve">3.1. </w:t>
      </w:r>
      <w:r w:rsidRPr="008B0FF2">
        <w:rPr>
          <w:rFonts w:ascii="Times New Roman" w:hAnsi="Times New Roman" w:cs="Times New Roman"/>
          <w:sz w:val="28"/>
          <w:szCs w:val="28"/>
          <w:lang w:val="ru-RU"/>
        </w:rPr>
        <w:t>Проверка, прием и регистрация документов, необходимых для предоставления Услуги.</w:t>
      </w:r>
      <w:r w:rsidRPr="008B0FF2">
        <w:rPr>
          <w:rFonts w:ascii="Times New Roman" w:hAnsi="Times New Roman" w:cs="Times New Roman"/>
          <w:sz w:val="28"/>
          <w:szCs w:val="28"/>
          <w:lang w:val="ru-RU"/>
        </w:rPr>
        <w:br/>
        <w:t>Специалист Администрации производит прием документов лично от Заявителя или его уполномоченного представителя. Перед этим специалист Администрации проверяет документы, удостоверяющие личность Заявителя или его уполномоченного представителя. В ходе приема у Заявителя документов, необходимых для предоставления Услуги, специалист Администрации осуществляет их проверку на соответствие требованиям п.2.5 настоящего регламента.</w:t>
      </w:r>
      <w:r w:rsidRPr="008B0FF2">
        <w:rPr>
          <w:rFonts w:ascii="Times New Roman" w:hAnsi="Times New Roman" w:cs="Times New Roman"/>
          <w:sz w:val="28"/>
          <w:szCs w:val="28"/>
          <w:lang w:val="ru-RU"/>
        </w:rPr>
        <w:br/>
        <w:t xml:space="preserve">После проверки Заявителя и документов, соответствия их установленным требованиям, регистрирует в журнале входящих документов Администрации сельского поселения и выдает Заявителю карточку о приеме документов. </w:t>
      </w:r>
      <w:r w:rsidRPr="008B0FF2">
        <w:rPr>
          <w:rFonts w:ascii="Times New Roman" w:hAnsi="Times New Roman" w:cs="Times New Roman"/>
          <w:sz w:val="28"/>
          <w:szCs w:val="28"/>
          <w:lang w:val="ru-RU"/>
        </w:rPr>
        <w:br/>
        <w:t>В случае отсутствия документов, удостоверяющих личность Заявителя или его уполномоченного представителя, установлении фактов несоответствия документов установленным требованиям специалист Администрации сообщает Заявителю о наличии препятствий для приема документов, объясняет содержание выявленных недостатков и предлагает Заявителю принять меры по их устранению. После устранения Заявителем недостатков и проверки документов они подлежат приему и регистрации в установленном порядке.</w:t>
      </w:r>
      <w:r w:rsidRPr="008B0FF2">
        <w:rPr>
          <w:rFonts w:ascii="Times New Roman" w:hAnsi="Times New Roman" w:cs="Times New Roman"/>
          <w:sz w:val="28"/>
          <w:szCs w:val="28"/>
          <w:lang w:val="ru-RU"/>
        </w:rPr>
        <w:br/>
        <w:t xml:space="preserve">Заявитель также может направить документы, необходимые для предоставления Услуги почтовым отправлением с описью вложения. </w:t>
      </w:r>
      <w:r w:rsidRPr="00B06832">
        <w:rPr>
          <w:rFonts w:ascii="Times New Roman" w:hAnsi="Times New Roman" w:cs="Times New Roman"/>
          <w:sz w:val="28"/>
          <w:szCs w:val="28"/>
          <w:lang w:val="ru-RU"/>
        </w:rPr>
        <w:t>В этом случае документы регистрируются в журнале входящих документов специалистом Администрации в установленном порядке.</w:t>
      </w:r>
      <w:r w:rsidRPr="00B06832">
        <w:rPr>
          <w:rFonts w:ascii="Times New Roman" w:hAnsi="Times New Roman" w:cs="Times New Roman"/>
          <w:sz w:val="28"/>
          <w:szCs w:val="28"/>
          <w:lang w:val="ru-RU"/>
        </w:rPr>
        <w:br/>
      </w:r>
      <w:r>
        <w:rPr>
          <w:rFonts w:ascii="Times New Roman" w:hAnsi="Times New Roman" w:cs="Times New Roman"/>
          <w:sz w:val="28"/>
          <w:szCs w:val="28"/>
          <w:lang w:val="ru-RU"/>
        </w:rPr>
        <w:t xml:space="preserve">      </w:t>
      </w:r>
      <w:r w:rsidRPr="008B0FF2">
        <w:rPr>
          <w:rFonts w:ascii="Times New Roman" w:hAnsi="Times New Roman" w:cs="Times New Roman"/>
          <w:sz w:val="28"/>
          <w:szCs w:val="28"/>
          <w:lang w:val="ru-RU"/>
        </w:rPr>
        <w:t>3.2. Рассмотрение документов и принятие решения о предоставлении Услуги.</w:t>
      </w:r>
      <w:r w:rsidRPr="008B0FF2">
        <w:rPr>
          <w:rFonts w:ascii="Times New Roman" w:hAnsi="Times New Roman" w:cs="Times New Roman"/>
          <w:sz w:val="28"/>
          <w:szCs w:val="28"/>
          <w:lang w:val="ru-RU"/>
        </w:rPr>
        <w:br/>
        <w:t xml:space="preserve">После регистрации заявления с приложенными документами поступают к Главе сельского поселения на рассмотрение или лицу, исполняющему его обязанности, и течение 2 рабочих дней со дня регистрации заявления определяет специалиста ответственным исполнителем по данному заявлению. </w:t>
      </w:r>
      <w:r w:rsidRPr="008B0FF2">
        <w:rPr>
          <w:rFonts w:ascii="Times New Roman" w:hAnsi="Times New Roman" w:cs="Times New Roman"/>
          <w:sz w:val="28"/>
          <w:szCs w:val="28"/>
          <w:lang w:val="ru-RU"/>
        </w:rPr>
        <w:br/>
      </w:r>
      <w:r w:rsidRPr="00B716CC">
        <w:rPr>
          <w:rFonts w:ascii="Times New Roman" w:hAnsi="Times New Roman" w:cs="Times New Roman"/>
          <w:sz w:val="28"/>
          <w:szCs w:val="28"/>
          <w:lang w:val="ru-RU"/>
        </w:rPr>
        <w:t xml:space="preserve">Специалист в течение 1 рабочего дня со дня получения документов проводит проверку представленных документов и готовит предложение о возможности предоставления Услуги по данному заявлению. </w:t>
      </w:r>
      <w:r w:rsidRPr="00B716CC">
        <w:rPr>
          <w:rFonts w:ascii="Times New Roman" w:hAnsi="Times New Roman" w:cs="Times New Roman"/>
          <w:sz w:val="28"/>
          <w:szCs w:val="28"/>
          <w:lang w:val="ru-RU"/>
        </w:rPr>
        <w:br/>
      </w:r>
      <w:r>
        <w:rPr>
          <w:rFonts w:ascii="Times New Roman" w:hAnsi="Times New Roman" w:cs="Times New Roman"/>
          <w:sz w:val="28"/>
          <w:szCs w:val="28"/>
          <w:lang w:val="ru-RU"/>
        </w:rPr>
        <w:t xml:space="preserve">         </w:t>
      </w:r>
      <w:r w:rsidRPr="008B0FF2">
        <w:rPr>
          <w:rFonts w:ascii="Times New Roman" w:hAnsi="Times New Roman" w:cs="Times New Roman"/>
          <w:sz w:val="28"/>
          <w:szCs w:val="28"/>
          <w:lang w:val="ru-RU"/>
        </w:rPr>
        <w:t>3.3. Подготовка документов (выписок, справок).</w:t>
      </w:r>
      <w:r w:rsidRPr="008B0FF2">
        <w:rPr>
          <w:rFonts w:ascii="Times New Roman" w:hAnsi="Times New Roman" w:cs="Times New Roman"/>
          <w:sz w:val="28"/>
          <w:szCs w:val="28"/>
          <w:lang w:val="ru-RU"/>
        </w:rPr>
        <w:br/>
        <w:t>В случае если имеются основания для приостановления предоставления Услуги, указанные в п.2.3 настоящего регламента, специалист Администрации в течение 2 рабочих дней обязан устно уведомить Заявителя о приостановлении процедуры предоставления Услуги, ясно изложить выявленные недостатки и указать на необходимость устранения данных недостатков в срок, не превышающий 3 рабочих дней со дня уведомления. В случае если в течение 3 рабочих дней указанные замечания не устранены, специалист Администрации готовит проект письменного уведомления об отказе в предоставлении Услуги.</w:t>
      </w:r>
      <w:r w:rsidRPr="008B0FF2">
        <w:rPr>
          <w:rFonts w:ascii="Times New Roman" w:hAnsi="Times New Roman" w:cs="Times New Roman"/>
          <w:sz w:val="28"/>
          <w:szCs w:val="28"/>
          <w:lang w:val="ru-RU"/>
        </w:rPr>
        <w:br/>
        <w:t xml:space="preserve">В случае соответствия Заявителя и представленных им документов всем требованиям, установленным настоящим регламентом, а также отсутствия необходимости проверки или уточнения сведений об объектах муниципальной собственности, специалист Администрации в течение 3 рабочих дней со дня получения документов готовит выписки, справки. </w:t>
      </w:r>
      <w:r w:rsidRPr="008B0FF2">
        <w:rPr>
          <w:rFonts w:ascii="Times New Roman" w:hAnsi="Times New Roman" w:cs="Times New Roman"/>
          <w:sz w:val="28"/>
          <w:szCs w:val="28"/>
          <w:lang w:val="ru-RU"/>
        </w:rPr>
        <w:br/>
        <w:t>При наличии оснований для отказа в рассмотрении документов или предоставлении Услуги, установленных п.2.3 настоящего регламента, специалист Администрации в течение 3 рабочих дней со дня получения документов подготавливает проект письменного уведомления об отказе в рассмотрении документов или предоставлении Услуги. Письменное уведомление об отказе в рассмотрении документов или предоставлении Услуги должно содержать основания отказа с указанием возможностей их устранения и может быть обжаловано Заявителем в судебном порядке.</w:t>
      </w:r>
      <w:r w:rsidRPr="008B0FF2">
        <w:rPr>
          <w:rFonts w:ascii="Times New Roman" w:hAnsi="Times New Roman" w:cs="Times New Roman"/>
          <w:sz w:val="28"/>
          <w:szCs w:val="28"/>
          <w:lang w:val="ru-RU"/>
        </w:rPr>
        <w:br/>
      </w:r>
      <w:r w:rsidRPr="00B06832">
        <w:rPr>
          <w:rFonts w:ascii="Times New Roman" w:hAnsi="Times New Roman" w:cs="Times New Roman"/>
          <w:sz w:val="28"/>
          <w:szCs w:val="28"/>
          <w:lang w:val="ru-RU"/>
        </w:rPr>
        <w:t xml:space="preserve">Выписки, справки подписываются Главой Администрации сельского поселения или лицом, исполняющим его обязанности, и регистрируется в установленном порядке. </w:t>
      </w:r>
      <w:r w:rsidRPr="00B06832">
        <w:rPr>
          <w:rFonts w:ascii="Times New Roman" w:hAnsi="Times New Roman" w:cs="Times New Roman"/>
          <w:sz w:val="28"/>
          <w:szCs w:val="28"/>
          <w:lang w:val="ru-RU"/>
        </w:rPr>
        <w:br/>
      </w:r>
      <w:r>
        <w:rPr>
          <w:rFonts w:ascii="Times New Roman" w:hAnsi="Times New Roman" w:cs="Times New Roman"/>
          <w:sz w:val="28"/>
          <w:szCs w:val="28"/>
          <w:lang w:val="ru-RU"/>
        </w:rPr>
        <w:t xml:space="preserve">          </w:t>
      </w:r>
      <w:r w:rsidRPr="008B0FF2">
        <w:rPr>
          <w:rFonts w:ascii="Times New Roman" w:hAnsi="Times New Roman" w:cs="Times New Roman"/>
          <w:sz w:val="28"/>
          <w:szCs w:val="28"/>
          <w:lang w:val="ru-RU"/>
        </w:rPr>
        <w:t>3.4. Выдача (направление) Заявителю документов (выписок, справок).</w:t>
      </w:r>
      <w:r w:rsidRPr="008B0FF2">
        <w:rPr>
          <w:rFonts w:ascii="Times New Roman" w:hAnsi="Times New Roman" w:cs="Times New Roman"/>
          <w:sz w:val="28"/>
          <w:szCs w:val="28"/>
          <w:lang w:val="ru-RU"/>
        </w:rPr>
        <w:br/>
        <w:t>Специалист Администрации в течение рабочего дня после регистрации выписки, справки уведомляет Заявителя о готовности документов устно по телефону. Заявителю выдаются выписки, справки лично или его уполномоченному представителю либо направляются по почте по адресу, указанному в заявлении.</w:t>
      </w:r>
      <w:r w:rsidRPr="008B0FF2">
        <w:rPr>
          <w:rFonts w:ascii="Times New Roman" w:hAnsi="Times New Roman" w:cs="Times New Roman"/>
          <w:sz w:val="28"/>
          <w:szCs w:val="28"/>
          <w:lang w:val="ru-RU"/>
        </w:rPr>
        <w:br/>
      </w:r>
      <w:r w:rsidRPr="00B06832">
        <w:rPr>
          <w:rFonts w:ascii="Times New Roman" w:hAnsi="Times New Roman" w:cs="Times New Roman"/>
          <w:sz w:val="28"/>
          <w:szCs w:val="28"/>
          <w:lang w:val="ru-RU"/>
        </w:rPr>
        <w:t>При личном получении выписки, справки Заявитель либо его уполномоченный представитель расписывается на экземпляре документа, который остается в Администрации сельского поселения и ставит дату получения.</w:t>
      </w:r>
      <w:r w:rsidRPr="00B06832">
        <w:rPr>
          <w:rFonts w:ascii="Times New Roman" w:hAnsi="Times New Roman" w:cs="Times New Roman"/>
          <w:sz w:val="28"/>
          <w:szCs w:val="28"/>
          <w:lang w:val="ru-RU"/>
        </w:rPr>
        <w:br/>
      </w:r>
      <w:r>
        <w:rPr>
          <w:rFonts w:ascii="Times New Roman" w:hAnsi="Times New Roman" w:cs="Times New Roman"/>
          <w:sz w:val="28"/>
          <w:szCs w:val="28"/>
          <w:lang w:val="ru-RU"/>
        </w:rPr>
        <w:t xml:space="preserve">           </w:t>
      </w:r>
      <w:r w:rsidRPr="00B716CC">
        <w:rPr>
          <w:rFonts w:ascii="Times New Roman" w:hAnsi="Times New Roman" w:cs="Times New Roman"/>
          <w:sz w:val="28"/>
          <w:szCs w:val="28"/>
          <w:lang w:val="ru-RU"/>
        </w:rPr>
        <w:t>3.5. Блок-схема процедуры по предоставлению Услуги представлена в Приложении №1 к настоящему регламенту.</w:t>
      </w:r>
    </w:p>
    <w:p w:rsidR="00350652" w:rsidRPr="00B716CC" w:rsidRDefault="00350652" w:rsidP="008B0FF2">
      <w:pPr>
        <w:autoSpaceDE w:val="0"/>
        <w:autoSpaceDN w:val="0"/>
        <w:adjustRightInd w:val="0"/>
        <w:jc w:val="center"/>
        <w:outlineLvl w:val="1"/>
        <w:rPr>
          <w:b/>
          <w:bCs/>
          <w:sz w:val="28"/>
          <w:szCs w:val="28"/>
        </w:rPr>
      </w:pPr>
      <w:r w:rsidRPr="00B716CC">
        <w:rPr>
          <w:b/>
          <w:bCs/>
          <w:sz w:val="28"/>
          <w:szCs w:val="28"/>
        </w:rPr>
        <w:t>4. Формы контроля за исполнением Административного регламента</w:t>
      </w:r>
    </w:p>
    <w:p w:rsidR="00350652" w:rsidRPr="00B716CC" w:rsidRDefault="00350652" w:rsidP="008B0FF2">
      <w:pPr>
        <w:autoSpaceDE w:val="0"/>
        <w:autoSpaceDN w:val="0"/>
        <w:adjustRightInd w:val="0"/>
        <w:ind w:firstLine="540"/>
        <w:jc w:val="both"/>
        <w:rPr>
          <w:sz w:val="28"/>
          <w:szCs w:val="28"/>
        </w:rPr>
      </w:pPr>
    </w:p>
    <w:p w:rsidR="00350652" w:rsidRPr="00B716CC" w:rsidRDefault="00350652" w:rsidP="008B0FF2">
      <w:pPr>
        <w:autoSpaceDE w:val="0"/>
        <w:autoSpaceDN w:val="0"/>
        <w:adjustRightInd w:val="0"/>
        <w:ind w:firstLine="540"/>
        <w:jc w:val="both"/>
        <w:rPr>
          <w:sz w:val="28"/>
          <w:szCs w:val="28"/>
        </w:rPr>
      </w:pPr>
      <w:r w:rsidRPr="00B716CC">
        <w:rPr>
          <w:sz w:val="28"/>
          <w:szCs w:val="28"/>
        </w:rPr>
        <w:t xml:space="preserve">4.1. Текущий контроль за соблюдением служащим последовательности выполнения административных процедур, определенных настоящим Административным регламентом, осуществляется Главой </w:t>
      </w:r>
      <w:r>
        <w:rPr>
          <w:sz w:val="28"/>
          <w:szCs w:val="28"/>
        </w:rPr>
        <w:t>Бородинского</w:t>
      </w:r>
      <w:r w:rsidRPr="00B716CC">
        <w:rPr>
          <w:sz w:val="28"/>
          <w:szCs w:val="28"/>
        </w:rPr>
        <w:t xml:space="preserve"> сельского поселения.</w:t>
      </w:r>
    </w:p>
    <w:p w:rsidR="00350652" w:rsidRPr="00B716CC" w:rsidRDefault="00350652" w:rsidP="008B0FF2">
      <w:pPr>
        <w:autoSpaceDE w:val="0"/>
        <w:autoSpaceDN w:val="0"/>
        <w:adjustRightInd w:val="0"/>
        <w:ind w:firstLine="540"/>
        <w:jc w:val="both"/>
        <w:rPr>
          <w:sz w:val="28"/>
          <w:szCs w:val="28"/>
        </w:rPr>
      </w:pPr>
      <w:r w:rsidRPr="00B716CC">
        <w:rPr>
          <w:sz w:val="28"/>
          <w:szCs w:val="28"/>
        </w:rPr>
        <w:t xml:space="preserve">Текущий контроль осуществляется путем проведения Главой </w:t>
      </w:r>
      <w:r>
        <w:rPr>
          <w:sz w:val="28"/>
          <w:szCs w:val="28"/>
        </w:rPr>
        <w:t>Бородинского</w:t>
      </w:r>
      <w:r w:rsidRPr="00B716CC">
        <w:rPr>
          <w:sz w:val="28"/>
          <w:szCs w:val="28"/>
        </w:rPr>
        <w:t xml:space="preserve"> сельского поселения, проверок соблюдения и исполнения специалистами положений настоящего Административного регламента, иных нормативных правовых актов Российской</w:t>
      </w:r>
      <w:r>
        <w:rPr>
          <w:sz w:val="28"/>
          <w:szCs w:val="28"/>
        </w:rPr>
        <w:t xml:space="preserve"> Федерации, Краснодарского края</w:t>
      </w:r>
      <w:r w:rsidRPr="00B716CC">
        <w:rPr>
          <w:sz w:val="28"/>
          <w:szCs w:val="28"/>
        </w:rPr>
        <w:t xml:space="preserve">, а также органов местного самоуправления </w:t>
      </w:r>
      <w:r>
        <w:rPr>
          <w:sz w:val="28"/>
          <w:szCs w:val="28"/>
        </w:rPr>
        <w:t>Бородинского</w:t>
      </w:r>
      <w:r w:rsidRPr="00B716CC">
        <w:rPr>
          <w:sz w:val="28"/>
          <w:szCs w:val="28"/>
        </w:rPr>
        <w:t xml:space="preserve"> сельского поселения.</w:t>
      </w:r>
    </w:p>
    <w:p w:rsidR="00350652" w:rsidRPr="00B716CC" w:rsidRDefault="00350652" w:rsidP="008B0FF2">
      <w:pPr>
        <w:autoSpaceDE w:val="0"/>
        <w:autoSpaceDN w:val="0"/>
        <w:adjustRightInd w:val="0"/>
        <w:ind w:firstLine="540"/>
        <w:jc w:val="both"/>
        <w:rPr>
          <w:sz w:val="28"/>
          <w:szCs w:val="28"/>
        </w:rPr>
      </w:pPr>
      <w:r w:rsidRPr="00B716CC">
        <w:rPr>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 также проверки исполнения положений настоящего Административного регламента. Проверки могут носить плановый характер (осуществляться на основании квартальных, полугодовых или годовых планов работы) и внеплановый характер (по конкретным обращениям заявителей).</w:t>
      </w:r>
    </w:p>
    <w:p w:rsidR="00350652" w:rsidRPr="00B716CC" w:rsidRDefault="00350652" w:rsidP="008B0FF2">
      <w:pPr>
        <w:autoSpaceDE w:val="0"/>
        <w:autoSpaceDN w:val="0"/>
        <w:adjustRightInd w:val="0"/>
        <w:ind w:firstLine="540"/>
        <w:jc w:val="both"/>
        <w:rPr>
          <w:sz w:val="28"/>
          <w:szCs w:val="28"/>
        </w:rPr>
      </w:pPr>
      <w:r w:rsidRPr="00B716CC">
        <w:rPr>
          <w:sz w:val="28"/>
          <w:szCs w:val="28"/>
        </w:rPr>
        <w:t>4.3. Специалисты, ответственные за предоставление муниципальной услуги, несут персональную ответственность за нарушение срока и порядка исполнения каждой административной процедуры, указанной в настоящем Административном регламенте. 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350652" w:rsidRPr="00B716CC" w:rsidRDefault="00350652" w:rsidP="008B0FF2">
      <w:pPr>
        <w:autoSpaceDE w:val="0"/>
        <w:autoSpaceDN w:val="0"/>
        <w:adjustRightInd w:val="0"/>
        <w:ind w:firstLine="540"/>
        <w:jc w:val="both"/>
        <w:rPr>
          <w:sz w:val="28"/>
          <w:szCs w:val="28"/>
        </w:rPr>
      </w:pPr>
    </w:p>
    <w:p w:rsidR="00350652" w:rsidRPr="00B716CC" w:rsidRDefault="00350652" w:rsidP="008B0FF2">
      <w:pPr>
        <w:autoSpaceDE w:val="0"/>
        <w:autoSpaceDN w:val="0"/>
        <w:adjustRightInd w:val="0"/>
        <w:jc w:val="center"/>
        <w:outlineLvl w:val="1"/>
        <w:rPr>
          <w:b/>
          <w:bCs/>
          <w:sz w:val="28"/>
          <w:szCs w:val="28"/>
        </w:rPr>
      </w:pPr>
      <w:r w:rsidRPr="00B716CC">
        <w:rPr>
          <w:b/>
          <w:bCs/>
          <w:sz w:val="28"/>
          <w:szCs w:val="28"/>
        </w:rPr>
        <w:t>5. Досудебный (внесудебный) порядок обжалования решений</w:t>
      </w:r>
    </w:p>
    <w:p w:rsidR="00350652" w:rsidRPr="00B716CC" w:rsidRDefault="00350652" w:rsidP="008B0FF2">
      <w:pPr>
        <w:autoSpaceDE w:val="0"/>
        <w:autoSpaceDN w:val="0"/>
        <w:adjustRightInd w:val="0"/>
        <w:jc w:val="center"/>
        <w:rPr>
          <w:b/>
          <w:bCs/>
          <w:sz w:val="28"/>
          <w:szCs w:val="28"/>
        </w:rPr>
      </w:pPr>
      <w:r w:rsidRPr="00B716CC">
        <w:rPr>
          <w:b/>
          <w:bCs/>
          <w:sz w:val="28"/>
          <w:szCs w:val="28"/>
        </w:rPr>
        <w:t>и действий (бездействия) органа, предоставляющего</w:t>
      </w:r>
    </w:p>
    <w:p w:rsidR="00350652" w:rsidRPr="00B716CC" w:rsidRDefault="00350652" w:rsidP="008B0FF2">
      <w:pPr>
        <w:autoSpaceDE w:val="0"/>
        <w:autoSpaceDN w:val="0"/>
        <w:adjustRightInd w:val="0"/>
        <w:jc w:val="center"/>
        <w:rPr>
          <w:b/>
          <w:bCs/>
          <w:sz w:val="28"/>
          <w:szCs w:val="28"/>
        </w:rPr>
      </w:pPr>
      <w:r w:rsidRPr="00B716CC">
        <w:rPr>
          <w:b/>
          <w:bCs/>
          <w:sz w:val="28"/>
          <w:szCs w:val="28"/>
        </w:rPr>
        <w:t>муниципальную услугу, а также должностных лиц,</w:t>
      </w:r>
    </w:p>
    <w:p w:rsidR="00350652" w:rsidRPr="00B716CC" w:rsidRDefault="00350652" w:rsidP="008B0FF2">
      <w:pPr>
        <w:autoSpaceDE w:val="0"/>
        <w:autoSpaceDN w:val="0"/>
        <w:adjustRightInd w:val="0"/>
        <w:jc w:val="center"/>
        <w:rPr>
          <w:b/>
          <w:bCs/>
          <w:sz w:val="28"/>
          <w:szCs w:val="28"/>
        </w:rPr>
      </w:pPr>
      <w:r w:rsidRPr="00B716CC">
        <w:rPr>
          <w:b/>
          <w:bCs/>
          <w:sz w:val="28"/>
          <w:szCs w:val="28"/>
        </w:rPr>
        <w:t>муниципальных служащих</w:t>
      </w:r>
    </w:p>
    <w:p w:rsidR="00350652" w:rsidRPr="00B716CC" w:rsidRDefault="00350652" w:rsidP="008B0FF2">
      <w:pPr>
        <w:autoSpaceDE w:val="0"/>
        <w:autoSpaceDN w:val="0"/>
        <w:adjustRightInd w:val="0"/>
        <w:ind w:firstLine="540"/>
        <w:jc w:val="both"/>
        <w:rPr>
          <w:sz w:val="28"/>
          <w:szCs w:val="28"/>
        </w:rPr>
      </w:pPr>
    </w:p>
    <w:p w:rsidR="00350652" w:rsidRPr="00B716CC" w:rsidRDefault="00350652" w:rsidP="008B0FF2">
      <w:pPr>
        <w:ind w:firstLine="284"/>
        <w:jc w:val="both"/>
        <w:rPr>
          <w:sz w:val="28"/>
          <w:szCs w:val="28"/>
        </w:rPr>
      </w:pPr>
      <w:r w:rsidRPr="00B716CC">
        <w:rPr>
          <w:sz w:val="28"/>
          <w:szCs w:val="28"/>
        </w:rPr>
        <w:t>5.1.Заявители имеют право на обжалование решений, принятых в ходе предоставления муниципальной услуги, действий или бездействия специалистов Администраци</w:t>
      </w:r>
      <w:r>
        <w:rPr>
          <w:sz w:val="28"/>
          <w:szCs w:val="28"/>
        </w:rPr>
        <w:t>и Бородинского</w:t>
      </w:r>
      <w:r w:rsidRPr="00B716CC">
        <w:rPr>
          <w:sz w:val="28"/>
          <w:szCs w:val="28"/>
        </w:rPr>
        <w:t xml:space="preserve"> сельского поселения, участвующих в исполнении муниципальной услуги, в вышестоящие органы   в досудебном порядке.</w:t>
      </w:r>
    </w:p>
    <w:p w:rsidR="00350652" w:rsidRPr="00B716CC" w:rsidRDefault="00350652" w:rsidP="008B0FF2">
      <w:pPr>
        <w:ind w:firstLine="284"/>
        <w:jc w:val="both"/>
        <w:rPr>
          <w:sz w:val="28"/>
          <w:szCs w:val="28"/>
        </w:rPr>
      </w:pPr>
      <w:r w:rsidRPr="00B716CC">
        <w:rPr>
          <w:sz w:val="28"/>
          <w:szCs w:val="28"/>
        </w:rPr>
        <w:t> 5.2. Заявители могут сообщить о нарушении своих прав и законных интересов, противоправных решениях, действиях или бездействии специа</w:t>
      </w:r>
      <w:r>
        <w:rPr>
          <w:sz w:val="28"/>
          <w:szCs w:val="28"/>
        </w:rPr>
        <w:t>листов Администрации Бородинского</w:t>
      </w:r>
      <w:r w:rsidRPr="00B716CC">
        <w:rPr>
          <w:sz w:val="28"/>
          <w:szCs w:val="28"/>
        </w:rPr>
        <w:t xml:space="preserve"> сельского поселения, нарушении      положений     настоящего     Регламента     или     некорректном    поведении специа</w:t>
      </w:r>
      <w:r>
        <w:rPr>
          <w:sz w:val="28"/>
          <w:szCs w:val="28"/>
        </w:rPr>
        <w:t>листов Администрации Бородинского</w:t>
      </w:r>
      <w:r w:rsidRPr="00B716CC">
        <w:rPr>
          <w:sz w:val="28"/>
          <w:szCs w:val="28"/>
        </w:rPr>
        <w:t xml:space="preserve"> сельского поселения по контактным телефонам или направить письменное обращение, жалобу (пре</w:t>
      </w:r>
      <w:r>
        <w:rPr>
          <w:sz w:val="28"/>
          <w:szCs w:val="28"/>
        </w:rPr>
        <w:t>тензию) на имя Главы Бородинского</w:t>
      </w:r>
      <w:r w:rsidRPr="00B716CC">
        <w:rPr>
          <w:sz w:val="28"/>
          <w:szCs w:val="28"/>
        </w:rPr>
        <w:t xml:space="preserve"> сельского поселения (приложение №5).</w:t>
      </w:r>
    </w:p>
    <w:p w:rsidR="00350652" w:rsidRPr="00B716CC" w:rsidRDefault="00350652" w:rsidP="008B0FF2">
      <w:pPr>
        <w:pStyle w:val="ConsPlusNormal"/>
        <w:widowControl/>
        <w:ind w:firstLine="540"/>
        <w:jc w:val="both"/>
        <w:outlineLvl w:val="1"/>
        <w:rPr>
          <w:rFonts w:ascii="Times New Roman" w:hAnsi="Times New Roman" w:cs="Times New Roman"/>
          <w:sz w:val="28"/>
          <w:szCs w:val="28"/>
        </w:rPr>
      </w:pPr>
      <w:r w:rsidRPr="00B716CC">
        <w:rPr>
          <w:rFonts w:ascii="Times New Roman" w:hAnsi="Times New Roman" w:cs="Times New Roman"/>
          <w:sz w:val="28"/>
          <w:szCs w:val="28"/>
        </w:rPr>
        <w:t>5.3. Заявитель может обратиться с жалобой, в том числе в следующих случаях:</w:t>
      </w:r>
    </w:p>
    <w:p w:rsidR="00350652" w:rsidRPr="00B716CC" w:rsidRDefault="00350652" w:rsidP="008B0FF2">
      <w:pPr>
        <w:pStyle w:val="ConsPlusNormal"/>
        <w:widowControl/>
        <w:ind w:firstLine="540"/>
        <w:jc w:val="both"/>
        <w:outlineLvl w:val="1"/>
        <w:rPr>
          <w:rFonts w:ascii="Times New Roman" w:hAnsi="Times New Roman" w:cs="Times New Roman"/>
          <w:sz w:val="28"/>
          <w:szCs w:val="28"/>
        </w:rPr>
      </w:pPr>
      <w:r w:rsidRPr="00B716CC">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350652" w:rsidRPr="00B716CC" w:rsidRDefault="00350652" w:rsidP="008B0FF2">
      <w:pPr>
        <w:pStyle w:val="ConsPlusNormal"/>
        <w:widowControl/>
        <w:ind w:firstLine="540"/>
        <w:jc w:val="both"/>
        <w:outlineLvl w:val="1"/>
        <w:rPr>
          <w:rFonts w:ascii="Times New Roman" w:hAnsi="Times New Roman" w:cs="Times New Roman"/>
          <w:sz w:val="28"/>
          <w:szCs w:val="28"/>
        </w:rPr>
      </w:pPr>
      <w:r w:rsidRPr="00B716CC">
        <w:rPr>
          <w:rFonts w:ascii="Times New Roman" w:hAnsi="Times New Roman" w:cs="Times New Roman"/>
          <w:sz w:val="28"/>
          <w:szCs w:val="28"/>
        </w:rPr>
        <w:t>2) нарушение срока предоставления  муниципальной услуги;</w:t>
      </w:r>
    </w:p>
    <w:p w:rsidR="00350652" w:rsidRPr="00B716CC" w:rsidRDefault="00350652" w:rsidP="008B0FF2">
      <w:pPr>
        <w:pStyle w:val="ConsPlusNormal"/>
        <w:widowControl/>
        <w:ind w:firstLine="540"/>
        <w:jc w:val="both"/>
        <w:outlineLvl w:val="1"/>
        <w:rPr>
          <w:rFonts w:ascii="Times New Roman" w:hAnsi="Times New Roman" w:cs="Times New Roman"/>
          <w:sz w:val="28"/>
          <w:szCs w:val="28"/>
        </w:rPr>
      </w:pPr>
      <w:r w:rsidRPr="00B716CC">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50652" w:rsidRPr="00B716CC" w:rsidRDefault="00350652" w:rsidP="008B0FF2">
      <w:pPr>
        <w:pStyle w:val="ConsPlusNormal"/>
        <w:widowControl/>
        <w:ind w:firstLine="540"/>
        <w:jc w:val="both"/>
        <w:outlineLvl w:val="1"/>
        <w:rPr>
          <w:rFonts w:ascii="Times New Roman" w:hAnsi="Times New Roman" w:cs="Times New Roman"/>
          <w:sz w:val="28"/>
          <w:szCs w:val="28"/>
        </w:rPr>
      </w:pPr>
      <w:r w:rsidRPr="00B716CC">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50652" w:rsidRPr="00B716CC" w:rsidRDefault="00350652" w:rsidP="008B0FF2">
      <w:pPr>
        <w:pStyle w:val="ConsPlusNormal"/>
        <w:widowControl/>
        <w:ind w:firstLine="540"/>
        <w:jc w:val="both"/>
        <w:outlineLvl w:val="1"/>
        <w:rPr>
          <w:rFonts w:ascii="Times New Roman" w:hAnsi="Times New Roman" w:cs="Times New Roman"/>
          <w:sz w:val="28"/>
          <w:szCs w:val="28"/>
        </w:rPr>
      </w:pPr>
      <w:r w:rsidRPr="00B716C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0652" w:rsidRPr="00B716CC" w:rsidRDefault="00350652" w:rsidP="008B0FF2">
      <w:pPr>
        <w:pStyle w:val="ConsPlusNormal"/>
        <w:widowControl/>
        <w:ind w:firstLine="540"/>
        <w:jc w:val="both"/>
        <w:outlineLvl w:val="1"/>
        <w:rPr>
          <w:rFonts w:ascii="Times New Roman" w:hAnsi="Times New Roman" w:cs="Times New Roman"/>
          <w:sz w:val="28"/>
          <w:szCs w:val="28"/>
        </w:rPr>
      </w:pPr>
      <w:r w:rsidRPr="00B716C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0652" w:rsidRPr="00B716CC" w:rsidRDefault="00350652" w:rsidP="008B0FF2">
      <w:pPr>
        <w:pStyle w:val="ConsPlusNormal"/>
        <w:widowControl/>
        <w:ind w:firstLine="540"/>
        <w:jc w:val="both"/>
        <w:outlineLvl w:val="1"/>
        <w:rPr>
          <w:rFonts w:ascii="Times New Roman" w:hAnsi="Times New Roman" w:cs="Times New Roman"/>
          <w:sz w:val="28"/>
          <w:szCs w:val="28"/>
        </w:rPr>
      </w:pPr>
      <w:r w:rsidRPr="00B716CC">
        <w:rPr>
          <w:rFonts w:ascii="Times New Roman" w:hAnsi="Times New Roman" w:cs="Times New Roman"/>
          <w:sz w:val="28"/>
          <w:szCs w:val="28"/>
        </w:rPr>
        <w:t>7) отказ органа, предоставляющего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0652" w:rsidRPr="00B716CC" w:rsidRDefault="00350652" w:rsidP="008B0FF2">
      <w:pPr>
        <w:pStyle w:val="ConsPlusNormal"/>
        <w:widowControl/>
        <w:ind w:firstLine="540"/>
        <w:jc w:val="both"/>
        <w:outlineLvl w:val="1"/>
        <w:rPr>
          <w:rFonts w:ascii="Times New Roman" w:hAnsi="Times New Roman" w:cs="Times New Roman"/>
          <w:sz w:val="28"/>
          <w:szCs w:val="28"/>
        </w:rPr>
      </w:pPr>
      <w:r w:rsidRPr="00B716CC">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50652" w:rsidRPr="00B716CC" w:rsidRDefault="00350652" w:rsidP="008B0FF2">
      <w:pPr>
        <w:pStyle w:val="ConsPlusNormal"/>
        <w:widowControl/>
        <w:ind w:firstLine="540"/>
        <w:jc w:val="both"/>
        <w:outlineLvl w:val="1"/>
        <w:rPr>
          <w:rFonts w:ascii="Times New Roman" w:hAnsi="Times New Roman" w:cs="Times New Roman"/>
          <w:sz w:val="28"/>
          <w:szCs w:val="28"/>
        </w:rPr>
      </w:pPr>
      <w:r w:rsidRPr="00B716CC">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50652" w:rsidRPr="00B716CC" w:rsidRDefault="00350652" w:rsidP="008B0FF2">
      <w:pPr>
        <w:pStyle w:val="ConsPlusNormal"/>
        <w:widowControl/>
        <w:ind w:firstLine="540"/>
        <w:jc w:val="both"/>
        <w:outlineLvl w:val="1"/>
        <w:rPr>
          <w:rFonts w:ascii="Times New Roman" w:hAnsi="Times New Roman" w:cs="Times New Roman"/>
          <w:sz w:val="28"/>
          <w:szCs w:val="28"/>
        </w:rPr>
      </w:pPr>
      <w:r w:rsidRPr="00B716CC">
        <w:rPr>
          <w:rFonts w:ascii="Times New Roman" w:hAnsi="Times New Roman" w:cs="Times New Roman"/>
          <w:sz w:val="28"/>
          <w:szCs w:val="28"/>
        </w:rPr>
        <w:t>5.4.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350652" w:rsidRPr="00B716CC" w:rsidRDefault="00350652" w:rsidP="008B0FF2">
      <w:pPr>
        <w:pStyle w:val="ConsPlusNormal"/>
        <w:widowControl/>
        <w:ind w:firstLine="540"/>
        <w:jc w:val="both"/>
        <w:outlineLvl w:val="1"/>
        <w:rPr>
          <w:rFonts w:ascii="Times New Roman" w:hAnsi="Times New Roman" w:cs="Times New Roman"/>
          <w:sz w:val="28"/>
          <w:szCs w:val="28"/>
        </w:rPr>
      </w:pPr>
      <w:r w:rsidRPr="00B716CC">
        <w:rPr>
          <w:rFonts w:ascii="Times New Roman" w:hAnsi="Times New Roman" w:cs="Times New Roman"/>
          <w:sz w:val="28"/>
          <w:szCs w:val="28"/>
        </w:rPr>
        <w:t>Жалоба должна содержать:</w:t>
      </w:r>
    </w:p>
    <w:p w:rsidR="00350652" w:rsidRPr="00B716CC" w:rsidRDefault="00350652" w:rsidP="008B0FF2">
      <w:pPr>
        <w:pStyle w:val="ConsPlusNormal"/>
        <w:widowControl/>
        <w:ind w:firstLine="540"/>
        <w:jc w:val="both"/>
        <w:outlineLvl w:val="1"/>
        <w:rPr>
          <w:rFonts w:ascii="Times New Roman" w:hAnsi="Times New Roman" w:cs="Times New Roman"/>
          <w:sz w:val="28"/>
          <w:szCs w:val="28"/>
        </w:rPr>
      </w:pPr>
      <w:r w:rsidRPr="00B716CC">
        <w:rPr>
          <w:rFonts w:ascii="Times New Roman" w:hAnsi="Times New Roman" w:cs="Times New Roman"/>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350652" w:rsidRPr="00B716CC" w:rsidRDefault="00350652" w:rsidP="008B0FF2">
      <w:pPr>
        <w:pStyle w:val="ConsPlusNormal"/>
        <w:widowControl/>
        <w:ind w:firstLine="540"/>
        <w:jc w:val="both"/>
        <w:outlineLvl w:val="1"/>
        <w:rPr>
          <w:rFonts w:ascii="Times New Roman" w:hAnsi="Times New Roman" w:cs="Times New Roman"/>
          <w:sz w:val="28"/>
          <w:szCs w:val="28"/>
        </w:rPr>
      </w:pPr>
      <w:r w:rsidRPr="00B716C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0652" w:rsidRPr="00B716CC" w:rsidRDefault="00350652" w:rsidP="008B0FF2">
      <w:pPr>
        <w:pStyle w:val="ConsPlusNormal"/>
        <w:widowControl/>
        <w:ind w:firstLine="540"/>
        <w:jc w:val="both"/>
        <w:outlineLvl w:val="1"/>
        <w:rPr>
          <w:rFonts w:ascii="Times New Roman" w:hAnsi="Times New Roman" w:cs="Times New Roman"/>
          <w:sz w:val="28"/>
          <w:szCs w:val="28"/>
        </w:rPr>
      </w:pPr>
      <w:r w:rsidRPr="00B716CC">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350652" w:rsidRPr="00B716CC" w:rsidRDefault="00350652" w:rsidP="008B0FF2">
      <w:pPr>
        <w:pStyle w:val="ConsPlusNormal"/>
        <w:widowControl/>
        <w:ind w:firstLine="540"/>
        <w:jc w:val="both"/>
        <w:outlineLvl w:val="1"/>
        <w:rPr>
          <w:rFonts w:ascii="Times New Roman" w:hAnsi="Times New Roman" w:cs="Times New Roman"/>
          <w:sz w:val="28"/>
          <w:szCs w:val="28"/>
        </w:rPr>
      </w:pPr>
      <w:r w:rsidRPr="00B716CC">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350652" w:rsidRPr="00B716CC" w:rsidRDefault="00350652" w:rsidP="008B0FF2">
      <w:pPr>
        <w:pStyle w:val="ConsPlusNormal"/>
        <w:widowControl/>
        <w:ind w:firstLine="540"/>
        <w:jc w:val="both"/>
        <w:outlineLvl w:val="1"/>
        <w:rPr>
          <w:rFonts w:ascii="Times New Roman" w:hAnsi="Times New Roman" w:cs="Times New Roman"/>
          <w:sz w:val="28"/>
          <w:szCs w:val="28"/>
        </w:rPr>
      </w:pPr>
      <w:r w:rsidRPr="00B716CC">
        <w:rPr>
          <w:rFonts w:ascii="Times New Roman" w:hAnsi="Times New Roman" w:cs="Times New Roman"/>
          <w:sz w:val="28"/>
          <w:szCs w:val="28"/>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50652" w:rsidRPr="00B716CC" w:rsidRDefault="00350652" w:rsidP="008B0FF2">
      <w:pPr>
        <w:pStyle w:val="ConsPlusNormal"/>
        <w:widowControl/>
        <w:ind w:firstLine="540"/>
        <w:jc w:val="both"/>
        <w:outlineLvl w:val="1"/>
        <w:rPr>
          <w:rFonts w:ascii="Times New Roman" w:hAnsi="Times New Roman" w:cs="Times New Roman"/>
          <w:sz w:val="28"/>
          <w:szCs w:val="28"/>
        </w:rPr>
      </w:pPr>
      <w:r w:rsidRPr="00B716CC">
        <w:rPr>
          <w:rFonts w:ascii="Times New Roman" w:hAnsi="Times New Roman" w:cs="Times New Roman"/>
          <w:sz w:val="28"/>
          <w:szCs w:val="28"/>
        </w:rPr>
        <w:t>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350652" w:rsidRPr="00B716CC" w:rsidRDefault="00350652" w:rsidP="008B0FF2">
      <w:pPr>
        <w:pStyle w:val="ConsPlusNormal"/>
        <w:widowControl/>
        <w:ind w:firstLine="540"/>
        <w:jc w:val="both"/>
        <w:outlineLvl w:val="1"/>
        <w:rPr>
          <w:rFonts w:ascii="Times New Roman" w:hAnsi="Times New Roman" w:cs="Times New Roman"/>
          <w:sz w:val="28"/>
          <w:szCs w:val="28"/>
        </w:rPr>
      </w:pPr>
      <w:r w:rsidRPr="00B716CC">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50652" w:rsidRPr="00B716CC" w:rsidRDefault="00350652" w:rsidP="008B0FF2">
      <w:pPr>
        <w:pStyle w:val="ConsPlusNormal"/>
        <w:widowControl/>
        <w:ind w:firstLine="540"/>
        <w:jc w:val="both"/>
        <w:outlineLvl w:val="1"/>
        <w:rPr>
          <w:rFonts w:ascii="Times New Roman" w:hAnsi="Times New Roman" w:cs="Times New Roman"/>
          <w:sz w:val="28"/>
          <w:szCs w:val="28"/>
        </w:rPr>
      </w:pPr>
      <w:r w:rsidRPr="00B716CC">
        <w:rPr>
          <w:rFonts w:ascii="Times New Roman" w:hAnsi="Times New Roman" w:cs="Times New Roman"/>
          <w:sz w:val="28"/>
          <w:szCs w:val="28"/>
        </w:rPr>
        <w:t>2) отказывает в удовлетворении жалобы.</w:t>
      </w:r>
    </w:p>
    <w:p w:rsidR="00350652" w:rsidRPr="00B716CC" w:rsidRDefault="00350652" w:rsidP="008B0FF2">
      <w:pPr>
        <w:pStyle w:val="ConsPlusNormal"/>
        <w:widowControl/>
        <w:ind w:firstLine="540"/>
        <w:jc w:val="both"/>
        <w:outlineLvl w:val="1"/>
        <w:rPr>
          <w:rFonts w:ascii="Times New Roman" w:hAnsi="Times New Roman" w:cs="Times New Roman"/>
          <w:sz w:val="28"/>
          <w:szCs w:val="28"/>
        </w:rPr>
      </w:pPr>
      <w:r w:rsidRPr="00B716CC">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0652" w:rsidRPr="00B716CC" w:rsidRDefault="00350652" w:rsidP="008B0FF2">
      <w:pPr>
        <w:pStyle w:val="ConsPlusNormal"/>
        <w:widowControl/>
        <w:ind w:firstLine="540"/>
        <w:jc w:val="both"/>
        <w:outlineLvl w:val="1"/>
        <w:rPr>
          <w:rFonts w:ascii="Times New Roman" w:hAnsi="Times New Roman" w:cs="Times New Roman"/>
          <w:sz w:val="28"/>
          <w:szCs w:val="28"/>
        </w:rPr>
      </w:pPr>
      <w:r w:rsidRPr="00B716C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50652" w:rsidRPr="00B716CC" w:rsidRDefault="00350652" w:rsidP="008B0FF2">
      <w:pPr>
        <w:pStyle w:val="ConsPlusNormal"/>
        <w:widowControl/>
        <w:ind w:firstLine="540"/>
        <w:jc w:val="both"/>
        <w:outlineLvl w:val="1"/>
        <w:rPr>
          <w:rFonts w:ascii="Times New Roman" w:hAnsi="Times New Roman" w:cs="Times New Roman"/>
          <w:sz w:val="28"/>
          <w:szCs w:val="28"/>
        </w:rPr>
      </w:pPr>
    </w:p>
    <w:p w:rsidR="00350652" w:rsidRPr="00B716CC" w:rsidRDefault="00350652" w:rsidP="008B0FF2">
      <w:pPr>
        <w:pStyle w:val="ConsPlusNormal"/>
        <w:widowControl/>
        <w:ind w:firstLine="540"/>
        <w:jc w:val="center"/>
        <w:outlineLvl w:val="1"/>
        <w:rPr>
          <w:rFonts w:ascii="Times New Roman" w:hAnsi="Times New Roman" w:cs="Times New Roman"/>
          <w:b/>
          <w:bCs/>
          <w:sz w:val="28"/>
          <w:szCs w:val="28"/>
        </w:rPr>
      </w:pPr>
      <w:r w:rsidRPr="00B716CC">
        <w:rPr>
          <w:rFonts w:ascii="Times New Roman" w:hAnsi="Times New Roman" w:cs="Times New Roman"/>
          <w:b/>
          <w:bCs/>
          <w:sz w:val="28"/>
          <w:szCs w:val="28"/>
        </w:rPr>
        <w:t>5.5. Информационная система досудебного (внесудебного) обжалования</w:t>
      </w:r>
    </w:p>
    <w:p w:rsidR="00350652" w:rsidRPr="00B716CC" w:rsidRDefault="00350652" w:rsidP="008B0FF2">
      <w:pPr>
        <w:pStyle w:val="ConsPlusNormal"/>
        <w:widowControl/>
        <w:ind w:firstLine="540"/>
        <w:jc w:val="center"/>
        <w:outlineLvl w:val="1"/>
        <w:rPr>
          <w:rFonts w:ascii="Times New Roman" w:hAnsi="Times New Roman" w:cs="Times New Roman"/>
          <w:sz w:val="28"/>
          <w:szCs w:val="28"/>
        </w:rPr>
      </w:pPr>
    </w:p>
    <w:p w:rsidR="00350652" w:rsidRPr="00B716CC" w:rsidRDefault="00350652" w:rsidP="008B0FF2">
      <w:pPr>
        <w:pStyle w:val="ConsPlusNormal"/>
        <w:widowControl/>
        <w:ind w:firstLine="540"/>
        <w:jc w:val="both"/>
        <w:outlineLvl w:val="1"/>
        <w:rPr>
          <w:rFonts w:ascii="Times New Roman" w:hAnsi="Times New Roman" w:cs="Times New Roman"/>
          <w:sz w:val="28"/>
          <w:szCs w:val="28"/>
        </w:rPr>
      </w:pPr>
      <w:r w:rsidRPr="00B716CC">
        <w:rPr>
          <w:rFonts w:ascii="Times New Roman" w:hAnsi="Times New Roman" w:cs="Times New Roman"/>
          <w:sz w:val="28"/>
          <w:szCs w:val="28"/>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350652" w:rsidRDefault="00350652" w:rsidP="007410EC">
      <w:pPr>
        <w:tabs>
          <w:tab w:val="left" w:pos="400"/>
        </w:tabs>
        <w:jc w:val="both"/>
        <w:rPr>
          <w:sz w:val="28"/>
          <w:szCs w:val="28"/>
        </w:rPr>
      </w:pPr>
    </w:p>
    <w:p w:rsidR="00350652" w:rsidRDefault="00350652" w:rsidP="007410EC">
      <w:pPr>
        <w:tabs>
          <w:tab w:val="left" w:pos="400"/>
        </w:tabs>
        <w:jc w:val="both"/>
        <w:rPr>
          <w:sz w:val="28"/>
          <w:szCs w:val="28"/>
        </w:rPr>
      </w:pPr>
    </w:p>
    <w:p w:rsidR="00350652" w:rsidRDefault="00350652" w:rsidP="007410EC">
      <w:pPr>
        <w:tabs>
          <w:tab w:val="left" w:pos="400"/>
        </w:tabs>
        <w:jc w:val="both"/>
        <w:rPr>
          <w:sz w:val="28"/>
          <w:szCs w:val="28"/>
        </w:rPr>
      </w:pPr>
      <w:r>
        <w:rPr>
          <w:sz w:val="28"/>
          <w:szCs w:val="28"/>
        </w:rPr>
        <w:t>Глава Бородинского сельского поселения</w:t>
      </w:r>
    </w:p>
    <w:p w:rsidR="00350652" w:rsidRPr="00B716CC" w:rsidRDefault="00350652" w:rsidP="007410EC">
      <w:pPr>
        <w:tabs>
          <w:tab w:val="left" w:pos="400"/>
        </w:tabs>
        <w:jc w:val="both"/>
        <w:rPr>
          <w:sz w:val="28"/>
          <w:szCs w:val="28"/>
        </w:rPr>
      </w:pPr>
      <w:r>
        <w:rPr>
          <w:sz w:val="28"/>
          <w:szCs w:val="28"/>
        </w:rPr>
        <w:t>Приморско-Ахтарского района                                                         В.В.Роменко</w:t>
      </w:r>
    </w:p>
    <w:p w:rsidR="00350652" w:rsidRPr="00B716CC" w:rsidRDefault="00350652" w:rsidP="008B0FF2">
      <w:pPr>
        <w:tabs>
          <w:tab w:val="left" w:pos="400"/>
        </w:tabs>
        <w:ind w:firstLine="600"/>
        <w:jc w:val="both"/>
        <w:rPr>
          <w:sz w:val="28"/>
          <w:szCs w:val="28"/>
        </w:rPr>
      </w:pPr>
    </w:p>
    <w:p w:rsidR="00350652" w:rsidRDefault="00350652" w:rsidP="008B0FF2"/>
    <w:p w:rsidR="00350652" w:rsidRDefault="00350652" w:rsidP="008B0FF2"/>
    <w:p w:rsidR="00350652" w:rsidRDefault="00350652" w:rsidP="008B0FF2"/>
    <w:p w:rsidR="00350652" w:rsidRDefault="00350652" w:rsidP="008B0FF2"/>
    <w:p w:rsidR="00350652" w:rsidRDefault="00350652" w:rsidP="008B0FF2"/>
    <w:p w:rsidR="00350652" w:rsidRDefault="00350652" w:rsidP="008B0FF2"/>
    <w:p w:rsidR="00350652" w:rsidRDefault="00350652" w:rsidP="008B0FF2"/>
    <w:p w:rsidR="00350652" w:rsidRDefault="00350652" w:rsidP="008B0FF2"/>
    <w:p w:rsidR="00350652" w:rsidRPr="00BD2958" w:rsidRDefault="00350652" w:rsidP="008B0FF2">
      <w:pPr>
        <w:pStyle w:val="Heading3"/>
        <w:spacing w:before="0" w:after="0"/>
        <w:ind w:firstLine="720"/>
        <w:jc w:val="right"/>
        <w:rPr>
          <w:rFonts w:ascii="Times New Roman" w:hAnsi="Times New Roman" w:cs="Times New Roman"/>
          <w:b w:val="0"/>
          <w:bCs w:val="0"/>
          <w:sz w:val="28"/>
          <w:szCs w:val="28"/>
        </w:rPr>
      </w:pPr>
      <w:r>
        <w:rPr>
          <w:sz w:val="28"/>
          <w:szCs w:val="28"/>
        </w:rPr>
        <w:t xml:space="preserve">                                                     </w:t>
      </w:r>
      <w:r w:rsidRPr="00BD2958">
        <w:rPr>
          <w:rFonts w:ascii="Times New Roman" w:hAnsi="Times New Roman" w:cs="Times New Roman"/>
          <w:b w:val="0"/>
          <w:bCs w:val="0"/>
          <w:sz w:val="28"/>
          <w:szCs w:val="28"/>
        </w:rPr>
        <w:t>Приложение № 1</w:t>
      </w:r>
    </w:p>
    <w:p w:rsidR="00350652" w:rsidRPr="00BD2958" w:rsidRDefault="00350652" w:rsidP="008B0FF2">
      <w:pPr>
        <w:jc w:val="right"/>
        <w:rPr>
          <w:sz w:val="28"/>
          <w:szCs w:val="28"/>
        </w:rPr>
      </w:pPr>
      <w:r w:rsidRPr="00BD2958">
        <w:rPr>
          <w:sz w:val="28"/>
          <w:szCs w:val="28"/>
        </w:rPr>
        <w:t>к административному регламенту</w:t>
      </w:r>
    </w:p>
    <w:p w:rsidR="00350652" w:rsidRDefault="00350652" w:rsidP="008B0FF2">
      <w:pPr>
        <w:jc w:val="right"/>
        <w:rPr>
          <w:sz w:val="28"/>
          <w:szCs w:val="28"/>
        </w:rPr>
      </w:pPr>
      <w:r w:rsidRPr="00BD2958">
        <w:rPr>
          <w:sz w:val="28"/>
          <w:szCs w:val="28"/>
        </w:rPr>
        <w:t>администрации</w:t>
      </w:r>
      <w:r>
        <w:rPr>
          <w:sz w:val="28"/>
          <w:szCs w:val="28"/>
        </w:rPr>
        <w:t xml:space="preserve"> </w:t>
      </w:r>
      <w:r w:rsidRPr="00BD2958">
        <w:rPr>
          <w:sz w:val="28"/>
          <w:szCs w:val="28"/>
        </w:rPr>
        <w:t xml:space="preserve">Бородинского </w:t>
      </w:r>
    </w:p>
    <w:p w:rsidR="00350652" w:rsidRPr="00BD2958" w:rsidRDefault="00350652" w:rsidP="008B0FF2">
      <w:pPr>
        <w:jc w:val="right"/>
        <w:rPr>
          <w:sz w:val="28"/>
          <w:szCs w:val="28"/>
        </w:rPr>
      </w:pPr>
      <w:r w:rsidRPr="00BD2958">
        <w:rPr>
          <w:sz w:val="28"/>
          <w:szCs w:val="28"/>
        </w:rPr>
        <w:t xml:space="preserve">сельского поселения </w:t>
      </w:r>
    </w:p>
    <w:p w:rsidR="00350652" w:rsidRPr="00BD2958" w:rsidRDefault="00350652" w:rsidP="008B0FF2">
      <w:pPr>
        <w:jc w:val="right"/>
        <w:rPr>
          <w:sz w:val="28"/>
          <w:szCs w:val="28"/>
        </w:rPr>
      </w:pPr>
      <w:r w:rsidRPr="00BD2958">
        <w:rPr>
          <w:sz w:val="28"/>
          <w:szCs w:val="28"/>
        </w:rPr>
        <w:t xml:space="preserve">Приморско-Ахтарского района </w:t>
      </w:r>
    </w:p>
    <w:p w:rsidR="00350652" w:rsidRPr="00BD2958" w:rsidRDefault="00350652" w:rsidP="008B0FF2">
      <w:pPr>
        <w:jc w:val="right"/>
        <w:rPr>
          <w:sz w:val="28"/>
          <w:szCs w:val="28"/>
        </w:rPr>
      </w:pPr>
      <w:r w:rsidRPr="00BD2958">
        <w:rPr>
          <w:sz w:val="28"/>
          <w:szCs w:val="28"/>
        </w:rPr>
        <w:t xml:space="preserve">                                                                                      от 13.02.2014г.   № 141</w:t>
      </w:r>
    </w:p>
    <w:p w:rsidR="00350652" w:rsidRPr="00636444" w:rsidRDefault="00350652" w:rsidP="008B0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p w:rsidR="00350652" w:rsidRDefault="00350652" w:rsidP="008B0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350652" w:rsidRPr="00636444" w:rsidRDefault="00350652" w:rsidP="008B0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350652" w:rsidRPr="00636444" w:rsidRDefault="00350652" w:rsidP="008B0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350652" w:rsidRPr="00636444" w:rsidRDefault="00350652" w:rsidP="008B0FF2">
      <w:pPr>
        <w:pStyle w:val="Heading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i w:val="0"/>
          <w:iCs w:val="0"/>
          <w:sz w:val="28"/>
          <w:szCs w:val="28"/>
        </w:rPr>
      </w:pPr>
      <w:r w:rsidRPr="00636444">
        <w:rPr>
          <w:rFonts w:ascii="Times New Roman" w:hAnsi="Times New Roman" w:cs="Times New Roman"/>
          <w:i w:val="0"/>
          <w:iCs w:val="0"/>
          <w:sz w:val="28"/>
          <w:szCs w:val="28"/>
        </w:rPr>
        <w:t xml:space="preserve">БЛОК – СХЕМА ПОСЛЕДОВАТЕЛЬНОСТИ ДЕЙСТВИЙ </w:t>
      </w:r>
    </w:p>
    <w:p w:rsidR="00350652" w:rsidRPr="00636444" w:rsidRDefault="00350652" w:rsidP="008B0FF2">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8"/>
          <w:szCs w:val="28"/>
          <w:highlight w:val="yellow"/>
        </w:rPr>
      </w:pPr>
      <w:r>
        <w:rPr>
          <w:noProof/>
        </w:rPr>
        <w:pict>
          <v:oval id="_x0000_s1026" style="position:absolute;left:0;text-align:left;margin-left:130.2pt;margin-top:12.6pt;width:226.5pt;height:38.25pt;z-index:251665408">
            <v:textbox style="mso-next-textbox:#_x0000_s1026">
              <w:txbxContent>
                <w:p w:rsidR="00350652" w:rsidRDefault="00350652" w:rsidP="008B0FF2">
                  <w:pPr>
                    <w:pStyle w:val="a0"/>
                    <w:jc w:val="center"/>
                    <w:rPr>
                      <w:rFonts w:ascii="Times New Roman" w:hAnsi="Times New Roman" w:cs="Times New Roman"/>
                    </w:rPr>
                  </w:pPr>
                  <w:r>
                    <w:rPr>
                      <w:rFonts w:ascii="Times New Roman" w:hAnsi="Times New Roman" w:cs="Times New Roman"/>
                    </w:rPr>
                    <w:t xml:space="preserve">Обращение заявителей, </w:t>
                  </w:r>
                </w:p>
                <w:p w:rsidR="00350652" w:rsidRDefault="00350652" w:rsidP="008B0FF2">
                  <w:pPr>
                    <w:pStyle w:val="a0"/>
                    <w:jc w:val="center"/>
                    <w:rPr>
                      <w:rFonts w:ascii="Times New Roman" w:hAnsi="Times New Roman" w:cs="Times New Roman"/>
                    </w:rPr>
                  </w:pPr>
                </w:p>
                <w:p w:rsidR="00350652" w:rsidRDefault="00350652" w:rsidP="008B0FF2">
                  <w:pPr>
                    <w:jc w:val="center"/>
                    <w:rPr>
                      <w:b/>
                      <w:bCs/>
                      <w:sz w:val="20"/>
                      <w:szCs w:val="20"/>
                    </w:rPr>
                  </w:pPr>
                </w:p>
                <w:p w:rsidR="00350652" w:rsidRDefault="00350652" w:rsidP="008B0FF2">
                  <w:pPr>
                    <w:rPr>
                      <w:sz w:val="16"/>
                      <w:szCs w:val="16"/>
                    </w:rPr>
                  </w:pPr>
                </w:p>
              </w:txbxContent>
            </v:textbox>
          </v:oval>
        </w:pict>
      </w:r>
    </w:p>
    <w:p w:rsidR="00350652" w:rsidRPr="00636444" w:rsidRDefault="00350652" w:rsidP="008B0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highlight w:val="yellow"/>
        </w:rPr>
      </w:pPr>
    </w:p>
    <w:p w:rsidR="00350652" w:rsidRPr="00636444" w:rsidRDefault="00350652" w:rsidP="008B0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highlight w:val="yellow"/>
        </w:rPr>
      </w:pPr>
    </w:p>
    <w:p w:rsidR="00350652" w:rsidRPr="00636444" w:rsidRDefault="00350652" w:rsidP="008B0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highlight w:val="yellow"/>
        </w:rPr>
      </w:pPr>
      <w:r>
        <w:rPr>
          <w:noProof/>
          <w:lang w:eastAsia="ru-RU"/>
        </w:rPr>
        <w:pict>
          <v:line id="_x0000_s1027" style="position:absolute;left:0;text-align:left;z-index:251654144" from="239.7pt,9.6pt" to="239.7pt,27.6pt">
            <v:stroke endarrow="block"/>
          </v:line>
        </w:pict>
      </w:r>
    </w:p>
    <w:p w:rsidR="00350652" w:rsidRPr="00636444" w:rsidRDefault="00350652" w:rsidP="008B0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highlight w:val="yellow"/>
        </w:rPr>
      </w:pPr>
    </w:p>
    <w:p w:rsidR="00350652" w:rsidRPr="00636444" w:rsidRDefault="00350652" w:rsidP="008B0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highlight w:val="yellow"/>
        </w:rPr>
      </w:pPr>
      <w:r>
        <w:rPr>
          <w:noProof/>
          <w:lang w:eastAsia="ru-RU"/>
        </w:rPr>
        <w:pict>
          <v:oval id="_x0000_s1028" style="position:absolute;left:0;text-align:left;margin-left:527.25pt;margin-top:302.2pt;width:186.75pt;height:54pt;z-index:251650048">
            <v:textbox style="mso-next-textbox:#_x0000_s1028">
              <w:txbxContent>
                <w:p w:rsidR="00350652" w:rsidRDefault="00350652" w:rsidP="008B0FF2">
                  <w:pPr>
                    <w:jc w:val="center"/>
                    <w:rPr>
                      <w:sz w:val="20"/>
                      <w:szCs w:val="20"/>
                    </w:rPr>
                  </w:pPr>
                  <w:r>
                    <w:rPr>
                      <w:sz w:val="20"/>
                      <w:szCs w:val="20"/>
                    </w:rPr>
                    <w:t xml:space="preserve">Выдача застройщику </w:t>
                  </w:r>
                </w:p>
                <w:p w:rsidR="00350652" w:rsidRDefault="00350652" w:rsidP="008B0FF2">
                  <w:pPr>
                    <w:jc w:val="center"/>
                    <w:rPr>
                      <w:sz w:val="20"/>
                      <w:szCs w:val="20"/>
                    </w:rPr>
                  </w:pPr>
                  <w:r>
                    <w:rPr>
                      <w:sz w:val="20"/>
                      <w:szCs w:val="20"/>
                    </w:rPr>
                    <w:t>разрешения под роспись</w:t>
                  </w:r>
                </w:p>
                <w:p w:rsidR="00350652" w:rsidRDefault="00350652" w:rsidP="008B0FF2">
                  <w:pPr>
                    <w:jc w:val="center"/>
                    <w:rPr>
                      <w:sz w:val="20"/>
                      <w:szCs w:val="20"/>
                    </w:rPr>
                  </w:pPr>
                  <w:r>
                    <w:rPr>
                      <w:sz w:val="20"/>
                      <w:szCs w:val="20"/>
                    </w:rPr>
                    <w:t>п.3.1.4</w:t>
                  </w:r>
                </w:p>
              </w:txbxContent>
            </v:textbox>
          </v:oval>
        </w:pict>
      </w:r>
      <w:r>
        <w:rPr>
          <w:noProof/>
          <w:lang w:eastAsia="ru-RU"/>
        </w:rPr>
        <w:pict>
          <v:oval id="_x0000_s1029" style="position:absolute;left:0;text-align:left;margin-left:117.45pt;margin-top:394.65pt;width:223.5pt;height:54.75pt;z-index:251649024">
            <v:textbox style="mso-next-textbox:#_x0000_s1029">
              <w:txbxContent>
                <w:p w:rsidR="00350652" w:rsidRPr="001A4913" w:rsidRDefault="00350652" w:rsidP="008B0FF2">
                  <w:pPr>
                    <w:jc w:val="center"/>
                    <w:rPr>
                      <w:sz w:val="20"/>
                      <w:szCs w:val="20"/>
                    </w:rPr>
                  </w:pPr>
                  <w:r w:rsidRPr="001A4913">
                    <w:rPr>
                      <w:sz w:val="20"/>
                      <w:szCs w:val="20"/>
                    </w:rPr>
                    <w:t>Выдача (направление) Заявителю документов (выписок, справок).</w:t>
                  </w:r>
                </w:p>
              </w:txbxContent>
            </v:textbox>
          </v:oval>
        </w:pict>
      </w:r>
      <w:r>
        <w:rPr>
          <w:noProof/>
          <w:lang w:eastAsia="ru-RU"/>
        </w:rPr>
        <w:pict>
          <v:rect id="_x0000_s1030" style="position:absolute;left:0;text-align:left;margin-left:4.35pt;margin-top:168.9pt;width:216.6pt;height:42.55pt;z-index:251651072">
            <v:textbox style="mso-next-textbox:#_x0000_s1030">
              <w:txbxContent>
                <w:p w:rsidR="00350652" w:rsidRDefault="00350652" w:rsidP="008B0FF2">
                  <w:pPr>
                    <w:pStyle w:val="BodyText3"/>
                    <w:jc w:val="center"/>
                    <w:rPr>
                      <w:sz w:val="20"/>
                      <w:szCs w:val="20"/>
                    </w:rPr>
                  </w:pPr>
                  <w:r>
                    <w:rPr>
                      <w:sz w:val="20"/>
                      <w:szCs w:val="20"/>
                    </w:rPr>
                    <w:t>Проверка документов на соответствие требованиям, установленным законодательством</w:t>
                  </w:r>
                </w:p>
                <w:p w:rsidR="00350652" w:rsidRDefault="00350652" w:rsidP="008B0FF2">
                  <w:pPr>
                    <w:pStyle w:val="BodyText3"/>
                    <w:rPr>
                      <w:sz w:val="20"/>
                      <w:szCs w:val="20"/>
                    </w:rPr>
                  </w:pPr>
                </w:p>
              </w:txbxContent>
            </v:textbox>
          </v:rect>
        </w:pict>
      </w:r>
      <w:r>
        <w:rPr>
          <w:noProof/>
          <w:lang w:eastAsia="ru-RU"/>
        </w:rPr>
        <w:pict>
          <v:shapetype id="_x0000_t4" coordsize="21600,21600" o:spt="4" path="m10800,l,10800,10800,21600,21600,10800xe">
            <v:stroke joinstyle="miter"/>
            <v:path gradientshapeok="t" o:connecttype="rect" textboxrect="5400,5400,16200,16200"/>
          </v:shapetype>
          <v:shape id="_x0000_s1031" type="#_x0000_t4" style="position:absolute;left:0;text-align:left;margin-left:93.45pt;margin-top:52.55pt;width:294.75pt;height:116.25pt;z-index:251652096">
            <v:textbox style="mso-next-textbox:#_x0000_s1031">
              <w:txbxContent>
                <w:p w:rsidR="00350652" w:rsidRDefault="00350652" w:rsidP="008B0FF2">
                  <w:pPr>
                    <w:jc w:val="center"/>
                    <w:rPr>
                      <w:sz w:val="18"/>
                      <w:szCs w:val="18"/>
                    </w:rPr>
                  </w:pPr>
                  <w:r>
                    <w:rPr>
                      <w:sz w:val="18"/>
                      <w:szCs w:val="18"/>
                    </w:rPr>
                    <w:t>Наличие всех документов, отсутствие исправлений и повреждений, правильность заполнения заявления, соответствие копий и оригиналов документов</w:t>
                  </w:r>
                </w:p>
              </w:txbxContent>
            </v:textbox>
          </v:shape>
        </w:pict>
      </w:r>
      <w:r>
        <w:rPr>
          <w:noProof/>
          <w:lang w:eastAsia="ru-RU"/>
        </w:rPr>
        <w:pict>
          <v:rect id="_x0000_s1032" style="position:absolute;left:0;text-align:left;margin-left:140.1pt;margin-top:0;width:216.6pt;height:33.9pt;z-index:251653120">
            <v:textbox style="mso-next-textbox:#_x0000_s1032">
              <w:txbxContent>
                <w:p w:rsidR="00350652" w:rsidRDefault="00350652" w:rsidP="008B0FF2">
                  <w:pPr>
                    <w:jc w:val="center"/>
                    <w:rPr>
                      <w:sz w:val="20"/>
                      <w:szCs w:val="20"/>
                    </w:rPr>
                  </w:pPr>
                  <w:r>
                    <w:rPr>
                      <w:sz w:val="20"/>
                      <w:szCs w:val="20"/>
                    </w:rPr>
                    <w:t xml:space="preserve"> прием и регистрация заявления с приложением документов</w:t>
                  </w:r>
                </w:p>
              </w:txbxContent>
            </v:textbox>
          </v:rect>
        </w:pict>
      </w:r>
      <w:r>
        <w:rPr>
          <w:noProof/>
          <w:lang w:eastAsia="ru-RU"/>
        </w:rPr>
        <w:pict>
          <v:rect id="_x0000_s1033" style="position:absolute;left:0;text-align:left;margin-left:251.1pt;margin-top:168.9pt;width:216.6pt;height:42.55pt;z-index:251655168">
            <v:textbox style="mso-next-textbox:#_x0000_s1033">
              <w:txbxContent>
                <w:p w:rsidR="00350652" w:rsidRDefault="00350652" w:rsidP="008B0FF2">
                  <w:pPr>
                    <w:pStyle w:val="BodyText3"/>
                    <w:jc w:val="center"/>
                    <w:rPr>
                      <w:sz w:val="20"/>
                      <w:szCs w:val="20"/>
                    </w:rPr>
                  </w:pPr>
                  <w:r>
                    <w:rPr>
                      <w:sz w:val="20"/>
                      <w:szCs w:val="20"/>
                    </w:rPr>
                    <w:t xml:space="preserve">Оформление отказа </w:t>
                  </w:r>
                </w:p>
              </w:txbxContent>
            </v:textbox>
          </v:rect>
        </w:pict>
      </w:r>
      <w:r>
        <w:rPr>
          <w:noProof/>
          <w:lang w:eastAsia="ru-RU"/>
        </w:rPr>
        <w:pict>
          <v:shapetype id="_x0000_t32" coordsize="21600,21600" o:spt="32" o:oned="t" path="m,l21600,21600e" filled="f">
            <v:path arrowok="t" fillok="f" o:connecttype="none"/>
            <o:lock v:ext="edit" shapetype="t"/>
          </v:shapetype>
          <v:shape id="_x0000_s1034" type="#_x0000_t32" style="position:absolute;left:0;text-align:left;margin-left:102.45pt;margin-top:211.45pt;width:0;height:34.7pt;z-index:251656192" o:connectortype="straight">
            <v:stroke endarrow="block"/>
          </v:shape>
        </w:pict>
      </w:r>
      <w:r>
        <w:rPr>
          <w:noProof/>
          <w:lang w:eastAsia="ru-RU"/>
        </w:rPr>
        <w:pict>
          <v:rect id="_x0000_s1035" style="position:absolute;left:0;text-align:left;margin-left:4.35pt;margin-top:246.15pt;width:216.6pt;height:46.3pt;z-index:251657216">
            <v:textbox style="mso-next-textbox:#_x0000_s1035">
              <w:txbxContent>
                <w:p w:rsidR="00350652" w:rsidRDefault="00350652" w:rsidP="008B0FF2">
                  <w:pPr>
                    <w:pStyle w:val="BodyText3"/>
                    <w:spacing w:after="0"/>
                    <w:jc w:val="center"/>
                    <w:rPr>
                      <w:sz w:val="20"/>
                      <w:szCs w:val="20"/>
                    </w:rPr>
                  </w:pPr>
                  <w:r>
                    <w:rPr>
                      <w:sz w:val="20"/>
                      <w:szCs w:val="20"/>
                    </w:rPr>
                    <w:t xml:space="preserve">Рассмотрение заявлений </w:t>
                  </w:r>
                </w:p>
              </w:txbxContent>
            </v:textbox>
          </v:rect>
        </w:pict>
      </w: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67.95pt;margin-top:121.65pt;width:56.25pt;height:47.25pt;z-index:251658240" adj="15520,5107">
            <v:textbox style="mso-next-textbox:#_x0000_s1036">
              <w:txbxContent>
                <w:p w:rsidR="00350652" w:rsidRDefault="00350652" w:rsidP="008B0FF2">
                  <w:pPr>
                    <w:jc w:val="center"/>
                    <w:rPr>
                      <w:b/>
                      <w:bCs/>
                    </w:rPr>
                  </w:pPr>
                  <w:r>
                    <w:rPr>
                      <w:b/>
                      <w:bCs/>
                    </w:rPr>
                    <w:t>да</w:t>
                  </w:r>
                </w:p>
              </w:txbxContent>
            </v:textbox>
          </v:shape>
        </w:pict>
      </w:r>
      <w:r>
        <w:rPr>
          <w:noProof/>
          <w:lang w:eastAsia="ru-RU"/>
        </w:rPr>
        <w:pict>
          <v:shape id="_x0000_s1037" type="#_x0000_t67" style="position:absolute;left:0;text-align:left;margin-left:356.7pt;margin-top:121.65pt;width:56.25pt;height:47.25pt;z-index:251659264" adj="15520,5107">
            <v:textbox style="mso-next-textbox:#_x0000_s1037">
              <w:txbxContent>
                <w:p w:rsidR="00350652" w:rsidRDefault="00350652" w:rsidP="008B0FF2">
                  <w:pPr>
                    <w:jc w:val="center"/>
                    <w:rPr>
                      <w:b/>
                      <w:bCs/>
                    </w:rPr>
                  </w:pPr>
                  <w:r>
                    <w:rPr>
                      <w:b/>
                      <w:bCs/>
                    </w:rPr>
                    <w:t>нет</w:t>
                  </w:r>
                </w:p>
              </w:txbxContent>
            </v:textbox>
          </v:shape>
        </w:pict>
      </w:r>
      <w:r>
        <w:rPr>
          <w:noProof/>
          <w:lang w:eastAsia="ru-RU"/>
        </w:rPr>
        <w:pict>
          <v:shape id="_x0000_s1038" type="#_x0000_t32" style="position:absolute;left:0;text-align:left;margin-left:220.95pt;margin-top:267.15pt;width:26.25pt;height:0;z-index:251660288" o:connectortype="straight">
            <v:stroke endarrow="block"/>
          </v:shape>
        </w:pict>
      </w:r>
      <w:r>
        <w:rPr>
          <w:noProof/>
          <w:lang w:eastAsia="ru-RU"/>
        </w:rPr>
        <w:pict>
          <v:rect id="_x0000_s1039" style="position:absolute;left:0;text-align:left;margin-left:247.2pt;margin-top:246.15pt;width:220.5pt;height:42.55pt;z-index:251661312">
            <v:textbox style="mso-next-textbox:#_x0000_s1039">
              <w:txbxContent>
                <w:p w:rsidR="00350652" w:rsidRDefault="00350652" w:rsidP="008B0FF2">
                  <w:pPr>
                    <w:pStyle w:val="BodyText3"/>
                    <w:jc w:val="center"/>
                    <w:rPr>
                      <w:sz w:val="20"/>
                      <w:szCs w:val="20"/>
                    </w:rPr>
                  </w:pPr>
                  <w:r>
                    <w:rPr>
                      <w:sz w:val="20"/>
                      <w:szCs w:val="20"/>
                    </w:rPr>
                    <w:t xml:space="preserve">Уведомление об отказе   </w:t>
                  </w:r>
                </w:p>
              </w:txbxContent>
            </v:textbox>
          </v:rect>
        </w:pict>
      </w:r>
      <w:r>
        <w:rPr>
          <w:noProof/>
          <w:lang w:eastAsia="ru-RU"/>
        </w:rPr>
        <w:pict>
          <v:shape id="_x0000_s1040" type="#_x0000_t32" style="position:absolute;left:0;text-align:left;margin-left:102.45pt;margin-top:292.45pt;width:0;height:34.7pt;z-index:251662336" o:connectortype="straight">
            <v:stroke endarrow="block"/>
          </v:shape>
        </w:pict>
      </w:r>
      <w:r>
        <w:rPr>
          <w:noProof/>
          <w:lang w:eastAsia="ru-RU"/>
        </w:rPr>
        <w:pict>
          <v:rect id="_x0000_s1041" style="position:absolute;left:0;text-align:left;margin-left:4.35pt;margin-top:327.15pt;width:216.6pt;height:42.55pt;z-index:251663360">
            <v:textbox style="mso-next-textbox:#_x0000_s1041">
              <w:txbxContent>
                <w:p w:rsidR="00350652" w:rsidRDefault="00350652" w:rsidP="008B0FF2">
                  <w:pPr>
                    <w:pStyle w:val="BodyText3"/>
                    <w:jc w:val="center"/>
                    <w:rPr>
                      <w:sz w:val="20"/>
                      <w:szCs w:val="20"/>
                    </w:rPr>
                  </w:pPr>
                  <w:r>
                    <w:rPr>
                      <w:sz w:val="20"/>
                      <w:szCs w:val="20"/>
                    </w:rPr>
                    <w:t>Подготовка итоговых документов (выписок, справок)</w:t>
                  </w:r>
                </w:p>
              </w:txbxContent>
            </v:textbox>
          </v:rect>
        </w:pict>
      </w:r>
      <w:r>
        <w:rPr>
          <w:noProof/>
          <w:lang w:eastAsia="ru-RU"/>
        </w:rPr>
        <w:pict>
          <v:shape id="_x0000_s1042" type="#_x0000_t32" style="position:absolute;left:0;text-align:left;margin-left:183.45pt;margin-top:369.7pt;width:37.5pt;height:24.95pt;z-index:251664384" o:connectortype="straight">
            <v:stroke endarrow="block"/>
          </v:shape>
        </w:pict>
      </w:r>
      <w:r>
        <w:rPr>
          <w:noProof/>
          <w:lang w:eastAsia="ru-RU"/>
        </w:rPr>
        <w:pict>
          <v:shape id="_x0000_s1043" type="#_x0000_t32" style="position:absolute;left:0;text-align:left;margin-left:239.7pt;margin-top:34.8pt;width:0;height:17.3pt;z-index:251666432" o:connectortype="straight">
            <v:stroke endarrow="block"/>
          </v:shape>
        </w:pict>
      </w:r>
    </w:p>
    <w:p w:rsidR="00350652" w:rsidRPr="00636444" w:rsidRDefault="00350652" w:rsidP="008B0FF2">
      <w:pPr>
        <w:tabs>
          <w:tab w:val="left" w:pos="8250"/>
        </w:tabs>
        <w:jc w:val="center"/>
        <w:rPr>
          <w:sz w:val="28"/>
          <w:szCs w:val="28"/>
          <w:highlight w:val="yellow"/>
        </w:rPr>
      </w:pPr>
    </w:p>
    <w:p w:rsidR="00350652" w:rsidRPr="00636444" w:rsidRDefault="00350652" w:rsidP="008B0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highlight w:val="yellow"/>
        </w:rPr>
      </w:pPr>
    </w:p>
    <w:p w:rsidR="00350652" w:rsidRPr="00636444" w:rsidRDefault="00350652" w:rsidP="008B0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350652" w:rsidRPr="00636444" w:rsidRDefault="00350652" w:rsidP="008B0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350652" w:rsidRPr="00636444" w:rsidRDefault="00350652" w:rsidP="008B0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350652" w:rsidRPr="00636444" w:rsidSect="007410EC">
          <w:pgSz w:w="11906" w:h="16838"/>
          <w:pgMar w:top="1258" w:right="737" w:bottom="737" w:left="1701" w:header="709" w:footer="709" w:gutter="0"/>
          <w:cols w:space="720"/>
        </w:sectPr>
      </w:pPr>
    </w:p>
    <w:p w:rsidR="00350652" w:rsidRPr="00636444" w:rsidRDefault="00350652" w:rsidP="008B0FF2">
      <w:pPr>
        <w:pStyle w:val="Heading3"/>
        <w:tabs>
          <w:tab w:val="clear" w:pos="720"/>
        </w:tabs>
        <w:spacing w:before="0" w:after="0"/>
        <w:ind w:left="0" w:firstLine="0"/>
        <w:rPr>
          <w:rFonts w:cs="Times New Roman"/>
          <w:sz w:val="28"/>
          <w:szCs w:val="28"/>
        </w:rPr>
      </w:pPr>
    </w:p>
    <w:p w:rsidR="00350652" w:rsidRPr="00BD2958" w:rsidRDefault="00350652" w:rsidP="008B0FF2">
      <w:pPr>
        <w:pStyle w:val="Heading3"/>
        <w:spacing w:before="0" w:after="0"/>
        <w:ind w:firstLine="720"/>
        <w:jc w:val="right"/>
        <w:rPr>
          <w:rFonts w:ascii="Times New Roman" w:hAnsi="Times New Roman" w:cs="Times New Roman"/>
          <w:b w:val="0"/>
          <w:bCs w:val="0"/>
          <w:sz w:val="28"/>
          <w:szCs w:val="28"/>
        </w:rPr>
      </w:pPr>
      <w:r w:rsidRPr="00636444">
        <w:rPr>
          <w:rFonts w:cs="Times New Roman"/>
          <w:sz w:val="28"/>
          <w:szCs w:val="28"/>
        </w:rPr>
        <w:tab/>
      </w:r>
      <w:r>
        <w:rPr>
          <w:rFonts w:ascii="Times New Roman" w:hAnsi="Times New Roman" w:cs="Times New Roman"/>
          <w:b w:val="0"/>
          <w:bCs w:val="0"/>
          <w:sz w:val="28"/>
          <w:szCs w:val="28"/>
        </w:rPr>
        <w:t>Приложение № 2</w:t>
      </w:r>
    </w:p>
    <w:p w:rsidR="00350652" w:rsidRPr="00BD2958" w:rsidRDefault="00350652" w:rsidP="008B0FF2">
      <w:pPr>
        <w:jc w:val="right"/>
        <w:rPr>
          <w:sz w:val="28"/>
          <w:szCs w:val="28"/>
        </w:rPr>
      </w:pPr>
      <w:r w:rsidRPr="00BD2958">
        <w:rPr>
          <w:sz w:val="28"/>
          <w:szCs w:val="28"/>
        </w:rPr>
        <w:t>к административному регламенту</w:t>
      </w:r>
    </w:p>
    <w:p w:rsidR="00350652" w:rsidRDefault="00350652" w:rsidP="008B0FF2">
      <w:pPr>
        <w:jc w:val="right"/>
        <w:rPr>
          <w:sz w:val="28"/>
          <w:szCs w:val="28"/>
        </w:rPr>
      </w:pPr>
      <w:r w:rsidRPr="00BD2958">
        <w:rPr>
          <w:sz w:val="28"/>
          <w:szCs w:val="28"/>
        </w:rPr>
        <w:t>администрации</w:t>
      </w:r>
      <w:r>
        <w:rPr>
          <w:sz w:val="28"/>
          <w:szCs w:val="28"/>
        </w:rPr>
        <w:t xml:space="preserve"> </w:t>
      </w:r>
      <w:r w:rsidRPr="00BD2958">
        <w:rPr>
          <w:sz w:val="28"/>
          <w:szCs w:val="28"/>
        </w:rPr>
        <w:t xml:space="preserve">Бородинского </w:t>
      </w:r>
    </w:p>
    <w:p w:rsidR="00350652" w:rsidRPr="00BD2958" w:rsidRDefault="00350652" w:rsidP="008B0FF2">
      <w:pPr>
        <w:jc w:val="right"/>
        <w:rPr>
          <w:sz w:val="28"/>
          <w:szCs w:val="28"/>
        </w:rPr>
      </w:pPr>
      <w:r w:rsidRPr="00BD2958">
        <w:rPr>
          <w:sz w:val="28"/>
          <w:szCs w:val="28"/>
        </w:rPr>
        <w:t xml:space="preserve">сельского поселения </w:t>
      </w:r>
    </w:p>
    <w:p w:rsidR="00350652" w:rsidRPr="00BD2958" w:rsidRDefault="00350652" w:rsidP="008B0FF2">
      <w:pPr>
        <w:jc w:val="right"/>
        <w:rPr>
          <w:sz w:val="28"/>
          <w:szCs w:val="28"/>
        </w:rPr>
      </w:pPr>
      <w:r w:rsidRPr="00BD2958">
        <w:rPr>
          <w:sz w:val="28"/>
          <w:szCs w:val="28"/>
        </w:rPr>
        <w:t xml:space="preserve">Приморско-Ахтарского района </w:t>
      </w:r>
    </w:p>
    <w:p w:rsidR="00350652" w:rsidRPr="00BD2958" w:rsidRDefault="00350652" w:rsidP="008B0FF2">
      <w:pPr>
        <w:jc w:val="right"/>
        <w:rPr>
          <w:sz w:val="28"/>
          <w:szCs w:val="28"/>
        </w:rPr>
      </w:pPr>
      <w:r w:rsidRPr="00BD2958">
        <w:rPr>
          <w:sz w:val="28"/>
          <w:szCs w:val="28"/>
        </w:rPr>
        <w:t xml:space="preserve">                                                                                      от 13.02.2014г.   № 141</w:t>
      </w:r>
    </w:p>
    <w:p w:rsidR="00350652" w:rsidRPr="00636444" w:rsidRDefault="00350652" w:rsidP="008B0FF2">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p w:rsidR="00350652" w:rsidRPr="00636444" w:rsidRDefault="00350652" w:rsidP="008B0FF2">
      <w:pPr>
        <w:widowControl w:val="0"/>
        <w:autoSpaceDE w:val="0"/>
        <w:autoSpaceDN w:val="0"/>
        <w:adjustRightInd w:val="0"/>
        <w:rPr>
          <w:rFonts w:ascii="Times New Roman CYR" w:hAnsi="Times New Roman CYR" w:cs="Times New Roman CYR"/>
          <w:sz w:val="28"/>
          <w:szCs w:val="28"/>
        </w:rPr>
      </w:pPr>
    </w:p>
    <w:p w:rsidR="00350652" w:rsidRPr="008E31DF" w:rsidRDefault="00350652" w:rsidP="008B0FF2">
      <w:pPr>
        <w:widowControl w:val="0"/>
        <w:autoSpaceDE w:val="0"/>
        <w:autoSpaceDN w:val="0"/>
        <w:adjustRightInd w:val="0"/>
        <w:jc w:val="center"/>
        <w:rPr>
          <w:b/>
          <w:bCs/>
        </w:rPr>
      </w:pPr>
      <w:r w:rsidRPr="008E31DF">
        <w:rPr>
          <w:b/>
          <w:bCs/>
        </w:rPr>
        <w:t>ОБРАЗЕЦ</w:t>
      </w:r>
    </w:p>
    <w:p w:rsidR="00350652" w:rsidRPr="008E31DF" w:rsidRDefault="00350652" w:rsidP="008B0FF2">
      <w:pPr>
        <w:widowControl w:val="0"/>
        <w:autoSpaceDE w:val="0"/>
        <w:autoSpaceDN w:val="0"/>
        <w:adjustRightInd w:val="0"/>
        <w:jc w:val="center"/>
        <w:rPr>
          <w:b/>
          <w:bCs/>
        </w:rPr>
      </w:pPr>
      <w:r w:rsidRPr="008E31DF">
        <w:rPr>
          <w:b/>
          <w:bCs/>
        </w:rPr>
        <w:t xml:space="preserve">ЖАЛОБЫ НА ДЕЙСТВИЕ (БЕЗДЕЙСТВИЕ) </w:t>
      </w:r>
    </w:p>
    <w:p w:rsidR="00350652" w:rsidRPr="008E31DF" w:rsidRDefault="00350652" w:rsidP="008B0FF2">
      <w:pPr>
        <w:widowControl w:val="0"/>
        <w:autoSpaceDE w:val="0"/>
        <w:autoSpaceDN w:val="0"/>
        <w:adjustRightInd w:val="0"/>
        <w:jc w:val="center"/>
        <w:rPr>
          <w:b/>
          <w:bCs/>
        </w:rPr>
      </w:pPr>
      <w:r w:rsidRPr="008E31DF">
        <w:rPr>
          <w:b/>
          <w:bCs/>
        </w:rPr>
        <w:t xml:space="preserve">Администрации </w:t>
      </w:r>
      <w:r>
        <w:rPr>
          <w:b/>
          <w:bCs/>
        </w:rPr>
        <w:t>Бородинского</w:t>
      </w:r>
      <w:r w:rsidRPr="008E31DF">
        <w:rPr>
          <w:b/>
          <w:bCs/>
        </w:rPr>
        <w:t xml:space="preserve"> сельского поселения</w:t>
      </w:r>
    </w:p>
    <w:p w:rsidR="00350652" w:rsidRPr="008E31DF" w:rsidRDefault="00350652" w:rsidP="008B0FF2">
      <w:pPr>
        <w:widowControl w:val="0"/>
        <w:autoSpaceDE w:val="0"/>
        <w:autoSpaceDN w:val="0"/>
        <w:adjustRightInd w:val="0"/>
        <w:jc w:val="center"/>
        <w:rPr>
          <w:b/>
          <w:bCs/>
        </w:rPr>
      </w:pPr>
      <w:r w:rsidRPr="008E31DF">
        <w:rPr>
          <w:b/>
          <w:bCs/>
        </w:rPr>
        <w:t>______________________________________________________________ИЛИ    ЕГО ДОЛЖНОСТНОГО ЛИЦА</w:t>
      </w:r>
    </w:p>
    <w:p w:rsidR="00350652" w:rsidRPr="008E31DF" w:rsidRDefault="00350652" w:rsidP="008B0FF2">
      <w:pPr>
        <w:widowControl w:val="0"/>
        <w:autoSpaceDE w:val="0"/>
        <w:autoSpaceDN w:val="0"/>
        <w:adjustRightInd w:val="0"/>
        <w:ind w:firstLine="540"/>
        <w:jc w:val="both"/>
      </w:pPr>
    </w:p>
    <w:p w:rsidR="00350652" w:rsidRPr="008E31DF" w:rsidRDefault="00350652" w:rsidP="008B0FF2">
      <w:pPr>
        <w:widowControl w:val="0"/>
        <w:autoSpaceDE w:val="0"/>
        <w:autoSpaceDN w:val="0"/>
        <w:adjustRightInd w:val="0"/>
      </w:pPr>
      <w:r w:rsidRPr="008E31DF">
        <w:t xml:space="preserve">Исх. от _____________ N ____                                        </w:t>
      </w:r>
      <w:r>
        <w:t xml:space="preserve">           Главе   Бородинского</w:t>
      </w:r>
      <w:r w:rsidRPr="008E31DF">
        <w:t xml:space="preserve">  </w:t>
      </w:r>
    </w:p>
    <w:p w:rsidR="00350652" w:rsidRPr="008E31DF" w:rsidRDefault="00350652" w:rsidP="008B0FF2">
      <w:pPr>
        <w:widowControl w:val="0"/>
        <w:autoSpaceDE w:val="0"/>
        <w:autoSpaceDN w:val="0"/>
        <w:adjustRightInd w:val="0"/>
      </w:pPr>
      <w:r w:rsidRPr="008E31DF">
        <w:t xml:space="preserve">                                                                       </w:t>
      </w:r>
      <w:r>
        <w:t xml:space="preserve">                               </w:t>
      </w:r>
      <w:r w:rsidRPr="008E31DF">
        <w:t xml:space="preserve"> сельского поселения</w:t>
      </w:r>
    </w:p>
    <w:p w:rsidR="00350652" w:rsidRPr="008E31DF" w:rsidRDefault="00350652" w:rsidP="008B0FF2">
      <w:pPr>
        <w:widowControl w:val="0"/>
        <w:autoSpaceDE w:val="0"/>
        <w:autoSpaceDN w:val="0"/>
        <w:adjustRightInd w:val="0"/>
        <w:jc w:val="center"/>
      </w:pPr>
    </w:p>
    <w:p w:rsidR="00350652" w:rsidRPr="008E31DF" w:rsidRDefault="00350652" w:rsidP="008B0FF2">
      <w:pPr>
        <w:widowControl w:val="0"/>
        <w:autoSpaceDE w:val="0"/>
        <w:autoSpaceDN w:val="0"/>
        <w:adjustRightInd w:val="0"/>
        <w:jc w:val="center"/>
        <w:rPr>
          <w:b/>
          <w:bCs/>
        </w:rPr>
      </w:pPr>
      <w:r w:rsidRPr="008E31DF">
        <w:rPr>
          <w:b/>
          <w:bCs/>
        </w:rPr>
        <w:t>Жалоба</w:t>
      </w:r>
    </w:p>
    <w:p w:rsidR="00350652" w:rsidRPr="008E31DF" w:rsidRDefault="00350652" w:rsidP="008B0FF2">
      <w:pPr>
        <w:widowControl w:val="0"/>
        <w:autoSpaceDE w:val="0"/>
        <w:autoSpaceDN w:val="0"/>
        <w:adjustRightInd w:val="0"/>
      </w:pPr>
    </w:p>
    <w:p w:rsidR="00350652" w:rsidRPr="008E31DF" w:rsidRDefault="00350652" w:rsidP="008B0FF2">
      <w:pPr>
        <w:widowControl w:val="0"/>
        <w:autoSpaceDE w:val="0"/>
        <w:autoSpaceDN w:val="0"/>
        <w:adjustRightInd w:val="0"/>
      </w:pPr>
      <w:r w:rsidRPr="008E31DF">
        <w:t>*    Полное      наименование      юридического    лица,    Ф.И.О. физического лица_________________________________________________________________________</w:t>
      </w:r>
    </w:p>
    <w:p w:rsidR="00350652" w:rsidRPr="008E31DF" w:rsidRDefault="00350652" w:rsidP="008B0FF2">
      <w:pPr>
        <w:widowControl w:val="0"/>
        <w:autoSpaceDE w:val="0"/>
        <w:autoSpaceDN w:val="0"/>
        <w:adjustRightInd w:val="0"/>
      </w:pPr>
    </w:p>
    <w:p w:rsidR="00350652" w:rsidRPr="008E31DF" w:rsidRDefault="00350652" w:rsidP="008B0FF2">
      <w:pPr>
        <w:widowControl w:val="0"/>
        <w:autoSpaceDE w:val="0"/>
        <w:autoSpaceDN w:val="0"/>
        <w:adjustRightInd w:val="0"/>
      </w:pPr>
      <w:r w:rsidRPr="008E31DF">
        <w:t>* Местонахождение        юридического   лица, физического лица _____________________________________________________________________________</w:t>
      </w:r>
    </w:p>
    <w:p w:rsidR="00350652" w:rsidRPr="008E31DF" w:rsidRDefault="00350652" w:rsidP="008B0FF2">
      <w:pPr>
        <w:widowControl w:val="0"/>
        <w:autoSpaceDE w:val="0"/>
        <w:autoSpaceDN w:val="0"/>
        <w:adjustRightInd w:val="0"/>
      </w:pPr>
      <w:r w:rsidRPr="008E31DF">
        <w:t xml:space="preserve">                               (фактический адрес)</w:t>
      </w:r>
    </w:p>
    <w:p w:rsidR="00350652" w:rsidRPr="008E31DF" w:rsidRDefault="00350652" w:rsidP="008B0FF2">
      <w:pPr>
        <w:widowControl w:val="0"/>
        <w:autoSpaceDE w:val="0"/>
        <w:autoSpaceDN w:val="0"/>
        <w:adjustRightInd w:val="0"/>
      </w:pPr>
    </w:p>
    <w:p w:rsidR="00350652" w:rsidRPr="008E31DF" w:rsidRDefault="00350652" w:rsidP="008B0FF2">
      <w:pPr>
        <w:widowControl w:val="0"/>
        <w:autoSpaceDE w:val="0"/>
        <w:autoSpaceDN w:val="0"/>
        <w:adjustRightInd w:val="0"/>
      </w:pPr>
      <w:r w:rsidRPr="008E31DF">
        <w:t>Телефон: _____________________________________________________________________</w:t>
      </w:r>
    </w:p>
    <w:p w:rsidR="00350652" w:rsidRPr="008E31DF" w:rsidRDefault="00350652" w:rsidP="008B0FF2">
      <w:pPr>
        <w:widowControl w:val="0"/>
        <w:autoSpaceDE w:val="0"/>
        <w:autoSpaceDN w:val="0"/>
        <w:adjustRightInd w:val="0"/>
      </w:pPr>
      <w:r w:rsidRPr="008E31DF">
        <w:t>Адрес электронной почты: ______________________________________________________</w:t>
      </w:r>
    </w:p>
    <w:p w:rsidR="00350652" w:rsidRPr="008E31DF" w:rsidRDefault="00350652" w:rsidP="008B0FF2">
      <w:pPr>
        <w:widowControl w:val="0"/>
        <w:autoSpaceDE w:val="0"/>
        <w:autoSpaceDN w:val="0"/>
        <w:adjustRightInd w:val="0"/>
      </w:pPr>
      <w:r w:rsidRPr="008E31DF">
        <w:t>Код учета: ИНН _______________________________________________________________</w:t>
      </w:r>
    </w:p>
    <w:p w:rsidR="00350652" w:rsidRPr="008E31DF" w:rsidRDefault="00350652" w:rsidP="008B0FF2">
      <w:pPr>
        <w:widowControl w:val="0"/>
        <w:autoSpaceDE w:val="0"/>
        <w:autoSpaceDN w:val="0"/>
        <w:adjustRightInd w:val="0"/>
      </w:pPr>
      <w:r w:rsidRPr="008E31DF">
        <w:t>* Ф.И.О. руководителя юридического лица ________________________________________</w:t>
      </w:r>
    </w:p>
    <w:p w:rsidR="00350652" w:rsidRPr="008E31DF" w:rsidRDefault="00350652" w:rsidP="008B0FF2">
      <w:pPr>
        <w:widowControl w:val="0"/>
        <w:autoSpaceDE w:val="0"/>
        <w:autoSpaceDN w:val="0"/>
        <w:adjustRightInd w:val="0"/>
      </w:pPr>
    </w:p>
    <w:p w:rsidR="00350652" w:rsidRPr="008E31DF" w:rsidRDefault="00350652" w:rsidP="008B0FF2">
      <w:pPr>
        <w:widowControl w:val="0"/>
        <w:autoSpaceDE w:val="0"/>
        <w:autoSpaceDN w:val="0"/>
        <w:adjustRightInd w:val="0"/>
      </w:pPr>
      <w:r w:rsidRPr="008E31DF">
        <w:t>* на действия (бездействие):</w:t>
      </w:r>
    </w:p>
    <w:p w:rsidR="00350652" w:rsidRPr="008E31DF" w:rsidRDefault="00350652" w:rsidP="008B0FF2">
      <w:pPr>
        <w:widowControl w:val="0"/>
        <w:autoSpaceDE w:val="0"/>
        <w:autoSpaceDN w:val="0"/>
        <w:adjustRightInd w:val="0"/>
      </w:pPr>
      <w:r w:rsidRPr="008E31DF">
        <w:t>_____________________________________________________________________________</w:t>
      </w:r>
    </w:p>
    <w:p w:rsidR="00350652" w:rsidRPr="008E31DF" w:rsidRDefault="00350652" w:rsidP="008B0FF2">
      <w:pPr>
        <w:widowControl w:val="0"/>
        <w:autoSpaceDE w:val="0"/>
        <w:autoSpaceDN w:val="0"/>
        <w:adjustRightInd w:val="0"/>
        <w:jc w:val="center"/>
      </w:pPr>
      <w:r w:rsidRPr="008E31DF">
        <w:t>(наименование органа или должность, ФИО должностного лица органа)</w:t>
      </w:r>
    </w:p>
    <w:p w:rsidR="00350652" w:rsidRPr="008E31DF" w:rsidRDefault="00350652" w:rsidP="008B0FF2">
      <w:pPr>
        <w:widowControl w:val="0"/>
        <w:autoSpaceDE w:val="0"/>
        <w:autoSpaceDN w:val="0"/>
        <w:adjustRightInd w:val="0"/>
      </w:pPr>
    </w:p>
    <w:p w:rsidR="00350652" w:rsidRPr="008E31DF" w:rsidRDefault="00350652" w:rsidP="008B0FF2">
      <w:pPr>
        <w:widowControl w:val="0"/>
        <w:autoSpaceDE w:val="0"/>
        <w:autoSpaceDN w:val="0"/>
        <w:adjustRightInd w:val="0"/>
      </w:pPr>
      <w:r w:rsidRPr="008E31DF">
        <w:t>* существо жалобы:</w:t>
      </w:r>
    </w:p>
    <w:p w:rsidR="00350652" w:rsidRPr="008E31DF" w:rsidRDefault="00350652" w:rsidP="008B0FF2">
      <w:pPr>
        <w:widowControl w:val="0"/>
        <w:autoSpaceDE w:val="0"/>
        <w:autoSpaceDN w:val="0"/>
        <w:adjustRightInd w:val="0"/>
      </w:pPr>
      <w:r w:rsidRPr="008E31DF">
        <w:t>_____________________________________________________________________________</w:t>
      </w:r>
    </w:p>
    <w:p w:rsidR="00350652" w:rsidRPr="008E31DF" w:rsidRDefault="00350652" w:rsidP="008B0FF2">
      <w:pPr>
        <w:widowControl w:val="0"/>
        <w:autoSpaceDE w:val="0"/>
        <w:autoSpaceDN w:val="0"/>
        <w:adjustRightInd w:val="0"/>
      </w:pPr>
      <w:r w:rsidRPr="008E31DF">
        <w:t>_____________________________________________________________________________</w:t>
      </w:r>
    </w:p>
    <w:p w:rsidR="00350652" w:rsidRPr="008E31DF" w:rsidRDefault="00350652" w:rsidP="008B0FF2">
      <w:pPr>
        <w:widowControl w:val="0"/>
        <w:autoSpaceDE w:val="0"/>
        <w:autoSpaceDN w:val="0"/>
        <w:adjustRightInd w:val="0"/>
      </w:pPr>
      <w:r w:rsidRPr="008E31DF">
        <w:t>_____________________________________________________________________________</w:t>
      </w:r>
    </w:p>
    <w:p w:rsidR="00350652" w:rsidRPr="008E31DF" w:rsidRDefault="00350652" w:rsidP="008B0FF2">
      <w:pPr>
        <w:widowControl w:val="0"/>
        <w:autoSpaceDE w:val="0"/>
        <w:autoSpaceDN w:val="0"/>
        <w:adjustRightInd w:val="0"/>
      </w:pPr>
      <w:r w:rsidRPr="008E31DF">
        <w:t>_____________________________________________________________________________</w:t>
      </w:r>
    </w:p>
    <w:p w:rsidR="00350652" w:rsidRPr="008E31DF" w:rsidRDefault="00350652" w:rsidP="008B0FF2">
      <w:pPr>
        <w:widowControl w:val="0"/>
        <w:autoSpaceDE w:val="0"/>
        <w:autoSpaceDN w:val="0"/>
        <w:adjustRightInd w:val="0"/>
      </w:pPr>
      <w:r w:rsidRPr="008E31DF">
        <w:t>_____________________________________________________________________________</w:t>
      </w:r>
    </w:p>
    <w:p w:rsidR="00350652" w:rsidRPr="008E31DF" w:rsidRDefault="00350652" w:rsidP="008B0FF2">
      <w:pPr>
        <w:widowControl w:val="0"/>
        <w:autoSpaceDE w:val="0"/>
        <w:autoSpaceDN w:val="0"/>
        <w:adjustRightInd w:val="0"/>
      </w:pPr>
      <w:r w:rsidRPr="008E31DF">
        <w:t>_____________________________________________________________________________</w:t>
      </w:r>
    </w:p>
    <w:p w:rsidR="00350652" w:rsidRPr="008E31DF" w:rsidRDefault="00350652" w:rsidP="008B0FF2">
      <w:pPr>
        <w:widowControl w:val="0"/>
        <w:autoSpaceDE w:val="0"/>
        <w:autoSpaceDN w:val="0"/>
        <w:adjustRightInd w:val="0"/>
        <w:jc w:val="center"/>
      </w:pPr>
      <w:r w:rsidRPr="008E31DF">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350652" w:rsidRPr="008E31DF" w:rsidRDefault="00350652" w:rsidP="008B0FF2">
      <w:pPr>
        <w:widowControl w:val="0"/>
        <w:autoSpaceDE w:val="0"/>
        <w:autoSpaceDN w:val="0"/>
        <w:adjustRightInd w:val="0"/>
      </w:pPr>
    </w:p>
    <w:p w:rsidR="00350652" w:rsidRPr="008E31DF" w:rsidRDefault="00350652" w:rsidP="008B0FF2">
      <w:pPr>
        <w:widowControl w:val="0"/>
        <w:autoSpaceDE w:val="0"/>
        <w:autoSpaceDN w:val="0"/>
        <w:adjustRightInd w:val="0"/>
      </w:pPr>
      <w:r w:rsidRPr="008E31DF">
        <w:t>поля, отмеченные звездочкой (*), обязательны для заполнения.</w:t>
      </w:r>
    </w:p>
    <w:p w:rsidR="00350652" w:rsidRPr="008E31DF" w:rsidRDefault="00350652" w:rsidP="008B0FF2">
      <w:pPr>
        <w:widowControl w:val="0"/>
        <w:autoSpaceDE w:val="0"/>
        <w:autoSpaceDN w:val="0"/>
        <w:adjustRightInd w:val="0"/>
      </w:pPr>
      <w:r w:rsidRPr="008E31DF">
        <w:t>Перечень прилагаемой документации</w:t>
      </w:r>
    </w:p>
    <w:p w:rsidR="00350652" w:rsidRPr="008E31DF" w:rsidRDefault="00350652" w:rsidP="008B0FF2">
      <w:pPr>
        <w:widowControl w:val="0"/>
        <w:autoSpaceDE w:val="0"/>
        <w:autoSpaceDN w:val="0"/>
        <w:adjustRightInd w:val="0"/>
      </w:pPr>
    </w:p>
    <w:p w:rsidR="00350652" w:rsidRPr="008E31DF" w:rsidRDefault="00350652" w:rsidP="008B0FF2">
      <w:pPr>
        <w:widowControl w:val="0"/>
        <w:autoSpaceDE w:val="0"/>
        <w:autoSpaceDN w:val="0"/>
        <w:adjustRightInd w:val="0"/>
      </w:pPr>
      <w:r w:rsidRPr="008E31DF">
        <w:t>МП</w:t>
      </w:r>
    </w:p>
    <w:p w:rsidR="00350652" w:rsidRPr="008E31DF" w:rsidRDefault="00350652" w:rsidP="008B0FF2">
      <w:pPr>
        <w:widowControl w:val="0"/>
        <w:autoSpaceDE w:val="0"/>
        <w:autoSpaceDN w:val="0"/>
        <w:adjustRightInd w:val="0"/>
      </w:pPr>
    </w:p>
    <w:p w:rsidR="00350652" w:rsidRPr="008E31DF" w:rsidRDefault="00350652" w:rsidP="008B0FF2">
      <w:pPr>
        <w:widowControl w:val="0"/>
        <w:autoSpaceDE w:val="0"/>
        <w:autoSpaceDN w:val="0"/>
        <w:adjustRightInd w:val="0"/>
      </w:pPr>
      <w:r w:rsidRPr="008E31DF">
        <w:t>(подпись   руководителя    юридического     лица,  физического лица)</w:t>
      </w:r>
    </w:p>
    <w:p w:rsidR="00350652" w:rsidRPr="008E31DF" w:rsidRDefault="00350652" w:rsidP="008B0FF2">
      <w:pPr>
        <w:keepNext/>
        <w:widowControl w:val="0"/>
        <w:autoSpaceDE w:val="0"/>
        <w:autoSpaceDN w:val="0"/>
        <w:adjustRightInd w:val="0"/>
      </w:pPr>
    </w:p>
    <w:p w:rsidR="00350652" w:rsidRPr="008E31DF" w:rsidRDefault="00350652" w:rsidP="008B0FF2">
      <w:pPr>
        <w:keepNext/>
        <w:widowControl w:val="0"/>
        <w:autoSpaceDE w:val="0"/>
        <w:autoSpaceDN w:val="0"/>
        <w:adjustRightInd w:val="0"/>
        <w:ind w:firstLine="720"/>
        <w:jc w:val="right"/>
        <w:sectPr w:rsidR="00350652" w:rsidRPr="008E31DF" w:rsidSect="00B44292">
          <w:footnotePr>
            <w:pos w:val="beneathText"/>
          </w:footnotePr>
          <w:pgSz w:w="11905" w:h="16837"/>
          <w:pgMar w:top="851" w:right="851" w:bottom="567" w:left="1418" w:header="720" w:footer="720" w:gutter="0"/>
          <w:cols w:space="720"/>
          <w:docGrid w:linePitch="360"/>
        </w:sectPr>
      </w:pPr>
    </w:p>
    <w:p w:rsidR="00350652" w:rsidRPr="00BD2958" w:rsidRDefault="00350652" w:rsidP="008B0FF2">
      <w:pPr>
        <w:pStyle w:val="Heading3"/>
        <w:spacing w:before="0" w:after="0"/>
        <w:ind w:firstLine="720"/>
        <w:jc w:val="right"/>
        <w:rPr>
          <w:rFonts w:ascii="Times New Roman" w:hAnsi="Times New Roman" w:cs="Times New Roman"/>
          <w:b w:val="0"/>
          <w:bCs w:val="0"/>
          <w:sz w:val="28"/>
          <w:szCs w:val="28"/>
        </w:rPr>
      </w:pPr>
      <w:r>
        <w:rPr>
          <w:rFonts w:ascii="Times New Roman" w:hAnsi="Times New Roman" w:cs="Times New Roman"/>
          <w:b w:val="0"/>
          <w:bCs w:val="0"/>
          <w:sz w:val="28"/>
          <w:szCs w:val="28"/>
        </w:rPr>
        <w:t>Приложение № 3</w:t>
      </w:r>
    </w:p>
    <w:p w:rsidR="00350652" w:rsidRPr="00BD2958" w:rsidRDefault="00350652" w:rsidP="008B0FF2">
      <w:pPr>
        <w:jc w:val="right"/>
        <w:rPr>
          <w:sz w:val="28"/>
          <w:szCs w:val="28"/>
        </w:rPr>
      </w:pPr>
      <w:r w:rsidRPr="00BD2958">
        <w:rPr>
          <w:sz w:val="28"/>
          <w:szCs w:val="28"/>
        </w:rPr>
        <w:t>к административному регламенту</w:t>
      </w:r>
    </w:p>
    <w:p w:rsidR="00350652" w:rsidRDefault="00350652" w:rsidP="008B0FF2">
      <w:pPr>
        <w:jc w:val="right"/>
        <w:rPr>
          <w:sz w:val="28"/>
          <w:szCs w:val="28"/>
        </w:rPr>
      </w:pPr>
      <w:r w:rsidRPr="00BD2958">
        <w:rPr>
          <w:sz w:val="28"/>
          <w:szCs w:val="28"/>
        </w:rPr>
        <w:t>администрации</w:t>
      </w:r>
      <w:r>
        <w:rPr>
          <w:sz w:val="28"/>
          <w:szCs w:val="28"/>
        </w:rPr>
        <w:t xml:space="preserve"> </w:t>
      </w:r>
      <w:r w:rsidRPr="00BD2958">
        <w:rPr>
          <w:sz w:val="28"/>
          <w:szCs w:val="28"/>
        </w:rPr>
        <w:t xml:space="preserve">Бородинского </w:t>
      </w:r>
    </w:p>
    <w:p w:rsidR="00350652" w:rsidRPr="00BD2958" w:rsidRDefault="00350652" w:rsidP="008B0FF2">
      <w:pPr>
        <w:jc w:val="right"/>
        <w:rPr>
          <w:sz w:val="28"/>
          <w:szCs w:val="28"/>
        </w:rPr>
      </w:pPr>
      <w:r w:rsidRPr="00BD2958">
        <w:rPr>
          <w:sz w:val="28"/>
          <w:szCs w:val="28"/>
        </w:rPr>
        <w:t xml:space="preserve">сельского поселения </w:t>
      </w:r>
    </w:p>
    <w:p w:rsidR="00350652" w:rsidRPr="00BD2958" w:rsidRDefault="00350652" w:rsidP="008B0FF2">
      <w:pPr>
        <w:jc w:val="right"/>
        <w:rPr>
          <w:sz w:val="28"/>
          <w:szCs w:val="28"/>
        </w:rPr>
      </w:pPr>
      <w:r w:rsidRPr="00BD2958">
        <w:rPr>
          <w:sz w:val="28"/>
          <w:szCs w:val="28"/>
        </w:rPr>
        <w:t xml:space="preserve">Приморско-Ахтарского района </w:t>
      </w:r>
    </w:p>
    <w:p w:rsidR="00350652" w:rsidRPr="00BD2958" w:rsidRDefault="00350652" w:rsidP="008B0FF2">
      <w:pPr>
        <w:jc w:val="right"/>
        <w:rPr>
          <w:sz w:val="28"/>
          <w:szCs w:val="28"/>
        </w:rPr>
      </w:pPr>
      <w:r w:rsidRPr="00BD2958">
        <w:rPr>
          <w:sz w:val="28"/>
          <w:szCs w:val="28"/>
        </w:rPr>
        <w:t xml:space="preserve">                                                                                      от 13.02.2014г.   № 141</w:t>
      </w:r>
    </w:p>
    <w:p w:rsidR="00350652" w:rsidRPr="008248A2" w:rsidRDefault="00350652" w:rsidP="008B0FF2">
      <w:pPr>
        <w:widowControl w:val="0"/>
        <w:autoSpaceDE w:val="0"/>
        <w:autoSpaceDN w:val="0"/>
        <w:adjustRightInd w:val="0"/>
        <w:jc w:val="center"/>
        <w:rPr>
          <w:sz w:val="28"/>
          <w:szCs w:val="28"/>
        </w:rPr>
      </w:pPr>
    </w:p>
    <w:p w:rsidR="00350652" w:rsidRPr="008E31DF" w:rsidRDefault="00350652" w:rsidP="008B0FF2">
      <w:pPr>
        <w:widowControl w:val="0"/>
        <w:autoSpaceDE w:val="0"/>
        <w:autoSpaceDN w:val="0"/>
        <w:adjustRightInd w:val="0"/>
        <w:jc w:val="center"/>
        <w:rPr>
          <w:b/>
          <w:bCs/>
        </w:rPr>
      </w:pPr>
      <w:r w:rsidRPr="008E31DF">
        <w:rPr>
          <w:b/>
          <w:bCs/>
        </w:rPr>
        <w:t>ОБРАЗЕЦ</w:t>
      </w:r>
    </w:p>
    <w:p w:rsidR="00350652" w:rsidRPr="008E31DF" w:rsidRDefault="00350652" w:rsidP="008B0FF2">
      <w:pPr>
        <w:widowControl w:val="0"/>
        <w:autoSpaceDE w:val="0"/>
        <w:autoSpaceDN w:val="0"/>
        <w:adjustRightInd w:val="0"/>
        <w:jc w:val="center"/>
        <w:rPr>
          <w:b/>
          <w:bCs/>
        </w:rPr>
      </w:pPr>
      <w:r w:rsidRPr="008E31DF">
        <w:rPr>
          <w:b/>
          <w:bCs/>
        </w:rPr>
        <w:t xml:space="preserve">РЕШЕНИЯ АДМИНИСТРАЦИИ </w:t>
      </w:r>
      <w:r>
        <w:rPr>
          <w:b/>
          <w:bCs/>
        </w:rPr>
        <w:t xml:space="preserve"> БОРОДИНСКОГО</w:t>
      </w:r>
      <w:r w:rsidRPr="008E31DF">
        <w:rPr>
          <w:b/>
          <w:bCs/>
        </w:rPr>
        <w:t xml:space="preserve"> СЕЛЬСКОГО ПОСЕЛЕНИЯ ПО ЖАЛОБЕ НА ДЕЙСТВИЕ (БЕЗДЕЙСТВИЕ) </w:t>
      </w:r>
    </w:p>
    <w:p w:rsidR="00350652" w:rsidRPr="008E31DF" w:rsidRDefault="00350652" w:rsidP="008B0FF2">
      <w:pPr>
        <w:widowControl w:val="0"/>
        <w:autoSpaceDE w:val="0"/>
        <w:autoSpaceDN w:val="0"/>
        <w:adjustRightInd w:val="0"/>
        <w:jc w:val="center"/>
        <w:rPr>
          <w:b/>
          <w:bCs/>
        </w:rPr>
      </w:pPr>
      <w:r w:rsidRPr="008E31DF">
        <w:rPr>
          <w:b/>
          <w:bCs/>
        </w:rPr>
        <w:t>ЕГО ДОЛЖНОСТНОГО ЛИЦА</w:t>
      </w:r>
    </w:p>
    <w:p w:rsidR="00350652" w:rsidRPr="008E31DF" w:rsidRDefault="00350652" w:rsidP="008B0FF2">
      <w:pPr>
        <w:widowControl w:val="0"/>
        <w:autoSpaceDE w:val="0"/>
        <w:autoSpaceDN w:val="0"/>
        <w:adjustRightInd w:val="0"/>
        <w:ind w:firstLine="540"/>
        <w:jc w:val="both"/>
        <w:rPr>
          <w:b/>
          <w:bCs/>
        </w:rPr>
      </w:pPr>
    </w:p>
    <w:p w:rsidR="00350652" w:rsidRPr="008E31DF" w:rsidRDefault="00350652" w:rsidP="008B0FF2">
      <w:pPr>
        <w:widowControl w:val="0"/>
        <w:autoSpaceDE w:val="0"/>
        <w:autoSpaceDN w:val="0"/>
        <w:adjustRightInd w:val="0"/>
      </w:pPr>
      <w:r w:rsidRPr="008E31DF">
        <w:t xml:space="preserve">    Исх. от _______ N _________</w:t>
      </w:r>
    </w:p>
    <w:p w:rsidR="00350652" w:rsidRPr="008E31DF" w:rsidRDefault="00350652" w:rsidP="008B0FF2">
      <w:pPr>
        <w:widowControl w:val="0"/>
        <w:autoSpaceDE w:val="0"/>
        <w:autoSpaceDN w:val="0"/>
        <w:adjustRightInd w:val="0"/>
      </w:pPr>
    </w:p>
    <w:p w:rsidR="00350652" w:rsidRPr="008E31DF" w:rsidRDefault="00350652" w:rsidP="008B0FF2">
      <w:pPr>
        <w:widowControl w:val="0"/>
        <w:autoSpaceDE w:val="0"/>
        <w:autoSpaceDN w:val="0"/>
        <w:adjustRightInd w:val="0"/>
        <w:jc w:val="center"/>
      </w:pPr>
      <w:r w:rsidRPr="008E31DF">
        <w:t>РЕШЕНИЕ</w:t>
      </w:r>
    </w:p>
    <w:p w:rsidR="00350652" w:rsidRPr="008E31DF" w:rsidRDefault="00350652" w:rsidP="008B0FF2">
      <w:pPr>
        <w:widowControl w:val="0"/>
        <w:autoSpaceDE w:val="0"/>
        <w:autoSpaceDN w:val="0"/>
        <w:adjustRightInd w:val="0"/>
        <w:jc w:val="center"/>
      </w:pPr>
      <w:r w:rsidRPr="008E31DF">
        <w:t>по жалобе на решение, действие (бездействие)</w:t>
      </w:r>
    </w:p>
    <w:p w:rsidR="00350652" w:rsidRPr="008E31DF" w:rsidRDefault="00350652" w:rsidP="008B0FF2">
      <w:pPr>
        <w:widowControl w:val="0"/>
        <w:autoSpaceDE w:val="0"/>
        <w:autoSpaceDN w:val="0"/>
        <w:adjustRightInd w:val="0"/>
        <w:jc w:val="center"/>
      </w:pPr>
      <w:r w:rsidRPr="008E31DF">
        <w:t>органа или его должностного лица</w:t>
      </w:r>
    </w:p>
    <w:p w:rsidR="00350652" w:rsidRPr="008E31DF" w:rsidRDefault="00350652" w:rsidP="008B0FF2">
      <w:pPr>
        <w:widowControl w:val="0"/>
        <w:autoSpaceDE w:val="0"/>
        <w:autoSpaceDN w:val="0"/>
        <w:adjustRightInd w:val="0"/>
        <w:jc w:val="center"/>
      </w:pPr>
    </w:p>
    <w:p w:rsidR="00350652" w:rsidRPr="008E31DF" w:rsidRDefault="00350652" w:rsidP="008B0FF2">
      <w:pPr>
        <w:widowControl w:val="0"/>
        <w:pBdr>
          <w:bottom w:val="single" w:sz="12" w:space="1" w:color="auto"/>
        </w:pBdr>
        <w:autoSpaceDE w:val="0"/>
        <w:autoSpaceDN w:val="0"/>
        <w:adjustRightInd w:val="0"/>
      </w:pPr>
      <w:r w:rsidRPr="008E31DF">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350652" w:rsidRPr="008E31DF" w:rsidRDefault="00350652" w:rsidP="008B0FF2">
      <w:pPr>
        <w:widowControl w:val="0"/>
        <w:pBdr>
          <w:bottom w:val="single" w:sz="12" w:space="1" w:color="auto"/>
        </w:pBdr>
        <w:autoSpaceDE w:val="0"/>
        <w:autoSpaceDN w:val="0"/>
        <w:adjustRightInd w:val="0"/>
      </w:pPr>
      <w:r w:rsidRPr="008E31DF">
        <w:t>Наименование  юридического   лица   или    Ф.И.О.  физического лица, обратившегося с жалобой ______________________________________________________________________</w:t>
      </w:r>
    </w:p>
    <w:p w:rsidR="00350652" w:rsidRPr="008E31DF" w:rsidRDefault="00350652" w:rsidP="008B0FF2">
      <w:pPr>
        <w:widowControl w:val="0"/>
        <w:pBdr>
          <w:bottom w:val="single" w:sz="12" w:space="1" w:color="auto"/>
        </w:pBdr>
        <w:autoSpaceDE w:val="0"/>
        <w:autoSpaceDN w:val="0"/>
        <w:adjustRightInd w:val="0"/>
      </w:pPr>
      <w:r w:rsidRPr="008E31DF">
        <w:t>Номер жалобы, дата и место принятия решения: ____________________________________</w:t>
      </w:r>
    </w:p>
    <w:p w:rsidR="00350652" w:rsidRPr="008E31DF" w:rsidRDefault="00350652" w:rsidP="008B0FF2">
      <w:pPr>
        <w:widowControl w:val="0"/>
        <w:pBdr>
          <w:bottom w:val="single" w:sz="12" w:space="1" w:color="auto"/>
        </w:pBdr>
        <w:autoSpaceDE w:val="0"/>
        <w:autoSpaceDN w:val="0"/>
        <w:adjustRightInd w:val="0"/>
      </w:pPr>
      <w:r w:rsidRPr="008E31DF">
        <w:t>Изложение жалобы по существу: _________________________________________________</w:t>
      </w:r>
    </w:p>
    <w:p w:rsidR="00350652" w:rsidRPr="008E31DF" w:rsidRDefault="00350652" w:rsidP="008B0FF2">
      <w:pPr>
        <w:widowControl w:val="0"/>
        <w:pBdr>
          <w:bottom w:val="single" w:sz="12" w:space="1" w:color="auto"/>
        </w:pBdr>
        <w:autoSpaceDE w:val="0"/>
        <w:autoSpaceDN w:val="0"/>
        <w:adjustRightInd w:val="0"/>
      </w:pPr>
      <w:r w:rsidRPr="008E31DF">
        <w:t>Изложение возражений, объяснений заявителя: ____________________________________</w:t>
      </w:r>
    </w:p>
    <w:p w:rsidR="00350652" w:rsidRPr="008E31DF" w:rsidRDefault="00350652" w:rsidP="008B0FF2">
      <w:pPr>
        <w:widowControl w:val="0"/>
        <w:pBdr>
          <w:bottom w:val="single" w:sz="12" w:space="1" w:color="auto"/>
        </w:pBdr>
        <w:autoSpaceDE w:val="0"/>
        <w:autoSpaceDN w:val="0"/>
        <w:adjustRightInd w:val="0"/>
      </w:pPr>
    </w:p>
    <w:p w:rsidR="00350652" w:rsidRPr="008E31DF" w:rsidRDefault="00350652" w:rsidP="008B0FF2">
      <w:pPr>
        <w:widowControl w:val="0"/>
        <w:autoSpaceDE w:val="0"/>
        <w:autoSpaceDN w:val="0"/>
        <w:adjustRightInd w:val="0"/>
        <w:jc w:val="center"/>
      </w:pPr>
    </w:p>
    <w:p w:rsidR="00350652" w:rsidRPr="008E31DF" w:rsidRDefault="00350652" w:rsidP="008B0FF2">
      <w:pPr>
        <w:widowControl w:val="0"/>
        <w:autoSpaceDE w:val="0"/>
        <w:autoSpaceDN w:val="0"/>
        <w:adjustRightInd w:val="0"/>
        <w:jc w:val="center"/>
      </w:pPr>
      <w:r w:rsidRPr="008E31DF">
        <w:t>УСТАНОВЛЕНО:</w:t>
      </w:r>
    </w:p>
    <w:p w:rsidR="00350652" w:rsidRPr="008E31DF" w:rsidRDefault="00350652" w:rsidP="008B0FF2">
      <w:pPr>
        <w:widowControl w:val="0"/>
        <w:pBdr>
          <w:bottom w:val="single" w:sz="12" w:space="1" w:color="auto"/>
        </w:pBdr>
        <w:autoSpaceDE w:val="0"/>
        <w:autoSpaceDN w:val="0"/>
        <w:adjustRightInd w:val="0"/>
        <w:jc w:val="both"/>
      </w:pPr>
      <w:r w:rsidRPr="008E31DF">
        <w:t>Фактические  и  иные  обстоятельства   дела, установленные органом или должностным лицом, рассматривающим жалобу: _______________________________________________</w:t>
      </w:r>
    </w:p>
    <w:p w:rsidR="00350652" w:rsidRPr="008E31DF" w:rsidRDefault="00350652" w:rsidP="008B0FF2">
      <w:pPr>
        <w:widowControl w:val="0"/>
        <w:pBdr>
          <w:bottom w:val="single" w:sz="12" w:space="1" w:color="auto"/>
        </w:pBdr>
        <w:autoSpaceDE w:val="0"/>
        <w:autoSpaceDN w:val="0"/>
        <w:adjustRightInd w:val="0"/>
      </w:pPr>
      <w:r w:rsidRPr="008E31DF">
        <w:t xml:space="preserve">Доказательства,  на  которых  основаны  выводы  по     результатам рассмотрения жалобы: </w:t>
      </w:r>
    </w:p>
    <w:p w:rsidR="00350652" w:rsidRPr="008E31DF" w:rsidRDefault="00350652" w:rsidP="008B0FF2">
      <w:pPr>
        <w:widowControl w:val="0"/>
        <w:pBdr>
          <w:bottom w:val="single" w:sz="12" w:space="1" w:color="auto"/>
        </w:pBdr>
        <w:autoSpaceDE w:val="0"/>
        <w:autoSpaceDN w:val="0"/>
        <w:adjustRightInd w:val="0"/>
      </w:pPr>
    </w:p>
    <w:p w:rsidR="00350652" w:rsidRPr="008E31DF" w:rsidRDefault="00350652" w:rsidP="008B0FF2">
      <w:pPr>
        <w:widowControl w:val="0"/>
        <w:autoSpaceDE w:val="0"/>
        <w:autoSpaceDN w:val="0"/>
        <w:adjustRightInd w:val="0"/>
      </w:pPr>
      <w:r w:rsidRPr="008E31DF">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350652" w:rsidRPr="008E31DF" w:rsidRDefault="00350652" w:rsidP="008B0FF2">
      <w:pPr>
        <w:widowControl w:val="0"/>
        <w:autoSpaceDE w:val="0"/>
        <w:autoSpaceDN w:val="0"/>
        <w:adjustRightInd w:val="0"/>
      </w:pPr>
      <w:r w:rsidRPr="008E31DF">
        <w:t>_____________________________________________________________________________</w:t>
      </w:r>
    </w:p>
    <w:p w:rsidR="00350652" w:rsidRPr="008E31DF" w:rsidRDefault="00350652" w:rsidP="008B0FF2">
      <w:pPr>
        <w:widowControl w:val="0"/>
        <w:autoSpaceDE w:val="0"/>
        <w:autoSpaceDN w:val="0"/>
        <w:adjustRightInd w:val="0"/>
      </w:pPr>
      <w:r w:rsidRPr="008E31DF">
        <w:t>На      основании      изложенного</w:t>
      </w:r>
    </w:p>
    <w:p w:rsidR="00350652" w:rsidRPr="008E31DF" w:rsidRDefault="00350652" w:rsidP="008B0FF2">
      <w:pPr>
        <w:widowControl w:val="0"/>
        <w:autoSpaceDE w:val="0"/>
        <w:autoSpaceDN w:val="0"/>
        <w:adjustRightInd w:val="0"/>
        <w:jc w:val="center"/>
      </w:pPr>
      <w:r w:rsidRPr="008E31DF">
        <w:t>РЕШЕНО:</w:t>
      </w:r>
    </w:p>
    <w:p w:rsidR="00350652" w:rsidRPr="008E31DF" w:rsidRDefault="00350652" w:rsidP="008B0FF2">
      <w:pPr>
        <w:widowControl w:val="0"/>
        <w:autoSpaceDE w:val="0"/>
        <w:autoSpaceDN w:val="0"/>
        <w:adjustRightInd w:val="0"/>
      </w:pPr>
      <w:r w:rsidRPr="008E31DF">
        <w:t>1. ___________________________________________________________________________</w:t>
      </w:r>
    </w:p>
    <w:p w:rsidR="00350652" w:rsidRPr="008E31DF" w:rsidRDefault="00350652" w:rsidP="008B0FF2">
      <w:pPr>
        <w:widowControl w:val="0"/>
        <w:autoSpaceDE w:val="0"/>
        <w:autoSpaceDN w:val="0"/>
        <w:adjustRightInd w:val="0"/>
        <w:jc w:val="center"/>
      </w:pPr>
      <w:r w:rsidRPr="008E31DF">
        <w:t>(решение, принятое в отношении обжалованного</w:t>
      </w:r>
    </w:p>
    <w:p w:rsidR="00350652" w:rsidRPr="008E31DF" w:rsidRDefault="00350652" w:rsidP="008B0FF2">
      <w:pPr>
        <w:widowControl w:val="0"/>
        <w:autoSpaceDE w:val="0"/>
        <w:autoSpaceDN w:val="0"/>
        <w:adjustRightInd w:val="0"/>
      </w:pPr>
      <w:r w:rsidRPr="008E31DF">
        <w:t>_________________________________________________________________________</w:t>
      </w:r>
    </w:p>
    <w:p w:rsidR="00350652" w:rsidRPr="008E31DF" w:rsidRDefault="00350652" w:rsidP="008B0FF2">
      <w:pPr>
        <w:widowControl w:val="0"/>
        <w:autoSpaceDE w:val="0"/>
        <w:autoSpaceDN w:val="0"/>
        <w:adjustRightInd w:val="0"/>
      </w:pPr>
      <w:r w:rsidRPr="008E31DF">
        <w:t xml:space="preserve">  действия (бездействия), признано правомерным или неправомерным   полностью</w:t>
      </w:r>
    </w:p>
    <w:p w:rsidR="00350652" w:rsidRPr="008E31DF" w:rsidRDefault="00350652" w:rsidP="008B0FF2">
      <w:pPr>
        <w:widowControl w:val="0"/>
        <w:autoSpaceDE w:val="0"/>
        <w:autoSpaceDN w:val="0"/>
        <w:adjustRightInd w:val="0"/>
      </w:pPr>
      <w:r w:rsidRPr="008E31DF">
        <w:t>_____________________________________________________________________________</w:t>
      </w:r>
    </w:p>
    <w:p w:rsidR="00350652" w:rsidRPr="008E31DF" w:rsidRDefault="00350652" w:rsidP="008B0FF2">
      <w:pPr>
        <w:widowControl w:val="0"/>
        <w:autoSpaceDE w:val="0"/>
        <w:autoSpaceDN w:val="0"/>
        <w:adjustRightInd w:val="0"/>
        <w:jc w:val="center"/>
      </w:pPr>
      <w:r w:rsidRPr="008E31DF">
        <w:t>или частично или отменено полностью или частично)</w:t>
      </w:r>
    </w:p>
    <w:p w:rsidR="00350652" w:rsidRPr="008E31DF" w:rsidRDefault="00350652" w:rsidP="008B0FF2">
      <w:pPr>
        <w:widowControl w:val="0"/>
        <w:autoSpaceDE w:val="0"/>
        <w:autoSpaceDN w:val="0"/>
        <w:adjustRightInd w:val="0"/>
      </w:pPr>
      <w:r w:rsidRPr="008E31DF">
        <w:t>2.____________________________________________________________________________</w:t>
      </w:r>
    </w:p>
    <w:p w:rsidR="00350652" w:rsidRPr="008E31DF" w:rsidRDefault="00350652" w:rsidP="008B0FF2">
      <w:pPr>
        <w:widowControl w:val="0"/>
        <w:autoSpaceDE w:val="0"/>
        <w:autoSpaceDN w:val="0"/>
        <w:adjustRightInd w:val="0"/>
        <w:spacing w:line="240" w:lineRule="exact"/>
      </w:pPr>
      <w:r w:rsidRPr="008E31DF">
        <w:t>(решение принято по существу жалобы, - удовлетворена или не удовлетворена полностью или частично)</w:t>
      </w:r>
    </w:p>
    <w:p w:rsidR="00350652" w:rsidRPr="008E31DF" w:rsidRDefault="00350652" w:rsidP="008B0FF2">
      <w:pPr>
        <w:widowControl w:val="0"/>
        <w:autoSpaceDE w:val="0"/>
        <w:autoSpaceDN w:val="0"/>
        <w:adjustRightInd w:val="0"/>
        <w:jc w:val="both"/>
      </w:pPr>
      <w:r w:rsidRPr="008E31DF">
        <w:t>3. ___________________________________________________________________________</w:t>
      </w:r>
    </w:p>
    <w:p w:rsidR="00350652" w:rsidRPr="008E31DF" w:rsidRDefault="00350652" w:rsidP="008B0FF2">
      <w:pPr>
        <w:widowControl w:val="0"/>
        <w:autoSpaceDE w:val="0"/>
        <w:autoSpaceDN w:val="0"/>
        <w:adjustRightInd w:val="0"/>
        <w:spacing w:line="240" w:lineRule="exact"/>
        <w:jc w:val="center"/>
      </w:pPr>
      <w:r w:rsidRPr="008E31DF">
        <w:t xml:space="preserve">(решение либо меры, которые необходимо принять в целях устранения допущенных нарушений, если они не были приняты до вынесения решения по жалобе) </w:t>
      </w:r>
    </w:p>
    <w:p w:rsidR="00350652" w:rsidRPr="008E31DF" w:rsidRDefault="00350652" w:rsidP="008B0FF2">
      <w:pPr>
        <w:widowControl w:val="0"/>
        <w:autoSpaceDE w:val="0"/>
        <w:autoSpaceDN w:val="0"/>
        <w:adjustRightInd w:val="0"/>
        <w:jc w:val="both"/>
      </w:pPr>
    </w:p>
    <w:p w:rsidR="00350652" w:rsidRPr="008E31DF" w:rsidRDefault="00350652" w:rsidP="008B0FF2">
      <w:pPr>
        <w:widowControl w:val="0"/>
        <w:autoSpaceDE w:val="0"/>
        <w:autoSpaceDN w:val="0"/>
        <w:adjustRightInd w:val="0"/>
        <w:ind w:firstLine="900"/>
        <w:jc w:val="both"/>
      </w:pPr>
      <w:r w:rsidRPr="008E31DF">
        <w:t>Настоящее решение может быть обжаловано в суде, арбитражном суде.</w:t>
      </w:r>
    </w:p>
    <w:p w:rsidR="00350652" w:rsidRPr="008E31DF" w:rsidRDefault="00350652" w:rsidP="008B0FF2">
      <w:pPr>
        <w:widowControl w:val="0"/>
        <w:autoSpaceDE w:val="0"/>
        <w:autoSpaceDN w:val="0"/>
        <w:adjustRightInd w:val="0"/>
        <w:jc w:val="both"/>
      </w:pPr>
      <w:r w:rsidRPr="008E31DF">
        <w:t>Копия настоящего решения направлена  по адресу__________________________________</w:t>
      </w:r>
    </w:p>
    <w:p w:rsidR="00350652" w:rsidRPr="008E31DF" w:rsidRDefault="00350652" w:rsidP="008B0FF2">
      <w:pPr>
        <w:widowControl w:val="0"/>
        <w:autoSpaceDE w:val="0"/>
        <w:autoSpaceDN w:val="0"/>
        <w:adjustRightInd w:val="0"/>
        <w:jc w:val="both"/>
      </w:pPr>
      <w:r w:rsidRPr="008E31DF">
        <w:t>_____________________________________________________________________________</w:t>
      </w:r>
    </w:p>
    <w:p w:rsidR="00350652" w:rsidRPr="008E31DF" w:rsidRDefault="00350652" w:rsidP="008B0FF2">
      <w:pPr>
        <w:widowControl w:val="0"/>
        <w:autoSpaceDE w:val="0"/>
        <w:autoSpaceDN w:val="0"/>
        <w:adjustRightInd w:val="0"/>
        <w:jc w:val="both"/>
      </w:pPr>
      <w:r w:rsidRPr="008E31DF">
        <w:t>__________________________________  _________________   _______________________</w:t>
      </w:r>
    </w:p>
    <w:p w:rsidR="00350652" w:rsidRPr="008E31DF" w:rsidRDefault="00350652" w:rsidP="008B0FF2">
      <w:pPr>
        <w:widowControl w:val="0"/>
        <w:autoSpaceDE w:val="0"/>
        <w:autoSpaceDN w:val="0"/>
        <w:adjustRightInd w:val="0"/>
        <w:spacing w:line="240" w:lineRule="exact"/>
        <w:jc w:val="both"/>
      </w:pPr>
      <w:r w:rsidRPr="008E31DF">
        <w:t>(должность лица уполномоченного,               (подпись)               (инициалы, фамилия)</w:t>
      </w:r>
    </w:p>
    <w:p w:rsidR="00350652" w:rsidRPr="008E31DF" w:rsidRDefault="00350652" w:rsidP="008B0FF2">
      <w:pPr>
        <w:widowControl w:val="0"/>
        <w:autoSpaceDE w:val="0"/>
        <w:autoSpaceDN w:val="0"/>
        <w:adjustRightInd w:val="0"/>
        <w:spacing w:line="240" w:lineRule="exact"/>
        <w:jc w:val="both"/>
      </w:pPr>
      <w:r w:rsidRPr="008E31DF">
        <w:t>принявшего решение по жалобе)</w:t>
      </w:r>
    </w:p>
    <w:bookmarkEnd w:id="0"/>
    <w:bookmarkEnd w:id="1"/>
    <w:p w:rsidR="00350652" w:rsidRDefault="00350652"/>
    <w:sectPr w:rsidR="00350652" w:rsidSect="00B44292">
      <w:footnotePr>
        <w:pos w:val="beneathText"/>
      </w:footnotePr>
      <w:pgSz w:w="11905" w:h="16837"/>
      <w:pgMar w:top="851" w:right="851" w:bottom="567"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0FF2"/>
    <w:rsid w:val="00000C6E"/>
    <w:rsid w:val="000019A9"/>
    <w:rsid w:val="00002D14"/>
    <w:rsid w:val="00007843"/>
    <w:rsid w:val="00011286"/>
    <w:rsid w:val="00011F0B"/>
    <w:rsid w:val="00012D7D"/>
    <w:rsid w:val="00014147"/>
    <w:rsid w:val="000143C1"/>
    <w:rsid w:val="000148E9"/>
    <w:rsid w:val="00014A12"/>
    <w:rsid w:val="00014C74"/>
    <w:rsid w:val="00015C8F"/>
    <w:rsid w:val="0001632F"/>
    <w:rsid w:val="00024E2A"/>
    <w:rsid w:val="000258D0"/>
    <w:rsid w:val="00032319"/>
    <w:rsid w:val="0003233C"/>
    <w:rsid w:val="0003301A"/>
    <w:rsid w:val="00034452"/>
    <w:rsid w:val="000352BD"/>
    <w:rsid w:val="00040F86"/>
    <w:rsid w:val="00041BD8"/>
    <w:rsid w:val="00041E7E"/>
    <w:rsid w:val="0004442A"/>
    <w:rsid w:val="00047331"/>
    <w:rsid w:val="00050665"/>
    <w:rsid w:val="00053C81"/>
    <w:rsid w:val="00054436"/>
    <w:rsid w:val="000575D2"/>
    <w:rsid w:val="00061BE5"/>
    <w:rsid w:val="00063B32"/>
    <w:rsid w:val="00063D9B"/>
    <w:rsid w:val="000649A6"/>
    <w:rsid w:val="000658AF"/>
    <w:rsid w:val="0006602B"/>
    <w:rsid w:val="000668EC"/>
    <w:rsid w:val="00067740"/>
    <w:rsid w:val="00067963"/>
    <w:rsid w:val="00071305"/>
    <w:rsid w:val="00071CB4"/>
    <w:rsid w:val="000738E9"/>
    <w:rsid w:val="00076C20"/>
    <w:rsid w:val="00082560"/>
    <w:rsid w:val="00083253"/>
    <w:rsid w:val="000834F6"/>
    <w:rsid w:val="000854C5"/>
    <w:rsid w:val="00085E41"/>
    <w:rsid w:val="00090515"/>
    <w:rsid w:val="0009075E"/>
    <w:rsid w:val="0009087A"/>
    <w:rsid w:val="00091A5C"/>
    <w:rsid w:val="00092054"/>
    <w:rsid w:val="00095300"/>
    <w:rsid w:val="00095918"/>
    <w:rsid w:val="000A032E"/>
    <w:rsid w:val="000A092D"/>
    <w:rsid w:val="000A36D9"/>
    <w:rsid w:val="000A65F2"/>
    <w:rsid w:val="000B0B44"/>
    <w:rsid w:val="000B1C4D"/>
    <w:rsid w:val="000B3616"/>
    <w:rsid w:val="000B6D5C"/>
    <w:rsid w:val="000C5148"/>
    <w:rsid w:val="000C5390"/>
    <w:rsid w:val="000C5477"/>
    <w:rsid w:val="000D0F37"/>
    <w:rsid w:val="000D4400"/>
    <w:rsid w:val="000D442C"/>
    <w:rsid w:val="000D5758"/>
    <w:rsid w:val="000E5F51"/>
    <w:rsid w:val="000F0363"/>
    <w:rsid w:val="000F1129"/>
    <w:rsid w:val="000F19C7"/>
    <w:rsid w:val="000F1B8D"/>
    <w:rsid w:val="000F4931"/>
    <w:rsid w:val="000F5521"/>
    <w:rsid w:val="000F5692"/>
    <w:rsid w:val="000F5924"/>
    <w:rsid w:val="00100058"/>
    <w:rsid w:val="001004D2"/>
    <w:rsid w:val="001014A3"/>
    <w:rsid w:val="00102C77"/>
    <w:rsid w:val="00102CC0"/>
    <w:rsid w:val="00102D3B"/>
    <w:rsid w:val="00102F93"/>
    <w:rsid w:val="00103DC3"/>
    <w:rsid w:val="001042EA"/>
    <w:rsid w:val="001050F8"/>
    <w:rsid w:val="001065F9"/>
    <w:rsid w:val="00111C65"/>
    <w:rsid w:val="001134EB"/>
    <w:rsid w:val="00122A5C"/>
    <w:rsid w:val="00124800"/>
    <w:rsid w:val="00127F02"/>
    <w:rsid w:val="00136A3E"/>
    <w:rsid w:val="00136ACD"/>
    <w:rsid w:val="00136D7B"/>
    <w:rsid w:val="00141669"/>
    <w:rsid w:val="00144C98"/>
    <w:rsid w:val="00145C37"/>
    <w:rsid w:val="00146609"/>
    <w:rsid w:val="001475F7"/>
    <w:rsid w:val="00151408"/>
    <w:rsid w:val="00153084"/>
    <w:rsid w:val="00157B3D"/>
    <w:rsid w:val="001601F5"/>
    <w:rsid w:val="00160805"/>
    <w:rsid w:val="00163F69"/>
    <w:rsid w:val="00166D72"/>
    <w:rsid w:val="00170971"/>
    <w:rsid w:val="001711DB"/>
    <w:rsid w:val="00172629"/>
    <w:rsid w:val="00172F78"/>
    <w:rsid w:val="001742DF"/>
    <w:rsid w:val="00177FC5"/>
    <w:rsid w:val="001804A1"/>
    <w:rsid w:val="001825DD"/>
    <w:rsid w:val="00182FA7"/>
    <w:rsid w:val="001830DC"/>
    <w:rsid w:val="00184421"/>
    <w:rsid w:val="00187869"/>
    <w:rsid w:val="00190F45"/>
    <w:rsid w:val="00192D07"/>
    <w:rsid w:val="00192FB0"/>
    <w:rsid w:val="001932EA"/>
    <w:rsid w:val="00194468"/>
    <w:rsid w:val="001A03E8"/>
    <w:rsid w:val="001A2A14"/>
    <w:rsid w:val="001A4913"/>
    <w:rsid w:val="001A54BF"/>
    <w:rsid w:val="001A5BF4"/>
    <w:rsid w:val="001A749A"/>
    <w:rsid w:val="001B0165"/>
    <w:rsid w:val="001B3FFD"/>
    <w:rsid w:val="001B6D83"/>
    <w:rsid w:val="001B7515"/>
    <w:rsid w:val="001B7AE0"/>
    <w:rsid w:val="001C46C0"/>
    <w:rsid w:val="001C4940"/>
    <w:rsid w:val="001C5156"/>
    <w:rsid w:val="001D00C5"/>
    <w:rsid w:val="001D2337"/>
    <w:rsid w:val="001D33A8"/>
    <w:rsid w:val="001D5BAA"/>
    <w:rsid w:val="001D67D2"/>
    <w:rsid w:val="001D6EDD"/>
    <w:rsid w:val="001E36F5"/>
    <w:rsid w:val="001E47ED"/>
    <w:rsid w:val="001E5A19"/>
    <w:rsid w:val="001E6B57"/>
    <w:rsid w:val="001E78C4"/>
    <w:rsid w:val="001F1AED"/>
    <w:rsid w:val="001F4AF8"/>
    <w:rsid w:val="001F545E"/>
    <w:rsid w:val="001F6C6C"/>
    <w:rsid w:val="001F7077"/>
    <w:rsid w:val="001F7CA3"/>
    <w:rsid w:val="0020082A"/>
    <w:rsid w:val="002009AF"/>
    <w:rsid w:val="00203FC5"/>
    <w:rsid w:val="00206D5D"/>
    <w:rsid w:val="00207143"/>
    <w:rsid w:val="0021124D"/>
    <w:rsid w:val="00213BB7"/>
    <w:rsid w:val="00214922"/>
    <w:rsid w:val="00215086"/>
    <w:rsid w:val="00217949"/>
    <w:rsid w:val="002200BA"/>
    <w:rsid w:val="00220773"/>
    <w:rsid w:val="00220C28"/>
    <w:rsid w:val="0022119F"/>
    <w:rsid w:val="00221B85"/>
    <w:rsid w:val="00223131"/>
    <w:rsid w:val="00223D9C"/>
    <w:rsid w:val="0022546D"/>
    <w:rsid w:val="00225A46"/>
    <w:rsid w:val="002276D1"/>
    <w:rsid w:val="002315BC"/>
    <w:rsid w:val="002317EB"/>
    <w:rsid w:val="00232870"/>
    <w:rsid w:val="00235F91"/>
    <w:rsid w:val="00236116"/>
    <w:rsid w:val="00237E2F"/>
    <w:rsid w:val="00237F2E"/>
    <w:rsid w:val="00241777"/>
    <w:rsid w:val="00241C1F"/>
    <w:rsid w:val="00242FE3"/>
    <w:rsid w:val="002443F9"/>
    <w:rsid w:val="00245ED3"/>
    <w:rsid w:val="00246773"/>
    <w:rsid w:val="00246DB3"/>
    <w:rsid w:val="00246F1C"/>
    <w:rsid w:val="00255DC4"/>
    <w:rsid w:val="00257EE7"/>
    <w:rsid w:val="0026097D"/>
    <w:rsid w:val="00261C61"/>
    <w:rsid w:val="00262FFE"/>
    <w:rsid w:val="00263239"/>
    <w:rsid w:val="0026599D"/>
    <w:rsid w:val="00271299"/>
    <w:rsid w:val="00271580"/>
    <w:rsid w:val="00271CE9"/>
    <w:rsid w:val="0027714D"/>
    <w:rsid w:val="002772BE"/>
    <w:rsid w:val="002778C6"/>
    <w:rsid w:val="00283960"/>
    <w:rsid w:val="00287258"/>
    <w:rsid w:val="00287F54"/>
    <w:rsid w:val="00291F78"/>
    <w:rsid w:val="00292C0E"/>
    <w:rsid w:val="00293700"/>
    <w:rsid w:val="00293CA0"/>
    <w:rsid w:val="002A06D2"/>
    <w:rsid w:val="002A3374"/>
    <w:rsid w:val="002A394B"/>
    <w:rsid w:val="002A544E"/>
    <w:rsid w:val="002A63E9"/>
    <w:rsid w:val="002A71F6"/>
    <w:rsid w:val="002A7D70"/>
    <w:rsid w:val="002B3ECA"/>
    <w:rsid w:val="002B578E"/>
    <w:rsid w:val="002C0D61"/>
    <w:rsid w:val="002C1742"/>
    <w:rsid w:val="002C2B6F"/>
    <w:rsid w:val="002C3D43"/>
    <w:rsid w:val="002C5054"/>
    <w:rsid w:val="002C7F59"/>
    <w:rsid w:val="002D27BE"/>
    <w:rsid w:val="002D4059"/>
    <w:rsid w:val="002D55BF"/>
    <w:rsid w:val="002E1C93"/>
    <w:rsid w:val="002E3458"/>
    <w:rsid w:val="002E39F2"/>
    <w:rsid w:val="002E46A9"/>
    <w:rsid w:val="002E4EAC"/>
    <w:rsid w:val="002E5B0A"/>
    <w:rsid w:val="002F019B"/>
    <w:rsid w:val="002F1B3B"/>
    <w:rsid w:val="002F5504"/>
    <w:rsid w:val="002F5BC2"/>
    <w:rsid w:val="003020FF"/>
    <w:rsid w:val="0030588F"/>
    <w:rsid w:val="00307909"/>
    <w:rsid w:val="00310029"/>
    <w:rsid w:val="00310CB5"/>
    <w:rsid w:val="00314C12"/>
    <w:rsid w:val="00316497"/>
    <w:rsid w:val="003214A6"/>
    <w:rsid w:val="00322026"/>
    <w:rsid w:val="00324DC9"/>
    <w:rsid w:val="00324EA4"/>
    <w:rsid w:val="0032535A"/>
    <w:rsid w:val="0032600B"/>
    <w:rsid w:val="00326FC0"/>
    <w:rsid w:val="0032704D"/>
    <w:rsid w:val="00332166"/>
    <w:rsid w:val="0033436F"/>
    <w:rsid w:val="00335CCA"/>
    <w:rsid w:val="00336DAF"/>
    <w:rsid w:val="0033739A"/>
    <w:rsid w:val="00343849"/>
    <w:rsid w:val="00346905"/>
    <w:rsid w:val="0035010D"/>
    <w:rsid w:val="00350652"/>
    <w:rsid w:val="003508BA"/>
    <w:rsid w:val="00350D27"/>
    <w:rsid w:val="0035223D"/>
    <w:rsid w:val="003538BB"/>
    <w:rsid w:val="003557C6"/>
    <w:rsid w:val="003559DA"/>
    <w:rsid w:val="00357041"/>
    <w:rsid w:val="00361A7A"/>
    <w:rsid w:val="0036358B"/>
    <w:rsid w:val="00364232"/>
    <w:rsid w:val="00365A3D"/>
    <w:rsid w:val="00366D62"/>
    <w:rsid w:val="00366F5A"/>
    <w:rsid w:val="003677F7"/>
    <w:rsid w:val="003720B9"/>
    <w:rsid w:val="00373B0B"/>
    <w:rsid w:val="00374743"/>
    <w:rsid w:val="00374BFE"/>
    <w:rsid w:val="003778C9"/>
    <w:rsid w:val="003811AA"/>
    <w:rsid w:val="00381563"/>
    <w:rsid w:val="0038394C"/>
    <w:rsid w:val="00384124"/>
    <w:rsid w:val="00387C32"/>
    <w:rsid w:val="00387DED"/>
    <w:rsid w:val="0039186C"/>
    <w:rsid w:val="0039238A"/>
    <w:rsid w:val="0039301B"/>
    <w:rsid w:val="00393972"/>
    <w:rsid w:val="00397CBC"/>
    <w:rsid w:val="003A03E6"/>
    <w:rsid w:val="003A09DE"/>
    <w:rsid w:val="003A1174"/>
    <w:rsid w:val="003A2453"/>
    <w:rsid w:val="003A470B"/>
    <w:rsid w:val="003A74EE"/>
    <w:rsid w:val="003B356E"/>
    <w:rsid w:val="003C1799"/>
    <w:rsid w:val="003C1FAB"/>
    <w:rsid w:val="003C504E"/>
    <w:rsid w:val="003D08CD"/>
    <w:rsid w:val="003D127B"/>
    <w:rsid w:val="003D1ED9"/>
    <w:rsid w:val="003D4453"/>
    <w:rsid w:val="003D4DEE"/>
    <w:rsid w:val="003D5D0C"/>
    <w:rsid w:val="003D619B"/>
    <w:rsid w:val="003D620E"/>
    <w:rsid w:val="003E0040"/>
    <w:rsid w:val="003E146B"/>
    <w:rsid w:val="003E3196"/>
    <w:rsid w:val="003E325F"/>
    <w:rsid w:val="003E4374"/>
    <w:rsid w:val="003E4AD2"/>
    <w:rsid w:val="003E7A61"/>
    <w:rsid w:val="003E7E89"/>
    <w:rsid w:val="0040040C"/>
    <w:rsid w:val="004011A1"/>
    <w:rsid w:val="00401C10"/>
    <w:rsid w:val="00402994"/>
    <w:rsid w:val="00402E02"/>
    <w:rsid w:val="00404BEB"/>
    <w:rsid w:val="00404F05"/>
    <w:rsid w:val="00413037"/>
    <w:rsid w:val="00420766"/>
    <w:rsid w:val="004227AB"/>
    <w:rsid w:val="00423E60"/>
    <w:rsid w:val="00424BB7"/>
    <w:rsid w:val="00426AC1"/>
    <w:rsid w:val="00427364"/>
    <w:rsid w:val="0042793F"/>
    <w:rsid w:val="00431182"/>
    <w:rsid w:val="004335A1"/>
    <w:rsid w:val="00433BB2"/>
    <w:rsid w:val="00434C1D"/>
    <w:rsid w:val="00435073"/>
    <w:rsid w:val="004356CA"/>
    <w:rsid w:val="004367A2"/>
    <w:rsid w:val="00436BED"/>
    <w:rsid w:val="00440D10"/>
    <w:rsid w:val="00441657"/>
    <w:rsid w:val="00442517"/>
    <w:rsid w:val="00445D98"/>
    <w:rsid w:val="00445DF7"/>
    <w:rsid w:val="00446EB3"/>
    <w:rsid w:val="00447802"/>
    <w:rsid w:val="004573D6"/>
    <w:rsid w:val="00460B81"/>
    <w:rsid w:val="00463628"/>
    <w:rsid w:val="004639D9"/>
    <w:rsid w:val="00466257"/>
    <w:rsid w:val="004709C3"/>
    <w:rsid w:val="00470C83"/>
    <w:rsid w:val="00470D24"/>
    <w:rsid w:val="0047480E"/>
    <w:rsid w:val="00480084"/>
    <w:rsid w:val="0048048F"/>
    <w:rsid w:val="0048138D"/>
    <w:rsid w:val="004823B6"/>
    <w:rsid w:val="00483797"/>
    <w:rsid w:val="004860ED"/>
    <w:rsid w:val="00486A57"/>
    <w:rsid w:val="00486AE1"/>
    <w:rsid w:val="004870E8"/>
    <w:rsid w:val="00490FCF"/>
    <w:rsid w:val="00491D21"/>
    <w:rsid w:val="00492547"/>
    <w:rsid w:val="004A1865"/>
    <w:rsid w:val="004A4675"/>
    <w:rsid w:val="004A6587"/>
    <w:rsid w:val="004A6ED8"/>
    <w:rsid w:val="004A74D6"/>
    <w:rsid w:val="004A7B61"/>
    <w:rsid w:val="004B0383"/>
    <w:rsid w:val="004B26A2"/>
    <w:rsid w:val="004B3751"/>
    <w:rsid w:val="004B517C"/>
    <w:rsid w:val="004B5475"/>
    <w:rsid w:val="004B660C"/>
    <w:rsid w:val="004C1545"/>
    <w:rsid w:val="004C1F15"/>
    <w:rsid w:val="004C2733"/>
    <w:rsid w:val="004C28E6"/>
    <w:rsid w:val="004C685F"/>
    <w:rsid w:val="004C6F11"/>
    <w:rsid w:val="004D0860"/>
    <w:rsid w:val="004D1175"/>
    <w:rsid w:val="004D11F6"/>
    <w:rsid w:val="004D5166"/>
    <w:rsid w:val="004E2DAA"/>
    <w:rsid w:val="004E34DE"/>
    <w:rsid w:val="004E4C32"/>
    <w:rsid w:val="004E5736"/>
    <w:rsid w:val="004F01DC"/>
    <w:rsid w:val="004F01F6"/>
    <w:rsid w:val="004F1335"/>
    <w:rsid w:val="004F29A1"/>
    <w:rsid w:val="004F6E4D"/>
    <w:rsid w:val="004F70DA"/>
    <w:rsid w:val="004F7548"/>
    <w:rsid w:val="0050015B"/>
    <w:rsid w:val="00502794"/>
    <w:rsid w:val="00502E26"/>
    <w:rsid w:val="00507BAB"/>
    <w:rsid w:val="00512C5C"/>
    <w:rsid w:val="00512E60"/>
    <w:rsid w:val="00516FC3"/>
    <w:rsid w:val="00517432"/>
    <w:rsid w:val="005240CE"/>
    <w:rsid w:val="00524CA8"/>
    <w:rsid w:val="00527BDA"/>
    <w:rsid w:val="00530D41"/>
    <w:rsid w:val="0053245A"/>
    <w:rsid w:val="00532F93"/>
    <w:rsid w:val="005336C7"/>
    <w:rsid w:val="00534308"/>
    <w:rsid w:val="005367D8"/>
    <w:rsid w:val="005369C3"/>
    <w:rsid w:val="00540FFE"/>
    <w:rsid w:val="00541051"/>
    <w:rsid w:val="00545947"/>
    <w:rsid w:val="00546B93"/>
    <w:rsid w:val="005515A4"/>
    <w:rsid w:val="00554472"/>
    <w:rsid w:val="005545AC"/>
    <w:rsid w:val="00556DE9"/>
    <w:rsid w:val="005606CB"/>
    <w:rsid w:val="005620F9"/>
    <w:rsid w:val="005637C8"/>
    <w:rsid w:val="00563E73"/>
    <w:rsid w:val="00564218"/>
    <w:rsid w:val="00565B70"/>
    <w:rsid w:val="00566F99"/>
    <w:rsid w:val="0057367C"/>
    <w:rsid w:val="00573CD8"/>
    <w:rsid w:val="00573EE8"/>
    <w:rsid w:val="00573FF7"/>
    <w:rsid w:val="00574AF8"/>
    <w:rsid w:val="00575ED7"/>
    <w:rsid w:val="005773BE"/>
    <w:rsid w:val="005811B4"/>
    <w:rsid w:val="00581596"/>
    <w:rsid w:val="00583D56"/>
    <w:rsid w:val="0058765A"/>
    <w:rsid w:val="005906F2"/>
    <w:rsid w:val="0059113E"/>
    <w:rsid w:val="005917A6"/>
    <w:rsid w:val="00597823"/>
    <w:rsid w:val="00597A45"/>
    <w:rsid w:val="00597C34"/>
    <w:rsid w:val="00597E99"/>
    <w:rsid w:val="005A147D"/>
    <w:rsid w:val="005A7B2B"/>
    <w:rsid w:val="005B0727"/>
    <w:rsid w:val="005B2046"/>
    <w:rsid w:val="005B248B"/>
    <w:rsid w:val="005B43A1"/>
    <w:rsid w:val="005B4FD5"/>
    <w:rsid w:val="005B61F8"/>
    <w:rsid w:val="005B73D9"/>
    <w:rsid w:val="005C30AC"/>
    <w:rsid w:val="005C5F58"/>
    <w:rsid w:val="005C6C79"/>
    <w:rsid w:val="005C7B4B"/>
    <w:rsid w:val="005D0978"/>
    <w:rsid w:val="005D2408"/>
    <w:rsid w:val="005D2BB5"/>
    <w:rsid w:val="005D4014"/>
    <w:rsid w:val="005D5775"/>
    <w:rsid w:val="005D70BA"/>
    <w:rsid w:val="005E2C32"/>
    <w:rsid w:val="005E2F01"/>
    <w:rsid w:val="005E3759"/>
    <w:rsid w:val="005E56FE"/>
    <w:rsid w:val="005E641A"/>
    <w:rsid w:val="005E76AC"/>
    <w:rsid w:val="005F1D4E"/>
    <w:rsid w:val="005F2276"/>
    <w:rsid w:val="005F4A93"/>
    <w:rsid w:val="005F6B99"/>
    <w:rsid w:val="005F78B1"/>
    <w:rsid w:val="00604358"/>
    <w:rsid w:val="00605442"/>
    <w:rsid w:val="00605F14"/>
    <w:rsid w:val="006067E5"/>
    <w:rsid w:val="00606D47"/>
    <w:rsid w:val="00607157"/>
    <w:rsid w:val="006076D0"/>
    <w:rsid w:val="0061078A"/>
    <w:rsid w:val="00611C2B"/>
    <w:rsid w:val="006128FF"/>
    <w:rsid w:val="00613885"/>
    <w:rsid w:val="00614151"/>
    <w:rsid w:val="00614D0B"/>
    <w:rsid w:val="00615179"/>
    <w:rsid w:val="006154CA"/>
    <w:rsid w:val="006171C7"/>
    <w:rsid w:val="00622606"/>
    <w:rsid w:val="006252FB"/>
    <w:rsid w:val="006306D0"/>
    <w:rsid w:val="00630749"/>
    <w:rsid w:val="00631D9E"/>
    <w:rsid w:val="00632D6F"/>
    <w:rsid w:val="006335CD"/>
    <w:rsid w:val="006350ED"/>
    <w:rsid w:val="006359DC"/>
    <w:rsid w:val="00636444"/>
    <w:rsid w:val="0063652A"/>
    <w:rsid w:val="00637C33"/>
    <w:rsid w:val="00641994"/>
    <w:rsid w:val="00641B84"/>
    <w:rsid w:val="006447C8"/>
    <w:rsid w:val="00646BA0"/>
    <w:rsid w:val="00653C51"/>
    <w:rsid w:val="0066020A"/>
    <w:rsid w:val="00660539"/>
    <w:rsid w:val="0066159A"/>
    <w:rsid w:val="00666254"/>
    <w:rsid w:val="006672AE"/>
    <w:rsid w:val="00672236"/>
    <w:rsid w:val="00672C12"/>
    <w:rsid w:val="00682824"/>
    <w:rsid w:val="00686D75"/>
    <w:rsid w:val="0069096D"/>
    <w:rsid w:val="00690F51"/>
    <w:rsid w:val="0069144F"/>
    <w:rsid w:val="00692789"/>
    <w:rsid w:val="0069292A"/>
    <w:rsid w:val="00694240"/>
    <w:rsid w:val="00694829"/>
    <w:rsid w:val="0069488E"/>
    <w:rsid w:val="00697C16"/>
    <w:rsid w:val="006A097D"/>
    <w:rsid w:val="006A1F5D"/>
    <w:rsid w:val="006A2791"/>
    <w:rsid w:val="006A4519"/>
    <w:rsid w:val="006A73CC"/>
    <w:rsid w:val="006A7F89"/>
    <w:rsid w:val="006B00F4"/>
    <w:rsid w:val="006B5544"/>
    <w:rsid w:val="006B7949"/>
    <w:rsid w:val="006C32A9"/>
    <w:rsid w:val="006C5DD4"/>
    <w:rsid w:val="006C6294"/>
    <w:rsid w:val="006C7265"/>
    <w:rsid w:val="006C733C"/>
    <w:rsid w:val="006E023C"/>
    <w:rsid w:val="006E0A7D"/>
    <w:rsid w:val="006E17FC"/>
    <w:rsid w:val="006E1DAA"/>
    <w:rsid w:val="006E2EC6"/>
    <w:rsid w:val="006E3645"/>
    <w:rsid w:val="006E3A8D"/>
    <w:rsid w:val="006E7571"/>
    <w:rsid w:val="006F1559"/>
    <w:rsid w:val="006F18E9"/>
    <w:rsid w:val="006F6A7A"/>
    <w:rsid w:val="006F74D3"/>
    <w:rsid w:val="007017BB"/>
    <w:rsid w:val="007036CC"/>
    <w:rsid w:val="007048D6"/>
    <w:rsid w:val="0071067C"/>
    <w:rsid w:val="00711E43"/>
    <w:rsid w:val="007162D0"/>
    <w:rsid w:val="00717030"/>
    <w:rsid w:val="007207C2"/>
    <w:rsid w:val="00720E52"/>
    <w:rsid w:val="00721182"/>
    <w:rsid w:val="007224AC"/>
    <w:rsid w:val="00723803"/>
    <w:rsid w:val="00727BEA"/>
    <w:rsid w:val="0073182E"/>
    <w:rsid w:val="00731C6E"/>
    <w:rsid w:val="00732837"/>
    <w:rsid w:val="00733931"/>
    <w:rsid w:val="00734826"/>
    <w:rsid w:val="00734EDD"/>
    <w:rsid w:val="00735487"/>
    <w:rsid w:val="007368EA"/>
    <w:rsid w:val="007369E4"/>
    <w:rsid w:val="0073744A"/>
    <w:rsid w:val="00740F12"/>
    <w:rsid w:val="007410EC"/>
    <w:rsid w:val="00745AA5"/>
    <w:rsid w:val="00745D97"/>
    <w:rsid w:val="00746B73"/>
    <w:rsid w:val="00746C3F"/>
    <w:rsid w:val="0075028D"/>
    <w:rsid w:val="007547C9"/>
    <w:rsid w:val="00756868"/>
    <w:rsid w:val="00756DBA"/>
    <w:rsid w:val="007614FA"/>
    <w:rsid w:val="00761ABB"/>
    <w:rsid w:val="007636FA"/>
    <w:rsid w:val="007642C1"/>
    <w:rsid w:val="00764F11"/>
    <w:rsid w:val="0076553A"/>
    <w:rsid w:val="00766F11"/>
    <w:rsid w:val="00771DA5"/>
    <w:rsid w:val="00781898"/>
    <w:rsid w:val="007874EE"/>
    <w:rsid w:val="00793E7B"/>
    <w:rsid w:val="00796CF4"/>
    <w:rsid w:val="007A0EBF"/>
    <w:rsid w:val="007A3D76"/>
    <w:rsid w:val="007A46F7"/>
    <w:rsid w:val="007A55DD"/>
    <w:rsid w:val="007A5666"/>
    <w:rsid w:val="007A5E2F"/>
    <w:rsid w:val="007B3EA0"/>
    <w:rsid w:val="007B6FA0"/>
    <w:rsid w:val="007C22E6"/>
    <w:rsid w:val="007C36F9"/>
    <w:rsid w:val="007C431F"/>
    <w:rsid w:val="007C4CB2"/>
    <w:rsid w:val="007C59F8"/>
    <w:rsid w:val="007D1443"/>
    <w:rsid w:val="007D2477"/>
    <w:rsid w:val="007D359E"/>
    <w:rsid w:val="007D74C9"/>
    <w:rsid w:val="007D7CB2"/>
    <w:rsid w:val="007E0376"/>
    <w:rsid w:val="007E1889"/>
    <w:rsid w:val="007E1A6C"/>
    <w:rsid w:val="007E202C"/>
    <w:rsid w:val="007E2F36"/>
    <w:rsid w:val="007E46A4"/>
    <w:rsid w:val="007E56F4"/>
    <w:rsid w:val="007E6B9B"/>
    <w:rsid w:val="007F0BCD"/>
    <w:rsid w:val="007F0D11"/>
    <w:rsid w:val="007F0F1E"/>
    <w:rsid w:val="007F173F"/>
    <w:rsid w:val="007F2EAD"/>
    <w:rsid w:val="007F72BA"/>
    <w:rsid w:val="00801BBB"/>
    <w:rsid w:val="00801C28"/>
    <w:rsid w:val="00804C44"/>
    <w:rsid w:val="00804D39"/>
    <w:rsid w:val="008117FC"/>
    <w:rsid w:val="00813E6D"/>
    <w:rsid w:val="00814B35"/>
    <w:rsid w:val="00815561"/>
    <w:rsid w:val="00815970"/>
    <w:rsid w:val="00816C39"/>
    <w:rsid w:val="008242F8"/>
    <w:rsid w:val="008248A2"/>
    <w:rsid w:val="00825561"/>
    <w:rsid w:val="00825DCC"/>
    <w:rsid w:val="0082658E"/>
    <w:rsid w:val="0084209E"/>
    <w:rsid w:val="00843D7B"/>
    <w:rsid w:val="0084489B"/>
    <w:rsid w:val="00845EF0"/>
    <w:rsid w:val="008463FD"/>
    <w:rsid w:val="008510E9"/>
    <w:rsid w:val="00852DD2"/>
    <w:rsid w:val="008534D0"/>
    <w:rsid w:val="0085600D"/>
    <w:rsid w:val="00857330"/>
    <w:rsid w:val="008629FE"/>
    <w:rsid w:val="00863861"/>
    <w:rsid w:val="008766A3"/>
    <w:rsid w:val="00881A2C"/>
    <w:rsid w:val="0088706F"/>
    <w:rsid w:val="008925B4"/>
    <w:rsid w:val="00895EE0"/>
    <w:rsid w:val="008A1272"/>
    <w:rsid w:val="008A78A7"/>
    <w:rsid w:val="008B0FF2"/>
    <w:rsid w:val="008B2AC3"/>
    <w:rsid w:val="008B2EE5"/>
    <w:rsid w:val="008B570E"/>
    <w:rsid w:val="008B5EA0"/>
    <w:rsid w:val="008C03C8"/>
    <w:rsid w:val="008C195D"/>
    <w:rsid w:val="008C1A7A"/>
    <w:rsid w:val="008C2159"/>
    <w:rsid w:val="008C41E8"/>
    <w:rsid w:val="008C73DE"/>
    <w:rsid w:val="008D0ED0"/>
    <w:rsid w:val="008D137A"/>
    <w:rsid w:val="008D16DE"/>
    <w:rsid w:val="008D2908"/>
    <w:rsid w:val="008D3CBA"/>
    <w:rsid w:val="008D5998"/>
    <w:rsid w:val="008D64CE"/>
    <w:rsid w:val="008E07A6"/>
    <w:rsid w:val="008E0C9A"/>
    <w:rsid w:val="008E193A"/>
    <w:rsid w:val="008E2685"/>
    <w:rsid w:val="008E31DF"/>
    <w:rsid w:val="008E7362"/>
    <w:rsid w:val="008E75FA"/>
    <w:rsid w:val="008F6469"/>
    <w:rsid w:val="008F6B59"/>
    <w:rsid w:val="00901D1E"/>
    <w:rsid w:val="0090617A"/>
    <w:rsid w:val="009075CF"/>
    <w:rsid w:val="0091644B"/>
    <w:rsid w:val="00917677"/>
    <w:rsid w:val="00921161"/>
    <w:rsid w:val="009221A9"/>
    <w:rsid w:val="00922F44"/>
    <w:rsid w:val="00923F50"/>
    <w:rsid w:val="00925B4F"/>
    <w:rsid w:val="00926482"/>
    <w:rsid w:val="009302CD"/>
    <w:rsid w:val="00930888"/>
    <w:rsid w:val="009315D6"/>
    <w:rsid w:val="00933564"/>
    <w:rsid w:val="00936ABB"/>
    <w:rsid w:val="00941DAF"/>
    <w:rsid w:val="009430AF"/>
    <w:rsid w:val="009446D3"/>
    <w:rsid w:val="00945A5F"/>
    <w:rsid w:val="009528D7"/>
    <w:rsid w:val="00952BF3"/>
    <w:rsid w:val="00952EE0"/>
    <w:rsid w:val="009532BE"/>
    <w:rsid w:val="0095343F"/>
    <w:rsid w:val="009562DF"/>
    <w:rsid w:val="009604AE"/>
    <w:rsid w:val="00960DC5"/>
    <w:rsid w:val="00963AF3"/>
    <w:rsid w:val="009723C3"/>
    <w:rsid w:val="00972B8D"/>
    <w:rsid w:val="00973DB3"/>
    <w:rsid w:val="00973F97"/>
    <w:rsid w:val="0097595C"/>
    <w:rsid w:val="009772C4"/>
    <w:rsid w:val="009801F1"/>
    <w:rsid w:val="009805E1"/>
    <w:rsid w:val="00981250"/>
    <w:rsid w:val="00982F3F"/>
    <w:rsid w:val="00983D19"/>
    <w:rsid w:val="009867F5"/>
    <w:rsid w:val="00986EF7"/>
    <w:rsid w:val="009945B4"/>
    <w:rsid w:val="009949ED"/>
    <w:rsid w:val="00996CD4"/>
    <w:rsid w:val="00997F33"/>
    <w:rsid w:val="00997FB5"/>
    <w:rsid w:val="009A1588"/>
    <w:rsid w:val="009A612D"/>
    <w:rsid w:val="009A6ED3"/>
    <w:rsid w:val="009A7634"/>
    <w:rsid w:val="009B05FA"/>
    <w:rsid w:val="009B2AFD"/>
    <w:rsid w:val="009B3680"/>
    <w:rsid w:val="009B6194"/>
    <w:rsid w:val="009C1D94"/>
    <w:rsid w:val="009C347F"/>
    <w:rsid w:val="009C3BA4"/>
    <w:rsid w:val="009C6B92"/>
    <w:rsid w:val="009C73A4"/>
    <w:rsid w:val="009D0000"/>
    <w:rsid w:val="009D01DE"/>
    <w:rsid w:val="009D0578"/>
    <w:rsid w:val="009D2989"/>
    <w:rsid w:val="009D2DDE"/>
    <w:rsid w:val="009D54D4"/>
    <w:rsid w:val="009D5AC2"/>
    <w:rsid w:val="009D5B31"/>
    <w:rsid w:val="009D613D"/>
    <w:rsid w:val="009D61C9"/>
    <w:rsid w:val="009D7A47"/>
    <w:rsid w:val="009E31C7"/>
    <w:rsid w:val="009E56A3"/>
    <w:rsid w:val="009E6BC9"/>
    <w:rsid w:val="009E70E1"/>
    <w:rsid w:val="009F4F31"/>
    <w:rsid w:val="009F5B0D"/>
    <w:rsid w:val="009F66ED"/>
    <w:rsid w:val="009F7A0B"/>
    <w:rsid w:val="00A00B18"/>
    <w:rsid w:val="00A02AA4"/>
    <w:rsid w:val="00A03E05"/>
    <w:rsid w:val="00A04BFE"/>
    <w:rsid w:val="00A076B2"/>
    <w:rsid w:val="00A12CF8"/>
    <w:rsid w:val="00A160A0"/>
    <w:rsid w:val="00A170E3"/>
    <w:rsid w:val="00A221CE"/>
    <w:rsid w:val="00A2285A"/>
    <w:rsid w:val="00A22AE7"/>
    <w:rsid w:val="00A2419C"/>
    <w:rsid w:val="00A2585D"/>
    <w:rsid w:val="00A3074F"/>
    <w:rsid w:val="00A30925"/>
    <w:rsid w:val="00A30E79"/>
    <w:rsid w:val="00A364B9"/>
    <w:rsid w:val="00A37C74"/>
    <w:rsid w:val="00A41016"/>
    <w:rsid w:val="00A434D2"/>
    <w:rsid w:val="00A50375"/>
    <w:rsid w:val="00A507DB"/>
    <w:rsid w:val="00A5179D"/>
    <w:rsid w:val="00A523E5"/>
    <w:rsid w:val="00A52CAC"/>
    <w:rsid w:val="00A556F7"/>
    <w:rsid w:val="00A56228"/>
    <w:rsid w:val="00A60C23"/>
    <w:rsid w:val="00A63549"/>
    <w:rsid w:val="00A63709"/>
    <w:rsid w:val="00A63B6B"/>
    <w:rsid w:val="00A6497E"/>
    <w:rsid w:val="00A65322"/>
    <w:rsid w:val="00A70699"/>
    <w:rsid w:val="00A70922"/>
    <w:rsid w:val="00A733DB"/>
    <w:rsid w:val="00A750EC"/>
    <w:rsid w:val="00A761EC"/>
    <w:rsid w:val="00A76BA7"/>
    <w:rsid w:val="00A77642"/>
    <w:rsid w:val="00A81DDA"/>
    <w:rsid w:val="00A84E4D"/>
    <w:rsid w:val="00A90FD3"/>
    <w:rsid w:val="00A9282E"/>
    <w:rsid w:val="00AA1C38"/>
    <w:rsid w:val="00AA235B"/>
    <w:rsid w:val="00AA27EF"/>
    <w:rsid w:val="00AA3F94"/>
    <w:rsid w:val="00AA4098"/>
    <w:rsid w:val="00AA509D"/>
    <w:rsid w:val="00AB0F20"/>
    <w:rsid w:val="00AB2D48"/>
    <w:rsid w:val="00AB600A"/>
    <w:rsid w:val="00AB6FB1"/>
    <w:rsid w:val="00AB7061"/>
    <w:rsid w:val="00AC1087"/>
    <w:rsid w:val="00AC33B9"/>
    <w:rsid w:val="00AC65BE"/>
    <w:rsid w:val="00AC6E73"/>
    <w:rsid w:val="00AC76F6"/>
    <w:rsid w:val="00AD07AD"/>
    <w:rsid w:val="00AD08BA"/>
    <w:rsid w:val="00AD0ECF"/>
    <w:rsid w:val="00AD4EE9"/>
    <w:rsid w:val="00AD5D89"/>
    <w:rsid w:val="00AD727B"/>
    <w:rsid w:val="00AE1323"/>
    <w:rsid w:val="00AE3E6A"/>
    <w:rsid w:val="00AE4D08"/>
    <w:rsid w:val="00AE5639"/>
    <w:rsid w:val="00AE74A8"/>
    <w:rsid w:val="00AF14C8"/>
    <w:rsid w:val="00AF3649"/>
    <w:rsid w:val="00AF3912"/>
    <w:rsid w:val="00AF47CE"/>
    <w:rsid w:val="00AF4A11"/>
    <w:rsid w:val="00AF7391"/>
    <w:rsid w:val="00B040BD"/>
    <w:rsid w:val="00B06547"/>
    <w:rsid w:val="00B06832"/>
    <w:rsid w:val="00B077DC"/>
    <w:rsid w:val="00B103BB"/>
    <w:rsid w:val="00B136AD"/>
    <w:rsid w:val="00B156AC"/>
    <w:rsid w:val="00B15790"/>
    <w:rsid w:val="00B22654"/>
    <w:rsid w:val="00B23483"/>
    <w:rsid w:val="00B23CBA"/>
    <w:rsid w:val="00B279C0"/>
    <w:rsid w:val="00B334A8"/>
    <w:rsid w:val="00B35A4D"/>
    <w:rsid w:val="00B37DCF"/>
    <w:rsid w:val="00B43D4D"/>
    <w:rsid w:val="00B44292"/>
    <w:rsid w:val="00B502EB"/>
    <w:rsid w:val="00B5049F"/>
    <w:rsid w:val="00B51593"/>
    <w:rsid w:val="00B529BA"/>
    <w:rsid w:val="00B545AE"/>
    <w:rsid w:val="00B551F0"/>
    <w:rsid w:val="00B55B30"/>
    <w:rsid w:val="00B55C89"/>
    <w:rsid w:val="00B56D42"/>
    <w:rsid w:val="00B56EB1"/>
    <w:rsid w:val="00B57FEE"/>
    <w:rsid w:val="00B61447"/>
    <w:rsid w:val="00B617D0"/>
    <w:rsid w:val="00B65635"/>
    <w:rsid w:val="00B6578E"/>
    <w:rsid w:val="00B66016"/>
    <w:rsid w:val="00B67B41"/>
    <w:rsid w:val="00B704FC"/>
    <w:rsid w:val="00B70AB1"/>
    <w:rsid w:val="00B716CC"/>
    <w:rsid w:val="00B7466F"/>
    <w:rsid w:val="00B75B1C"/>
    <w:rsid w:val="00B80744"/>
    <w:rsid w:val="00B80808"/>
    <w:rsid w:val="00B81980"/>
    <w:rsid w:val="00B83FF1"/>
    <w:rsid w:val="00B84BD8"/>
    <w:rsid w:val="00B85E20"/>
    <w:rsid w:val="00B87FD9"/>
    <w:rsid w:val="00B903A4"/>
    <w:rsid w:val="00B905A7"/>
    <w:rsid w:val="00B911F0"/>
    <w:rsid w:val="00B929C0"/>
    <w:rsid w:val="00BA0AE4"/>
    <w:rsid w:val="00BA1CBF"/>
    <w:rsid w:val="00BA4203"/>
    <w:rsid w:val="00BA59E8"/>
    <w:rsid w:val="00BB0286"/>
    <w:rsid w:val="00BB1422"/>
    <w:rsid w:val="00BB2B87"/>
    <w:rsid w:val="00BB431F"/>
    <w:rsid w:val="00BB53FC"/>
    <w:rsid w:val="00BB7E50"/>
    <w:rsid w:val="00BC099C"/>
    <w:rsid w:val="00BC3134"/>
    <w:rsid w:val="00BC37C5"/>
    <w:rsid w:val="00BC37CD"/>
    <w:rsid w:val="00BC3B53"/>
    <w:rsid w:val="00BC4E3D"/>
    <w:rsid w:val="00BC5604"/>
    <w:rsid w:val="00BC5A33"/>
    <w:rsid w:val="00BC6EF6"/>
    <w:rsid w:val="00BC78B0"/>
    <w:rsid w:val="00BD0D7F"/>
    <w:rsid w:val="00BD203B"/>
    <w:rsid w:val="00BD2958"/>
    <w:rsid w:val="00BD3DAD"/>
    <w:rsid w:val="00BD4F7C"/>
    <w:rsid w:val="00BD6EB1"/>
    <w:rsid w:val="00BD7CEB"/>
    <w:rsid w:val="00BE2F76"/>
    <w:rsid w:val="00BE7A62"/>
    <w:rsid w:val="00BF285B"/>
    <w:rsid w:val="00BF298F"/>
    <w:rsid w:val="00BF6C9D"/>
    <w:rsid w:val="00BF6C9F"/>
    <w:rsid w:val="00C00D82"/>
    <w:rsid w:val="00C049FC"/>
    <w:rsid w:val="00C067D4"/>
    <w:rsid w:val="00C06B62"/>
    <w:rsid w:val="00C13740"/>
    <w:rsid w:val="00C14A8A"/>
    <w:rsid w:val="00C14BA4"/>
    <w:rsid w:val="00C17FF6"/>
    <w:rsid w:val="00C20D31"/>
    <w:rsid w:val="00C2233D"/>
    <w:rsid w:val="00C26A80"/>
    <w:rsid w:val="00C32030"/>
    <w:rsid w:val="00C333EC"/>
    <w:rsid w:val="00C34C2A"/>
    <w:rsid w:val="00C35784"/>
    <w:rsid w:val="00C368AE"/>
    <w:rsid w:val="00C36F89"/>
    <w:rsid w:val="00C40869"/>
    <w:rsid w:val="00C409B9"/>
    <w:rsid w:val="00C47329"/>
    <w:rsid w:val="00C4778D"/>
    <w:rsid w:val="00C54D0E"/>
    <w:rsid w:val="00C55457"/>
    <w:rsid w:val="00C55851"/>
    <w:rsid w:val="00C559DD"/>
    <w:rsid w:val="00C560C9"/>
    <w:rsid w:val="00C568AC"/>
    <w:rsid w:val="00C57A2F"/>
    <w:rsid w:val="00C60CC6"/>
    <w:rsid w:val="00C6339F"/>
    <w:rsid w:val="00C64D81"/>
    <w:rsid w:val="00C71DE9"/>
    <w:rsid w:val="00C7515B"/>
    <w:rsid w:val="00C852A2"/>
    <w:rsid w:val="00C8647A"/>
    <w:rsid w:val="00C8729A"/>
    <w:rsid w:val="00C9743F"/>
    <w:rsid w:val="00CA04A0"/>
    <w:rsid w:val="00CA262B"/>
    <w:rsid w:val="00CA30B0"/>
    <w:rsid w:val="00CA569F"/>
    <w:rsid w:val="00CB0F2B"/>
    <w:rsid w:val="00CB22BA"/>
    <w:rsid w:val="00CB2D34"/>
    <w:rsid w:val="00CB3BCB"/>
    <w:rsid w:val="00CB5FDA"/>
    <w:rsid w:val="00CB716A"/>
    <w:rsid w:val="00CC0EF3"/>
    <w:rsid w:val="00CC2E2E"/>
    <w:rsid w:val="00CC34A0"/>
    <w:rsid w:val="00CC5A57"/>
    <w:rsid w:val="00CC65C9"/>
    <w:rsid w:val="00CC7C76"/>
    <w:rsid w:val="00CC7CFA"/>
    <w:rsid w:val="00CD0582"/>
    <w:rsid w:val="00CD4B9C"/>
    <w:rsid w:val="00CD63B6"/>
    <w:rsid w:val="00CE3336"/>
    <w:rsid w:val="00CE4F7C"/>
    <w:rsid w:val="00CE5E22"/>
    <w:rsid w:val="00CF14E6"/>
    <w:rsid w:val="00CF4180"/>
    <w:rsid w:val="00CF4249"/>
    <w:rsid w:val="00CF43F9"/>
    <w:rsid w:val="00CF4A1D"/>
    <w:rsid w:val="00CF7099"/>
    <w:rsid w:val="00CF7A68"/>
    <w:rsid w:val="00D00714"/>
    <w:rsid w:val="00D016AA"/>
    <w:rsid w:val="00D033C4"/>
    <w:rsid w:val="00D04387"/>
    <w:rsid w:val="00D046DB"/>
    <w:rsid w:val="00D0544C"/>
    <w:rsid w:val="00D10EDF"/>
    <w:rsid w:val="00D11BC9"/>
    <w:rsid w:val="00D133EB"/>
    <w:rsid w:val="00D201C9"/>
    <w:rsid w:val="00D207AB"/>
    <w:rsid w:val="00D20B9E"/>
    <w:rsid w:val="00D238AE"/>
    <w:rsid w:val="00D251B0"/>
    <w:rsid w:val="00D319C1"/>
    <w:rsid w:val="00D321DC"/>
    <w:rsid w:val="00D33331"/>
    <w:rsid w:val="00D33EF4"/>
    <w:rsid w:val="00D345B4"/>
    <w:rsid w:val="00D35BF7"/>
    <w:rsid w:val="00D44C57"/>
    <w:rsid w:val="00D46655"/>
    <w:rsid w:val="00D50603"/>
    <w:rsid w:val="00D50ED0"/>
    <w:rsid w:val="00D524EF"/>
    <w:rsid w:val="00D52AD6"/>
    <w:rsid w:val="00D53E42"/>
    <w:rsid w:val="00D55516"/>
    <w:rsid w:val="00D60230"/>
    <w:rsid w:val="00D61DEB"/>
    <w:rsid w:val="00D670CD"/>
    <w:rsid w:val="00D77AAA"/>
    <w:rsid w:val="00D80D27"/>
    <w:rsid w:val="00D80EA3"/>
    <w:rsid w:val="00D813B1"/>
    <w:rsid w:val="00D82019"/>
    <w:rsid w:val="00D842F4"/>
    <w:rsid w:val="00D85E76"/>
    <w:rsid w:val="00D93D4F"/>
    <w:rsid w:val="00D93F41"/>
    <w:rsid w:val="00D94472"/>
    <w:rsid w:val="00D94941"/>
    <w:rsid w:val="00DA0011"/>
    <w:rsid w:val="00DA1BC6"/>
    <w:rsid w:val="00DA1E4A"/>
    <w:rsid w:val="00DA3491"/>
    <w:rsid w:val="00DA3BBA"/>
    <w:rsid w:val="00DA44FE"/>
    <w:rsid w:val="00DA76C2"/>
    <w:rsid w:val="00DA7D4A"/>
    <w:rsid w:val="00DB6CC7"/>
    <w:rsid w:val="00DC042F"/>
    <w:rsid w:val="00DC09FF"/>
    <w:rsid w:val="00DC1042"/>
    <w:rsid w:val="00DC29F0"/>
    <w:rsid w:val="00DC346F"/>
    <w:rsid w:val="00DC6E63"/>
    <w:rsid w:val="00DC73CA"/>
    <w:rsid w:val="00DC7769"/>
    <w:rsid w:val="00DC7B76"/>
    <w:rsid w:val="00DD06A7"/>
    <w:rsid w:val="00DD27BA"/>
    <w:rsid w:val="00DD2DB6"/>
    <w:rsid w:val="00DD2F59"/>
    <w:rsid w:val="00DD34C7"/>
    <w:rsid w:val="00DD49F5"/>
    <w:rsid w:val="00DD5696"/>
    <w:rsid w:val="00DE1BB5"/>
    <w:rsid w:val="00DE27A1"/>
    <w:rsid w:val="00DE3B1E"/>
    <w:rsid w:val="00DE56A3"/>
    <w:rsid w:val="00DE5D6F"/>
    <w:rsid w:val="00DE61FC"/>
    <w:rsid w:val="00DE65DE"/>
    <w:rsid w:val="00DE7ACA"/>
    <w:rsid w:val="00DF10F9"/>
    <w:rsid w:val="00DF17A5"/>
    <w:rsid w:val="00DF3057"/>
    <w:rsid w:val="00DF4308"/>
    <w:rsid w:val="00DF50FF"/>
    <w:rsid w:val="00DF6E75"/>
    <w:rsid w:val="00E019BE"/>
    <w:rsid w:val="00E02506"/>
    <w:rsid w:val="00E03F4D"/>
    <w:rsid w:val="00E1058B"/>
    <w:rsid w:val="00E12300"/>
    <w:rsid w:val="00E13421"/>
    <w:rsid w:val="00E137FF"/>
    <w:rsid w:val="00E13B18"/>
    <w:rsid w:val="00E167E9"/>
    <w:rsid w:val="00E218B2"/>
    <w:rsid w:val="00E22CD3"/>
    <w:rsid w:val="00E2688B"/>
    <w:rsid w:val="00E30EE3"/>
    <w:rsid w:val="00E3274F"/>
    <w:rsid w:val="00E32D86"/>
    <w:rsid w:val="00E37F4C"/>
    <w:rsid w:val="00E4177F"/>
    <w:rsid w:val="00E42106"/>
    <w:rsid w:val="00E428F9"/>
    <w:rsid w:val="00E440B9"/>
    <w:rsid w:val="00E51EAA"/>
    <w:rsid w:val="00E524AB"/>
    <w:rsid w:val="00E530A3"/>
    <w:rsid w:val="00E548A2"/>
    <w:rsid w:val="00E563F1"/>
    <w:rsid w:val="00E61A70"/>
    <w:rsid w:val="00E6461B"/>
    <w:rsid w:val="00E66265"/>
    <w:rsid w:val="00E679CC"/>
    <w:rsid w:val="00E67B7A"/>
    <w:rsid w:val="00E70A3B"/>
    <w:rsid w:val="00E70BD1"/>
    <w:rsid w:val="00E73F7A"/>
    <w:rsid w:val="00E76068"/>
    <w:rsid w:val="00E7611E"/>
    <w:rsid w:val="00E9364B"/>
    <w:rsid w:val="00E963D4"/>
    <w:rsid w:val="00E96838"/>
    <w:rsid w:val="00E970F4"/>
    <w:rsid w:val="00EA202C"/>
    <w:rsid w:val="00EA2763"/>
    <w:rsid w:val="00EB0850"/>
    <w:rsid w:val="00EB4D48"/>
    <w:rsid w:val="00EB53F5"/>
    <w:rsid w:val="00EB782B"/>
    <w:rsid w:val="00EC28CC"/>
    <w:rsid w:val="00EC3FE9"/>
    <w:rsid w:val="00EC5902"/>
    <w:rsid w:val="00EC6612"/>
    <w:rsid w:val="00EC743B"/>
    <w:rsid w:val="00EC7E53"/>
    <w:rsid w:val="00ED039F"/>
    <w:rsid w:val="00ED197C"/>
    <w:rsid w:val="00ED29CF"/>
    <w:rsid w:val="00ED684C"/>
    <w:rsid w:val="00EE0FEC"/>
    <w:rsid w:val="00EE1ABC"/>
    <w:rsid w:val="00EE237D"/>
    <w:rsid w:val="00EE3471"/>
    <w:rsid w:val="00EE4773"/>
    <w:rsid w:val="00EE6C0B"/>
    <w:rsid w:val="00EE6EFA"/>
    <w:rsid w:val="00EE7EAE"/>
    <w:rsid w:val="00EF247E"/>
    <w:rsid w:val="00EF4A9E"/>
    <w:rsid w:val="00EF5772"/>
    <w:rsid w:val="00EF5E1B"/>
    <w:rsid w:val="00EF79CD"/>
    <w:rsid w:val="00F02183"/>
    <w:rsid w:val="00F078FD"/>
    <w:rsid w:val="00F10B48"/>
    <w:rsid w:val="00F11D13"/>
    <w:rsid w:val="00F13383"/>
    <w:rsid w:val="00F14A91"/>
    <w:rsid w:val="00F1647C"/>
    <w:rsid w:val="00F226F7"/>
    <w:rsid w:val="00F2450A"/>
    <w:rsid w:val="00F270E6"/>
    <w:rsid w:val="00F30580"/>
    <w:rsid w:val="00F3562F"/>
    <w:rsid w:val="00F37B81"/>
    <w:rsid w:val="00F37F34"/>
    <w:rsid w:val="00F40062"/>
    <w:rsid w:val="00F406A1"/>
    <w:rsid w:val="00F407BC"/>
    <w:rsid w:val="00F40E65"/>
    <w:rsid w:val="00F41991"/>
    <w:rsid w:val="00F432D0"/>
    <w:rsid w:val="00F47016"/>
    <w:rsid w:val="00F505C2"/>
    <w:rsid w:val="00F50E09"/>
    <w:rsid w:val="00F53AD8"/>
    <w:rsid w:val="00F54C62"/>
    <w:rsid w:val="00F60102"/>
    <w:rsid w:val="00F619DE"/>
    <w:rsid w:val="00F63AEC"/>
    <w:rsid w:val="00F66C5B"/>
    <w:rsid w:val="00F70922"/>
    <w:rsid w:val="00F749D3"/>
    <w:rsid w:val="00F7568C"/>
    <w:rsid w:val="00F76CD9"/>
    <w:rsid w:val="00F76F3D"/>
    <w:rsid w:val="00F777E8"/>
    <w:rsid w:val="00F8171B"/>
    <w:rsid w:val="00F83804"/>
    <w:rsid w:val="00F83D17"/>
    <w:rsid w:val="00F906AC"/>
    <w:rsid w:val="00F90B2B"/>
    <w:rsid w:val="00F921E1"/>
    <w:rsid w:val="00F92D90"/>
    <w:rsid w:val="00F93CBF"/>
    <w:rsid w:val="00F93D60"/>
    <w:rsid w:val="00F95769"/>
    <w:rsid w:val="00F969B6"/>
    <w:rsid w:val="00FA1453"/>
    <w:rsid w:val="00FA1E28"/>
    <w:rsid w:val="00FA3C2E"/>
    <w:rsid w:val="00FA4033"/>
    <w:rsid w:val="00FA50D4"/>
    <w:rsid w:val="00FA7266"/>
    <w:rsid w:val="00FB0224"/>
    <w:rsid w:val="00FB1353"/>
    <w:rsid w:val="00FB2810"/>
    <w:rsid w:val="00FB46B5"/>
    <w:rsid w:val="00FC093F"/>
    <w:rsid w:val="00FC4877"/>
    <w:rsid w:val="00FC5213"/>
    <w:rsid w:val="00FC5911"/>
    <w:rsid w:val="00FC72D1"/>
    <w:rsid w:val="00FD0060"/>
    <w:rsid w:val="00FD01B8"/>
    <w:rsid w:val="00FD15A4"/>
    <w:rsid w:val="00FD18E8"/>
    <w:rsid w:val="00FD1C8D"/>
    <w:rsid w:val="00FD5E47"/>
    <w:rsid w:val="00FE4808"/>
    <w:rsid w:val="00FE6484"/>
    <w:rsid w:val="00FE6A87"/>
    <w:rsid w:val="00FE706F"/>
    <w:rsid w:val="00FE7B23"/>
    <w:rsid w:val="00FF1B97"/>
    <w:rsid w:val="00FF24CD"/>
    <w:rsid w:val="00FF70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FF2"/>
    <w:pPr>
      <w:suppressAutoHyphens/>
    </w:pPr>
    <w:rPr>
      <w:rFonts w:eastAsia="Times New Roman"/>
      <w:sz w:val="24"/>
      <w:szCs w:val="24"/>
      <w:lang w:eastAsia="ar-SA"/>
    </w:rPr>
  </w:style>
  <w:style w:type="paragraph" w:styleId="Heading3">
    <w:name w:val="heading 3"/>
    <w:basedOn w:val="Normal"/>
    <w:next w:val="Normal"/>
    <w:link w:val="Heading3Char"/>
    <w:uiPriority w:val="99"/>
    <w:qFormat/>
    <w:rsid w:val="008B0FF2"/>
    <w:pPr>
      <w:keepNext/>
      <w:tabs>
        <w:tab w:val="num" w:pos="720"/>
      </w:tabs>
      <w:suppressAutoHyphens w:val="0"/>
      <w:spacing w:before="240" w:after="60"/>
      <w:ind w:left="720" w:hanging="720"/>
      <w:outlineLvl w:val="2"/>
    </w:pPr>
    <w:rPr>
      <w:rFonts w:ascii="Arial" w:hAnsi="Arial" w:cs="Arial"/>
      <w:b/>
      <w:bCs/>
      <w:sz w:val="26"/>
      <w:szCs w:val="26"/>
    </w:rPr>
  </w:style>
  <w:style w:type="paragraph" w:styleId="Heading8">
    <w:name w:val="heading 8"/>
    <w:basedOn w:val="Normal"/>
    <w:next w:val="Normal"/>
    <w:link w:val="Heading8Char"/>
    <w:uiPriority w:val="99"/>
    <w:qFormat/>
    <w:rsid w:val="008B0FF2"/>
    <w:pPr>
      <w:suppressAutoHyphens w:val="0"/>
      <w:spacing w:before="240" w:after="60"/>
      <w:outlineLvl w:val="7"/>
    </w:pPr>
    <w:rPr>
      <w:rFonts w:ascii="Calibri" w:hAnsi="Calibri" w:cs="Calibri"/>
      <w:i/>
      <w:iCs/>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B0FF2"/>
    <w:rPr>
      <w:rFonts w:ascii="Arial" w:hAnsi="Arial" w:cs="Arial"/>
      <w:b/>
      <w:bCs/>
      <w:sz w:val="26"/>
      <w:szCs w:val="26"/>
      <w:lang w:eastAsia="ar-SA" w:bidi="ar-SA"/>
    </w:rPr>
  </w:style>
  <w:style w:type="character" w:customStyle="1" w:styleId="Heading8Char">
    <w:name w:val="Heading 8 Char"/>
    <w:basedOn w:val="DefaultParagraphFont"/>
    <w:link w:val="Heading8"/>
    <w:uiPriority w:val="99"/>
    <w:locked/>
    <w:rsid w:val="008B0FF2"/>
    <w:rPr>
      <w:rFonts w:ascii="Calibri" w:hAnsi="Calibri" w:cs="Calibri"/>
      <w:i/>
      <w:iCs/>
      <w:sz w:val="24"/>
      <w:szCs w:val="24"/>
      <w:lang w:eastAsia="ru-RU"/>
    </w:rPr>
  </w:style>
  <w:style w:type="character" w:customStyle="1" w:styleId="WW8Num13z0">
    <w:name w:val="WW8Num13z0"/>
    <w:uiPriority w:val="99"/>
    <w:rsid w:val="008B0FF2"/>
    <w:rPr>
      <w:rFonts w:ascii="Times New Roman" w:hAnsi="Times New Roman" w:cs="Times New Roman"/>
    </w:rPr>
  </w:style>
  <w:style w:type="character" w:customStyle="1" w:styleId="FontStyle47">
    <w:name w:val="Font Style47"/>
    <w:uiPriority w:val="99"/>
    <w:rsid w:val="008B0FF2"/>
    <w:rPr>
      <w:rFonts w:ascii="Times New Roman" w:hAnsi="Times New Roman" w:cs="Times New Roman"/>
      <w:i/>
      <w:iCs/>
      <w:sz w:val="22"/>
      <w:szCs w:val="22"/>
    </w:rPr>
  </w:style>
  <w:style w:type="character" w:customStyle="1" w:styleId="FontStyle46">
    <w:name w:val="Font Style46"/>
    <w:uiPriority w:val="99"/>
    <w:rsid w:val="008B0FF2"/>
    <w:rPr>
      <w:rFonts w:ascii="Times New Roman" w:hAnsi="Times New Roman" w:cs="Times New Roman"/>
      <w:sz w:val="22"/>
      <w:szCs w:val="22"/>
    </w:rPr>
  </w:style>
  <w:style w:type="paragraph" w:styleId="BodyText">
    <w:name w:val="Body Text"/>
    <w:basedOn w:val="Normal"/>
    <w:link w:val="BodyTextChar"/>
    <w:uiPriority w:val="99"/>
    <w:rsid w:val="008B0FF2"/>
    <w:pPr>
      <w:spacing w:after="120"/>
    </w:pPr>
  </w:style>
  <w:style w:type="character" w:customStyle="1" w:styleId="BodyTextChar">
    <w:name w:val="Body Text Char"/>
    <w:basedOn w:val="DefaultParagraphFont"/>
    <w:link w:val="BodyText"/>
    <w:uiPriority w:val="99"/>
    <w:locked/>
    <w:rsid w:val="008B0FF2"/>
    <w:rPr>
      <w:rFonts w:eastAsia="Times New Roman"/>
      <w:sz w:val="24"/>
      <w:szCs w:val="24"/>
      <w:lang w:eastAsia="ar-SA" w:bidi="ar-SA"/>
    </w:rPr>
  </w:style>
  <w:style w:type="paragraph" w:customStyle="1" w:styleId="Style7">
    <w:name w:val="Style7"/>
    <w:basedOn w:val="Normal"/>
    <w:uiPriority w:val="99"/>
    <w:rsid w:val="008B0FF2"/>
    <w:pPr>
      <w:widowControl w:val="0"/>
      <w:autoSpaceDE w:val="0"/>
    </w:pPr>
  </w:style>
  <w:style w:type="paragraph" w:customStyle="1" w:styleId="a">
    <w:name w:val="Знак Знак Знак Знак Знак Знак Знак"/>
    <w:basedOn w:val="Normal"/>
    <w:uiPriority w:val="99"/>
    <w:rsid w:val="008B0FF2"/>
    <w:pPr>
      <w:suppressAutoHyphens w:val="0"/>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uiPriority w:val="99"/>
    <w:rsid w:val="008B0FF2"/>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8B0FF2"/>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8B0FF2"/>
    <w:pPr>
      <w:widowControl w:val="0"/>
      <w:suppressAutoHyphens/>
      <w:autoSpaceDE w:val="0"/>
    </w:pPr>
    <w:rPr>
      <w:rFonts w:ascii="Arial" w:hAnsi="Arial" w:cs="Arial"/>
      <w:b/>
      <w:bCs/>
      <w:sz w:val="20"/>
      <w:szCs w:val="20"/>
      <w:lang w:eastAsia="ar-SA"/>
    </w:rPr>
  </w:style>
  <w:style w:type="paragraph" w:styleId="NormalWeb">
    <w:name w:val="Normal (Web)"/>
    <w:basedOn w:val="Normal"/>
    <w:uiPriority w:val="99"/>
    <w:rsid w:val="008B0FF2"/>
    <w:pPr>
      <w:suppressAutoHyphens w:val="0"/>
      <w:spacing w:before="100" w:beforeAutospacing="1" w:after="100" w:afterAutospacing="1"/>
    </w:pPr>
    <w:rPr>
      <w:lang w:eastAsia="ru-RU"/>
    </w:rPr>
  </w:style>
  <w:style w:type="paragraph" w:styleId="BodyTextIndent">
    <w:name w:val="Body Text Indent"/>
    <w:basedOn w:val="Normal"/>
    <w:link w:val="BodyTextIndentChar"/>
    <w:uiPriority w:val="99"/>
    <w:rsid w:val="008B0FF2"/>
    <w:pPr>
      <w:suppressAutoHyphens w:val="0"/>
      <w:spacing w:after="120"/>
      <w:ind w:left="283"/>
    </w:pPr>
    <w:rPr>
      <w:lang w:eastAsia="ru-RU"/>
    </w:rPr>
  </w:style>
  <w:style w:type="character" w:customStyle="1" w:styleId="BodyTextIndentChar">
    <w:name w:val="Body Text Indent Char"/>
    <w:basedOn w:val="DefaultParagraphFont"/>
    <w:link w:val="BodyTextIndent"/>
    <w:uiPriority w:val="99"/>
    <w:locked/>
    <w:rsid w:val="008B0FF2"/>
    <w:rPr>
      <w:rFonts w:eastAsia="Times New Roman"/>
      <w:sz w:val="24"/>
      <w:szCs w:val="24"/>
      <w:lang w:eastAsia="ru-RU"/>
    </w:rPr>
  </w:style>
  <w:style w:type="character" w:customStyle="1" w:styleId="BodyText3Char">
    <w:name w:val="Body Text 3 Char"/>
    <w:uiPriority w:val="99"/>
    <w:locked/>
    <w:rsid w:val="008B0FF2"/>
    <w:rPr>
      <w:sz w:val="16"/>
      <w:szCs w:val="16"/>
      <w:lang w:eastAsia="ru-RU"/>
    </w:rPr>
  </w:style>
  <w:style w:type="paragraph" w:styleId="BodyText3">
    <w:name w:val="Body Text 3"/>
    <w:basedOn w:val="Normal"/>
    <w:link w:val="BodyText3Char2"/>
    <w:uiPriority w:val="99"/>
    <w:rsid w:val="008B0FF2"/>
    <w:pPr>
      <w:suppressAutoHyphens w:val="0"/>
      <w:spacing w:after="120"/>
    </w:pPr>
    <w:rPr>
      <w:rFonts w:eastAsia="Calibri"/>
      <w:sz w:val="16"/>
      <w:szCs w:val="16"/>
      <w:lang w:eastAsia="ru-RU"/>
    </w:rPr>
  </w:style>
  <w:style w:type="character" w:customStyle="1" w:styleId="BodyText3Char1">
    <w:name w:val="Body Text 3 Char1"/>
    <w:basedOn w:val="DefaultParagraphFont"/>
    <w:link w:val="BodyText3"/>
    <w:uiPriority w:val="99"/>
    <w:semiHidden/>
    <w:locked/>
    <w:rPr>
      <w:rFonts w:eastAsia="Times New Roman"/>
      <w:sz w:val="16"/>
      <w:szCs w:val="16"/>
      <w:lang w:eastAsia="ar-SA" w:bidi="ar-SA"/>
    </w:rPr>
  </w:style>
  <w:style w:type="character" w:customStyle="1" w:styleId="BodyText3Char2">
    <w:name w:val="Body Text 3 Char2"/>
    <w:basedOn w:val="DefaultParagraphFont"/>
    <w:link w:val="BodyText3"/>
    <w:uiPriority w:val="99"/>
    <w:semiHidden/>
    <w:locked/>
    <w:rsid w:val="008B0FF2"/>
    <w:rPr>
      <w:rFonts w:eastAsia="Times New Roman"/>
      <w:sz w:val="16"/>
      <w:szCs w:val="16"/>
      <w:lang w:eastAsia="ar-SA" w:bidi="ar-SA"/>
    </w:rPr>
  </w:style>
  <w:style w:type="paragraph" w:customStyle="1" w:styleId="a0">
    <w:name w:val="Таблицы (моноширинный)"/>
    <w:basedOn w:val="Normal"/>
    <w:next w:val="Normal"/>
    <w:uiPriority w:val="99"/>
    <w:rsid w:val="008B0FF2"/>
    <w:pPr>
      <w:widowControl w:val="0"/>
      <w:suppressAutoHyphens w:val="0"/>
      <w:autoSpaceDE w:val="0"/>
      <w:autoSpaceDN w:val="0"/>
      <w:adjustRightInd w:val="0"/>
      <w:jc w:val="both"/>
    </w:pPr>
    <w:rPr>
      <w:rFonts w:ascii="Courier New" w:hAnsi="Courier New" w:cs="Courier New"/>
      <w:sz w:val="20"/>
      <w:szCs w:val="20"/>
      <w:lang w:eastAsia="ru-RU"/>
    </w:rPr>
  </w:style>
  <w:style w:type="character" w:styleId="Hyperlink">
    <w:name w:val="Hyperlink"/>
    <w:basedOn w:val="DefaultParagraphFont"/>
    <w:uiPriority w:val="99"/>
    <w:rsid w:val="008B0FF2"/>
    <w:rPr>
      <w:color w:val="0000FF"/>
      <w:u w:val="single"/>
    </w:rPr>
  </w:style>
  <w:style w:type="character" w:styleId="Strong">
    <w:name w:val="Strong"/>
    <w:basedOn w:val="DefaultParagraphFont"/>
    <w:uiPriority w:val="99"/>
    <w:qFormat/>
    <w:rsid w:val="008B0FF2"/>
    <w:rPr>
      <w:b/>
      <w:bCs/>
    </w:rPr>
  </w:style>
  <w:style w:type="paragraph" w:styleId="BalloonText">
    <w:name w:val="Balloon Text"/>
    <w:basedOn w:val="Normal"/>
    <w:link w:val="BalloonTextChar"/>
    <w:uiPriority w:val="99"/>
    <w:semiHidden/>
    <w:rsid w:val="008B0F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0FF2"/>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erevyanka.onego.r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17</Pages>
  <Words>5203</Words>
  <Characters>29658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Коваленко Г. А.</cp:lastModifiedBy>
  <cp:revision>4</cp:revision>
  <dcterms:created xsi:type="dcterms:W3CDTF">2014-02-14T10:09:00Z</dcterms:created>
  <dcterms:modified xsi:type="dcterms:W3CDTF">2014-02-27T13:36:00Z</dcterms:modified>
</cp:coreProperties>
</file>