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34" w:rsidRPr="006A2D60" w:rsidRDefault="00C85F34" w:rsidP="006A2D6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5918">
        <w:rPr>
          <w:rFonts w:ascii="Times New Roman" w:hAnsi="Times New Roman" w:cs="Times New Roman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8pt">
            <v:imagedata r:id="rId4" o:title=""/>
          </v:shape>
        </w:pict>
      </w:r>
    </w:p>
    <w:p w:rsidR="00C85F34" w:rsidRDefault="00C85F34" w:rsidP="006A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2D60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C85F34" w:rsidRPr="006A2D60" w:rsidRDefault="00C85F34" w:rsidP="006A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2D60">
        <w:rPr>
          <w:rFonts w:ascii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C85F34" w:rsidRPr="006A2D60" w:rsidRDefault="00C85F34" w:rsidP="006A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D60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C85F34" w:rsidRPr="006A2D60" w:rsidRDefault="00C85F34" w:rsidP="006A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F34" w:rsidRPr="006A2D60" w:rsidRDefault="00C85F34" w:rsidP="006A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D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01.12.2015</w:t>
      </w:r>
      <w:r w:rsidRPr="006A2D6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A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D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258</w:t>
      </w:r>
    </w:p>
    <w:p w:rsidR="00C85F34" w:rsidRPr="006A2D60" w:rsidRDefault="00C85F34" w:rsidP="006A2D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D60">
        <w:rPr>
          <w:rFonts w:ascii="Times New Roman" w:hAnsi="Times New Roman" w:cs="Times New Roman"/>
        </w:rPr>
        <w:t>станица Бородинская</w:t>
      </w:r>
    </w:p>
    <w:p w:rsidR="00C85F34" w:rsidRDefault="00C85F34" w:rsidP="00D0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F34" w:rsidRDefault="00C85F34" w:rsidP="00D0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F34" w:rsidRPr="00756E06" w:rsidRDefault="00C85F34" w:rsidP="00756E06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6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 Приморско-Ахтарского района от 01 августа 2013 года № 138 «Об утверждении Положения о предоставлении муниципальными служащими администрации Бородинского сельского поселения Приморско-Ахтарского района сведений о своих расходах, а также о расходах своих супруги (супруга) и несовершеннолетних детей»</w:t>
      </w:r>
    </w:p>
    <w:p w:rsidR="00C85F34" w:rsidRDefault="00C85F34" w:rsidP="00D06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F34" w:rsidRDefault="00C85F34" w:rsidP="00D06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F34" w:rsidRDefault="00C85F34" w:rsidP="00D064AD">
      <w:pPr>
        <w:pStyle w:val="Heading1"/>
        <w:spacing w:before="0" w:after="0"/>
        <w:ind w:firstLine="902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целях приведения нормативного правового акта в соответствие с действующим законодательством, администрация Бородинского сельского поселения Приморско-Ахтарского района  п о с т а н о в л я е т:</w:t>
      </w:r>
    </w:p>
    <w:p w:rsidR="00C85F34" w:rsidRDefault="00C85F34" w:rsidP="00D064A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предоставлении муниципальными служащими администрации Бородинского сельского поселения  Приморско-Ахтарского района сведений о своих расходах, а также о расходах своих супруги (супруга) и несовершеннолетних детей, утвержденное постановлением администрации Бородинского сельского поселения Приморско-Ахтарского района от 01 августа 2013 года № 138 «Об утверждении Положения о предоставлении муниципальными служащими администрации Бородинского сельского поселения Приморско-Ахтарского района сведений о своих расходах, а также о расходах своих супруги (супруга) и несовершеннолетних детей» (в редакции от 07 апреля 2015 года  № 59) следующие изменения:</w:t>
      </w:r>
    </w:p>
    <w:p w:rsidR="00C85F34" w:rsidRDefault="00C85F34" w:rsidP="00D064A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к Положению о предоставлении муниципальными служащими администрации Бородинского сельского поселения Приморско-Ахтарского района сведений о своих расходах, а также о расходах своих супруги (супруга) и несовершеннолетних детей, принятое постановлением администрации Бородинского  сельского  поселения Приморско-Ахтарского района от  07 апреля 2015 года № 59 «О внесении изменений в постановление администрации Бородинского сельского поселения Приморско-Ахтарского района от 01 августа 2013 года № 138 «Об утверждении Положения о предоставлении муниципальными служащими администрации Бородинского сельского поселения Приморско-Ахтарского района  сведений о своих расходах, а также о расходах своих супруги (супруга) и несовершеннолетних детей» исключить.  </w:t>
      </w:r>
    </w:p>
    <w:p w:rsidR="00C85F34" w:rsidRDefault="00C85F34" w:rsidP="00D064AD">
      <w:p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5F34" w:rsidSect="006A2D60">
          <w:pgSz w:w="11906" w:h="16838"/>
          <w:pgMar w:top="360" w:right="567" w:bottom="1134" w:left="1701" w:header="709" w:footer="709" w:gutter="0"/>
          <w:cols w:space="708"/>
          <w:docGrid w:linePitch="360"/>
        </w:sectPr>
      </w:pPr>
    </w:p>
    <w:p w:rsidR="00C85F34" w:rsidRDefault="00C85F34" w:rsidP="00D064AD">
      <w:pPr>
        <w:shd w:val="clear" w:color="auto" w:fill="FFFFFF"/>
        <w:autoSpaceDE w:val="0"/>
        <w:autoSpaceDN w:val="0"/>
        <w:adjustRightInd w:val="0"/>
        <w:spacing w:after="0" w:line="240" w:lineRule="auto"/>
        <w:ind w:right="-8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выполнением настоящего постановления оставляю за собой.</w:t>
      </w:r>
    </w:p>
    <w:p w:rsidR="00C85F34" w:rsidRDefault="00C85F34" w:rsidP="00D064AD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5F34" w:rsidRDefault="00C85F34" w:rsidP="00D064AD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F34" w:rsidRDefault="00C85F34" w:rsidP="00D064A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C85F34" w:rsidRDefault="00C85F34" w:rsidP="00D064A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C85F34" w:rsidRDefault="00C85F34" w:rsidP="006A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C85F34" w:rsidRDefault="00C85F34" w:rsidP="006A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         В.В.Туров</w:t>
      </w:r>
    </w:p>
    <w:p w:rsidR="00C85F34" w:rsidRDefault="00C85F34" w:rsidP="006A2D60">
      <w:pPr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5F34" w:rsidSect="006A2D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C85F34" w:rsidRDefault="00C85F34" w:rsidP="00C865E0">
      <w:pPr>
        <w:spacing w:after="0"/>
        <w:jc w:val="both"/>
        <w:rPr>
          <w:rFonts w:cs="Times New Roman"/>
        </w:rPr>
      </w:pPr>
    </w:p>
    <w:sectPr w:rsidR="00C85F34" w:rsidSect="00D064A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AD"/>
    <w:rsid w:val="00091533"/>
    <w:rsid w:val="000A5ED9"/>
    <w:rsid w:val="000D06A2"/>
    <w:rsid w:val="001113A1"/>
    <w:rsid w:val="00196188"/>
    <w:rsid w:val="001A5568"/>
    <w:rsid w:val="001E565C"/>
    <w:rsid w:val="00293EE8"/>
    <w:rsid w:val="002D4CCE"/>
    <w:rsid w:val="003607D5"/>
    <w:rsid w:val="00390819"/>
    <w:rsid w:val="003A228F"/>
    <w:rsid w:val="003A380E"/>
    <w:rsid w:val="003F4F81"/>
    <w:rsid w:val="00411EC6"/>
    <w:rsid w:val="00475524"/>
    <w:rsid w:val="004A5696"/>
    <w:rsid w:val="004D6664"/>
    <w:rsid w:val="00647722"/>
    <w:rsid w:val="006A2D60"/>
    <w:rsid w:val="006C7782"/>
    <w:rsid w:val="006E514F"/>
    <w:rsid w:val="00712C88"/>
    <w:rsid w:val="00721400"/>
    <w:rsid w:val="00725918"/>
    <w:rsid w:val="0074103C"/>
    <w:rsid w:val="00756E06"/>
    <w:rsid w:val="007F7D74"/>
    <w:rsid w:val="00823773"/>
    <w:rsid w:val="008302FB"/>
    <w:rsid w:val="008A6EC8"/>
    <w:rsid w:val="008A7D62"/>
    <w:rsid w:val="008D63CF"/>
    <w:rsid w:val="009310FF"/>
    <w:rsid w:val="00954974"/>
    <w:rsid w:val="00AB447C"/>
    <w:rsid w:val="00AC0363"/>
    <w:rsid w:val="00AC0450"/>
    <w:rsid w:val="00B02820"/>
    <w:rsid w:val="00B316CE"/>
    <w:rsid w:val="00B33305"/>
    <w:rsid w:val="00B514EF"/>
    <w:rsid w:val="00B64512"/>
    <w:rsid w:val="00C166CA"/>
    <w:rsid w:val="00C85F34"/>
    <w:rsid w:val="00C865E0"/>
    <w:rsid w:val="00C91740"/>
    <w:rsid w:val="00D064AD"/>
    <w:rsid w:val="00D14EBD"/>
    <w:rsid w:val="00D242C1"/>
    <w:rsid w:val="00D3717E"/>
    <w:rsid w:val="00D5000D"/>
    <w:rsid w:val="00E6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AD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4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4AD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D064A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064AD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4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384</Words>
  <Characters>2189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 Г. А.</cp:lastModifiedBy>
  <cp:revision>6</cp:revision>
  <cp:lastPrinted>2015-12-02T04:56:00Z</cp:lastPrinted>
  <dcterms:created xsi:type="dcterms:W3CDTF">2015-11-25T07:58:00Z</dcterms:created>
  <dcterms:modified xsi:type="dcterms:W3CDTF">2015-12-02T04:57:00Z</dcterms:modified>
</cp:coreProperties>
</file>