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BC" w:rsidRDefault="009529BC" w:rsidP="009F19A1">
      <w:pPr>
        <w:pStyle w:val="Standard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22.5pt;margin-top:0;width:37pt;height:48pt;z-index:251647488;visibility:visible">
            <v:imagedata r:id="rId7" o:title="" blacklevel="-.25"/>
            <w10:wrap type="square" side="right"/>
          </v:shape>
        </w:pict>
      </w:r>
      <w:r>
        <w:rPr>
          <w:b/>
          <w:bCs/>
          <w:sz w:val="36"/>
          <w:szCs w:val="36"/>
        </w:rPr>
        <w:t xml:space="preserve">                        </w:t>
      </w:r>
      <w:r>
        <w:rPr>
          <w:b/>
          <w:bCs/>
          <w:sz w:val="32"/>
          <w:szCs w:val="32"/>
        </w:rPr>
        <w:t>ПРОЕКТ</w:t>
      </w:r>
      <w:r>
        <w:rPr>
          <w:b/>
          <w:bCs/>
          <w:sz w:val="32"/>
          <w:szCs w:val="32"/>
        </w:rPr>
        <w:br/>
      </w:r>
    </w:p>
    <w:p w:rsidR="009529BC" w:rsidRDefault="009529BC" w:rsidP="009F19A1">
      <w:pPr>
        <w:pStyle w:val="Standard"/>
        <w:jc w:val="center"/>
        <w:rPr>
          <w:b/>
          <w:bCs/>
          <w:sz w:val="32"/>
          <w:szCs w:val="32"/>
        </w:rPr>
      </w:pPr>
    </w:p>
    <w:p w:rsidR="009529BC" w:rsidRDefault="009529BC" w:rsidP="009F19A1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9529BC" w:rsidRDefault="009529BC" w:rsidP="009F19A1">
      <w:pPr>
        <w:pStyle w:val="Standard"/>
        <w:ind w:right="-284"/>
        <w:jc w:val="center"/>
        <w:rPr>
          <w:b/>
          <w:bCs/>
          <w:sz w:val="28"/>
          <w:szCs w:val="28"/>
        </w:rPr>
      </w:pPr>
    </w:p>
    <w:p w:rsidR="009529BC" w:rsidRDefault="009529BC" w:rsidP="009F19A1">
      <w:pPr>
        <w:pStyle w:val="Standard"/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9529BC" w:rsidRDefault="009529BC" w:rsidP="009F19A1">
      <w:pPr>
        <w:pStyle w:val="Standard"/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ПРИМОРСКО-АХТАРСКОГО РАЙОНА</w:t>
      </w:r>
    </w:p>
    <w:p w:rsidR="009529BC" w:rsidRDefault="009529BC" w:rsidP="009F19A1">
      <w:pPr>
        <w:pStyle w:val="Standard"/>
        <w:ind w:right="-284"/>
        <w:jc w:val="center"/>
        <w:rPr>
          <w:b/>
          <w:bCs/>
          <w:sz w:val="28"/>
          <w:szCs w:val="28"/>
        </w:rPr>
      </w:pPr>
    </w:p>
    <w:p w:rsidR="009529BC" w:rsidRPr="003E3FBE" w:rsidRDefault="009529BC" w:rsidP="009F19A1">
      <w:pPr>
        <w:pStyle w:val="Standard"/>
        <w:ind w:right="-284"/>
        <w:jc w:val="center"/>
      </w:pPr>
      <w:r w:rsidRPr="003E3FBE">
        <w:t>от</w:t>
      </w:r>
      <w:r w:rsidRPr="003E3FBE">
        <w:rPr>
          <w:sz w:val="28"/>
          <w:szCs w:val="28"/>
        </w:rPr>
        <w:t xml:space="preserve">                                                                                  </w:t>
      </w:r>
      <w:r w:rsidRPr="003E3FBE">
        <w:t>№</w:t>
      </w:r>
    </w:p>
    <w:p w:rsidR="009529BC" w:rsidRPr="003E3FBE" w:rsidRDefault="009529BC" w:rsidP="009F19A1">
      <w:pPr>
        <w:pStyle w:val="Standard"/>
        <w:ind w:right="-284"/>
        <w:jc w:val="center"/>
      </w:pPr>
      <w:r w:rsidRPr="003E3FBE">
        <w:t>станица Бородинская</w:t>
      </w:r>
    </w:p>
    <w:p w:rsidR="009529BC" w:rsidRDefault="009529BC" w:rsidP="009F19A1">
      <w:pPr>
        <w:pStyle w:val="Standard"/>
        <w:ind w:right="-284"/>
        <w:jc w:val="center"/>
        <w:rPr>
          <w:sz w:val="28"/>
          <w:szCs w:val="28"/>
        </w:rPr>
      </w:pPr>
    </w:p>
    <w:p w:rsidR="009529BC" w:rsidRDefault="009529BC" w:rsidP="009F19A1">
      <w:pPr>
        <w:pStyle w:val="Standard"/>
        <w:jc w:val="right"/>
        <w:rPr>
          <w:b/>
          <w:sz w:val="28"/>
          <w:szCs w:val="28"/>
        </w:rPr>
      </w:pPr>
    </w:p>
    <w:p w:rsidR="009529BC" w:rsidRDefault="009529BC" w:rsidP="009F19A1">
      <w:pPr>
        <w:pStyle w:val="Standard"/>
        <w:ind w:left="567" w:right="283"/>
        <w:jc w:val="center"/>
      </w:pPr>
      <w:r>
        <w:rPr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b/>
          <w:sz w:val="28"/>
          <w:szCs w:val="28"/>
        </w:rPr>
        <w:t>Присвоение, изменение и аннулирование адресов</w:t>
      </w:r>
      <w:r>
        <w:rPr>
          <w:b/>
          <w:bCs/>
          <w:sz w:val="28"/>
          <w:szCs w:val="28"/>
        </w:rPr>
        <w:t>» администрацией Бородинского сельского поселения Приморско-Ахтарского района</w:t>
      </w:r>
    </w:p>
    <w:p w:rsidR="009529BC" w:rsidRDefault="009529BC" w:rsidP="009F19A1">
      <w:pPr>
        <w:pStyle w:val="Standard"/>
        <w:ind w:left="708" w:right="567"/>
        <w:jc w:val="center"/>
        <w:rPr>
          <w:rFonts w:cs="Arial"/>
          <w:b/>
          <w:sz w:val="28"/>
          <w:szCs w:val="28"/>
        </w:rPr>
      </w:pPr>
    </w:p>
    <w:p w:rsidR="009529BC" w:rsidRDefault="009529BC" w:rsidP="009F19A1">
      <w:pPr>
        <w:pStyle w:val="Standard"/>
        <w:ind w:right="567" w:firstLine="708"/>
        <w:jc w:val="center"/>
        <w:rPr>
          <w:sz w:val="28"/>
          <w:szCs w:val="28"/>
        </w:rPr>
      </w:pPr>
    </w:p>
    <w:p w:rsidR="009529BC" w:rsidRDefault="009529BC" w:rsidP="009F19A1">
      <w:pPr>
        <w:pStyle w:val="Textbodyindent"/>
        <w:spacing w:after="0"/>
        <w:ind w:left="0" w:firstLine="708"/>
        <w:jc w:val="both"/>
      </w:pPr>
      <w:r>
        <w:rPr>
          <w:sz w:val="28"/>
          <w:szCs w:val="28"/>
        </w:rPr>
        <w:t xml:space="preserve">На основании </w:t>
      </w:r>
      <w:r>
        <w:rPr>
          <w:bCs/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Устава </w:t>
      </w:r>
      <w:r>
        <w:rPr>
          <w:sz w:val="28"/>
          <w:szCs w:val="28"/>
        </w:rPr>
        <w:t>Приморско-Ахтарского городского поселения Приморско-Ахтарского района в целях приведения муниципальных правовых актов  Бородинского сельского поселения Приморско-Ахтарского района в соответствие с действующим законодательством</w:t>
      </w:r>
      <w:r>
        <w:t xml:space="preserve"> </w:t>
      </w:r>
      <w:r>
        <w:rPr>
          <w:sz w:val="28"/>
          <w:szCs w:val="28"/>
        </w:rPr>
        <w:t>администрация Бородинского сельского  поселения Приморско-Ахтарского района   п о с т а н о в л я е т:</w:t>
      </w:r>
    </w:p>
    <w:p w:rsidR="009529BC" w:rsidRDefault="009529BC" w:rsidP="009F19A1">
      <w:pPr>
        <w:pStyle w:val="Standard"/>
        <w:ind w:firstLine="708"/>
        <w:jc w:val="both"/>
      </w:pPr>
      <w:r>
        <w:rPr>
          <w:sz w:val="28"/>
          <w:szCs w:val="28"/>
        </w:rPr>
        <w:t xml:space="preserve">1. Утвердить административный регламент </w:t>
      </w:r>
      <w:r>
        <w:rPr>
          <w:bCs/>
          <w:sz w:val="28"/>
          <w:szCs w:val="28"/>
        </w:rPr>
        <w:t>предоставления муниципальной услуги: «</w:t>
      </w:r>
      <w:r>
        <w:rPr>
          <w:sz w:val="28"/>
          <w:szCs w:val="28"/>
        </w:rPr>
        <w:t>Присвоение, изменение и аннулирование адресов</w:t>
      </w:r>
      <w:r>
        <w:rPr>
          <w:bCs/>
          <w:sz w:val="28"/>
          <w:szCs w:val="28"/>
        </w:rPr>
        <w:t xml:space="preserve">» администрацией Бородинского сельского </w:t>
      </w:r>
      <w:r>
        <w:rPr>
          <w:sz w:val="28"/>
          <w:szCs w:val="28"/>
        </w:rPr>
        <w:t xml:space="preserve"> поселения Приморско-Ахтарского района согласно </w:t>
      </w:r>
      <w:r>
        <w:rPr>
          <w:bCs/>
          <w:sz w:val="28"/>
          <w:szCs w:val="28"/>
        </w:rPr>
        <w:t>приложению.</w:t>
      </w:r>
    </w:p>
    <w:p w:rsidR="009529BC" w:rsidRPr="00725467" w:rsidRDefault="009529BC" w:rsidP="009F19A1">
      <w:pPr>
        <w:pStyle w:val="ListParagraph"/>
        <w:ind w:left="0" w:firstLine="708"/>
        <w:jc w:val="both"/>
      </w:pPr>
      <w:r w:rsidRPr="00725467">
        <w:rPr>
          <w:rFonts w:ascii="Times New Roman" w:hAnsi="Times New Roman"/>
          <w:sz w:val="28"/>
          <w:szCs w:val="28"/>
        </w:rPr>
        <w:t xml:space="preserve">2. </w:t>
      </w:r>
      <w:r w:rsidRPr="00725467">
        <w:rPr>
          <w:rFonts w:ascii="Times New Roman" w:hAnsi="Times New Roman"/>
          <w:bCs/>
          <w:sz w:val="28"/>
          <w:szCs w:val="28"/>
        </w:rPr>
        <w:t>Постановление администрации Бородинского сельского поселения Приморско-Ахтарского района  от  14 июня 2013 года № 106 «Об утверждении административного регламента предоставления муниципальной услуги: «Присвоение (уточнение) адресов объектам недвижимого имущества» считать утратившими силу.</w:t>
      </w:r>
    </w:p>
    <w:p w:rsidR="009529BC" w:rsidRDefault="009529BC" w:rsidP="009F19A1">
      <w:pPr>
        <w:pStyle w:val="ListParagraph"/>
        <w:ind w:left="0" w:firstLine="708"/>
        <w:jc w:val="both"/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  <w:lang w:eastAsia="ar-SA"/>
        </w:rPr>
        <w:t>Настоящее постановление обнародовать и разместить на официальном Интернет - сайте администрации Бородинского сельского поселения Приморско - Ахтарского района.</w:t>
      </w:r>
    </w:p>
    <w:p w:rsidR="009529BC" w:rsidRDefault="009529BC" w:rsidP="009F19A1">
      <w:pPr>
        <w:pStyle w:val="ListParagraph"/>
        <w:ind w:left="0" w:firstLine="708"/>
        <w:jc w:val="both"/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  <w:lang w:eastAsia="ar-SA"/>
        </w:rPr>
        <w:t>Контроль за выполнением настоящего постановления возложить на ведущего специалиста администрации Бородинского сельского поселения Приморско - Ахтарского района А.П.Филину.</w:t>
      </w:r>
    </w:p>
    <w:p w:rsidR="009529BC" w:rsidRDefault="009529BC" w:rsidP="009F19A1">
      <w:pPr>
        <w:pStyle w:val="Textbodyindent"/>
        <w:numPr>
          <w:ilvl w:val="2"/>
          <w:numId w:val="16"/>
        </w:numPr>
        <w:spacing w:after="0"/>
        <w:ind w:left="0"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 вступает в силу со дня его официального обнародования.</w:t>
      </w:r>
    </w:p>
    <w:p w:rsidR="009529BC" w:rsidRDefault="009529BC" w:rsidP="009F19A1">
      <w:pPr>
        <w:pStyle w:val="Textbodyindent"/>
        <w:spacing w:after="0"/>
        <w:ind w:left="0" w:firstLine="708"/>
        <w:jc w:val="both"/>
        <w:rPr>
          <w:sz w:val="28"/>
          <w:szCs w:val="28"/>
          <w:lang w:eastAsia="ar-SA"/>
        </w:rPr>
      </w:pPr>
    </w:p>
    <w:p w:rsidR="009529BC" w:rsidRDefault="009529BC" w:rsidP="009F19A1">
      <w:pPr>
        <w:pStyle w:val="Textbodyindent"/>
        <w:spacing w:after="0"/>
        <w:ind w:left="0" w:firstLine="708"/>
        <w:jc w:val="both"/>
        <w:rPr>
          <w:sz w:val="28"/>
          <w:szCs w:val="28"/>
          <w:lang w:eastAsia="ar-SA"/>
        </w:rPr>
      </w:pPr>
    </w:p>
    <w:p w:rsidR="009529BC" w:rsidRDefault="009529BC" w:rsidP="009F19A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9529BC" w:rsidRDefault="009529BC" w:rsidP="009F19A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В.В.Туров</w:t>
      </w:r>
    </w:p>
    <w:p w:rsidR="009529BC" w:rsidRDefault="009529BC" w:rsidP="009F19A1">
      <w:pPr>
        <w:pStyle w:val="Standard"/>
        <w:jc w:val="center"/>
        <w:rPr>
          <w:sz w:val="28"/>
          <w:szCs w:val="28"/>
        </w:rPr>
      </w:pPr>
    </w:p>
    <w:p w:rsidR="009529BC" w:rsidRDefault="009529BC" w:rsidP="009F19A1">
      <w:pPr>
        <w:pStyle w:val="Standard"/>
        <w:shd w:val="clear" w:color="auto" w:fill="FFFFFF"/>
        <w:ind w:left="4536" w:right="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529BC" w:rsidRDefault="009529BC" w:rsidP="009F19A1">
      <w:pPr>
        <w:pStyle w:val="Standard"/>
        <w:shd w:val="clear" w:color="auto" w:fill="FFFFFF"/>
        <w:ind w:left="4536" w:right="2"/>
        <w:jc w:val="center"/>
        <w:rPr>
          <w:sz w:val="28"/>
          <w:szCs w:val="28"/>
        </w:rPr>
      </w:pPr>
    </w:p>
    <w:p w:rsidR="009529BC" w:rsidRDefault="009529BC" w:rsidP="009F19A1">
      <w:pPr>
        <w:pStyle w:val="Standard"/>
        <w:shd w:val="clear" w:color="auto" w:fill="FFFFFF"/>
        <w:ind w:left="4536" w:right="2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529BC" w:rsidRDefault="009529BC" w:rsidP="009F19A1">
      <w:pPr>
        <w:pStyle w:val="Standard"/>
        <w:shd w:val="clear" w:color="auto" w:fill="FFFFFF"/>
        <w:ind w:left="4536" w:right="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Бородинского сельского поселения</w:t>
      </w:r>
    </w:p>
    <w:p w:rsidR="009529BC" w:rsidRDefault="009529BC" w:rsidP="009F19A1">
      <w:pPr>
        <w:pStyle w:val="Standard"/>
        <w:shd w:val="clear" w:color="auto" w:fill="FFFFFF"/>
        <w:ind w:left="4536" w:right="2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:rsidR="009529BC" w:rsidRDefault="009529BC" w:rsidP="009F19A1">
      <w:pPr>
        <w:pStyle w:val="Standard"/>
        <w:shd w:val="clear" w:color="auto" w:fill="FFFFFF"/>
        <w:ind w:left="4536" w:right="2"/>
        <w:jc w:val="center"/>
        <w:rPr>
          <w:sz w:val="28"/>
          <w:szCs w:val="28"/>
        </w:rPr>
      </w:pPr>
      <w:r>
        <w:rPr>
          <w:sz w:val="28"/>
          <w:szCs w:val="28"/>
        </w:rPr>
        <w:t>от                 №</w:t>
      </w:r>
    </w:p>
    <w:p w:rsidR="009529BC" w:rsidRDefault="009529BC" w:rsidP="009F19A1">
      <w:pPr>
        <w:pStyle w:val="Standard"/>
        <w:shd w:val="clear" w:color="auto" w:fill="FFFFFF"/>
        <w:ind w:left="4536" w:right="2"/>
        <w:jc w:val="center"/>
        <w:rPr>
          <w:sz w:val="28"/>
          <w:szCs w:val="28"/>
        </w:rPr>
      </w:pPr>
    </w:p>
    <w:p w:rsidR="009529BC" w:rsidRDefault="009529BC" w:rsidP="009F19A1">
      <w:pPr>
        <w:pStyle w:val="Standard"/>
        <w:widowControl w:val="0"/>
        <w:shd w:val="clear" w:color="auto" w:fill="FFFFFF"/>
        <w:jc w:val="center"/>
        <w:rPr>
          <w:b/>
          <w:bCs/>
          <w:sz w:val="28"/>
          <w:szCs w:val="28"/>
        </w:rPr>
      </w:pPr>
    </w:p>
    <w:p w:rsidR="009529BC" w:rsidRDefault="009529BC" w:rsidP="009F19A1">
      <w:pPr>
        <w:pStyle w:val="Standard"/>
        <w:widowControl w:val="0"/>
        <w:shd w:val="clear" w:color="auto" w:fill="FFFFFF"/>
        <w:ind w:left="567" w:right="56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9529BC" w:rsidRDefault="009529BC" w:rsidP="009F19A1">
      <w:pPr>
        <w:pStyle w:val="Standard"/>
        <w:widowControl w:val="0"/>
        <w:shd w:val="clear" w:color="auto" w:fill="FFFFFF"/>
        <w:ind w:left="567" w:right="565"/>
        <w:jc w:val="center"/>
      </w:pPr>
      <w:r>
        <w:rPr>
          <w:b/>
          <w:bCs/>
          <w:sz w:val="28"/>
          <w:szCs w:val="28"/>
        </w:rPr>
        <w:t>предоставления муниципальной услуги «</w:t>
      </w:r>
      <w:r>
        <w:rPr>
          <w:b/>
          <w:sz w:val="28"/>
          <w:szCs w:val="28"/>
        </w:rPr>
        <w:t>Присвоение, изменение и аннулирование адресов» администрацией Бородинского сельского поселения Приморско-Ахтарского района</w:t>
      </w:r>
    </w:p>
    <w:p w:rsidR="009529BC" w:rsidRDefault="009529BC" w:rsidP="009F19A1">
      <w:pPr>
        <w:pStyle w:val="21"/>
        <w:spacing w:line="200" w:lineRule="atLeast"/>
        <w:ind w:left="567" w:right="565" w:firstLine="0"/>
        <w:jc w:val="center"/>
        <w:rPr>
          <w:sz w:val="28"/>
          <w:szCs w:val="28"/>
        </w:rPr>
      </w:pPr>
    </w:p>
    <w:p w:rsidR="009529BC" w:rsidRDefault="009529BC" w:rsidP="009F19A1">
      <w:pPr>
        <w:pStyle w:val="Standard"/>
        <w:spacing w:line="2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9529BC" w:rsidRDefault="009529BC" w:rsidP="009F19A1">
      <w:pPr>
        <w:pStyle w:val="Standard"/>
        <w:spacing w:line="200" w:lineRule="atLeast"/>
        <w:ind w:firstLine="851"/>
        <w:jc w:val="both"/>
        <w:rPr>
          <w:sz w:val="28"/>
          <w:szCs w:val="28"/>
        </w:rPr>
      </w:pPr>
    </w:p>
    <w:p w:rsidR="009529BC" w:rsidRDefault="009529BC" w:rsidP="009F19A1">
      <w:pPr>
        <w:pStyle w:val="Standard"/>
        <w:numPr>
          <w:ilvl w:val="0"/>
          <w:numId w:val="17"/>
        </w:numPr>
        <w:ind w:right="-2" w:firstLine="709"/>
        <w:jc w:val="both"/>
        <w:rPr>
          <w:sz w:val="28"/>
          <w:szCs w:val="28"/>
        </w:rPr>
      </w:pPr>
      <w:bookmarkStart w:id="0" w:name="sub_11"/>
      <w:bookmarkStart w:id="1" w:name="sub_200"/>
      <w:r>
        <w:rPr>
          <w:sz w:val="28"/>
          <w:szCs w:val="28"/>
        </w:rPr>
        <w:t>1.1. Настоящий административный регламент определяет последовательность и сроки действий должностных лиц при осуществлении полномочий по предоставлению муниципальной услуги, устанавливает единые требования к процедуре рассмотрения и перечню документов, необходимых для предоставления муниципальной услуги по присвоению, изменению и аннулировании адресов администрацией Бородинского сельского поселения поселения Приморско-Ахтарского района (далее - Административный регламент и муниципальная услуга соответственно), доступности результатов предоставления данной муниципальной услуги.</w:t>
      </w:r>
    </w:p>
    <w:p w:rsidR="009529BC" w:rsidRDefault="009529BC" w:rsidP="009F19A1">
      <w:pPr>
        <w:pStyle w:val="Standard"/>
        <w:numPr>
          <w:ilvl w:val="0"/>
          <w:numId w:val="2"/>
        </w:numPr>
        <w:ind w:right="-2" w:firstLine="709"/>
        <w:jc w:val="both"/>
      </w:pPr>
      <w:bookmarkStart w:id="2" w:name="sub_12"/>
      <w:bookmarkEnd w:id="0"/>
      <w:r>
        <w:rPr>
          <w:sz w:val="28"/>
          <w:szCs w:val="28"/>
        </w:rPr>
        <w:t xml:space="preserve">1.2. Получателем муниципальной услуги является </w:t>
      </w:r>
      <w:bookmarkEnd w:id="2"/>
      <w:r>
        <w:rPr>
          <w:sz w:val="28"/>
          <w:szCs w:val="28"/>
        </w:rPr>
        <w:t>физическое лицо, являющееся собственником жилого строения, либо уполномоченное им лицо.</w:t>
      </w:r>
    </w:p>
    <w:p w:rsidR="009529BC" w:rsidRDefault="009529BC" w:rsidP="009F19A1">
      <w:pPr>
        <w:pStyle w:val="NoSpacing"/>
        <w:numPr>
          <w:ilvl w:val="0"/>
          <w:numId w:val="2"/>
        </w:numPr>
        <w:ind w:right="-2" w:firstLine="709"/>
        <w:jc w:val="both"/>
      </w:pPr>
      <w:bookmarkStart w:id="3" w:name="sub_14"/>
      <w:r>
        <w:rPr>
          <w:rFonts w:ascii="Times New Roman" w:hAnsi="Times New Roman"/>
          <w:sz w:val="28"/>
          <w:szCs w:val="28"/>
        </w:rPr>
        <w:t>1.3. Информация о месте нахождения, графике работы, справочных телефонах, адресе электронной почты и официального Интернет-сайта администрации Бородинского сельского  поселения Приморско-Ахтарского района, муниципального казенного учреждения муниципального образования Приморско-Ахтарский район «Приморско-Ахтарский многофункциональный центр по предоставлению государственных и муниципальных услуг» (далее – МКУ «МФЦ»), представлена в приложении №1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настоящему административному регламенту.</w:t>
      </w:r>
    </w:p>
    <w:p w:rsidR="009529BC" w:rsidRDefault="009529BC" w:rsidP="009F19A1">
      <w:pPr>
        <w:pStyle w:val="Standard"/>
        <w:numPr>
          <w:ilvl w:val="0"/>
          <w:numId w:val="2"/>
        </w:num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осуществляется на русском языке.</w:t>
      </w:r>
    </w:p>
    <w:p w:rsidR="009529BC" w:rsidRDefault="009529BC" w:rsidP="009F19A1">
      <w:pPr>
        <w:pStyle w:val="Standard"/>
        <w:numPr>
          <w:ilvl w:val="0"/>
          <w:numId w:val="2"/>
        </w:num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Порядок получения информации заявителями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муниципальных услуг.</w:t>
      </w:r>
    </w:p>
    <w:bookmarkEnd w:id="3"/>
    <w:p w:rsidR="009529BC" w:rsidRDefault="009529BC" w:rsidP="009F19A1">
      <w:pPr>
        <w:pStyle w:val="Standard"/>
        <w:numPr>
          <w:ilvl w:val="0"/>
          <w:numId w:val="2"/>
        </w:num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по вопросам предоставления муниципальной услуги можно получить, обратившись в администрацию Бородинского сельского  поселения Приморско-Ахтарского района либо в МКУ «МФЦ»:</w:t>
      </w:r>
    </w:p>
    <w:p w:rsidR="009529BC" w:rsidRDefault="009529BC" w:rsidP="009F19A1">
      <w:pPr>
        <w:pStyle w:val="Standard"/>
        <w:numPr>
          <w:ilvl w:val="0"/>
          <w:numId w:val="2"/>
        </w:num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порядке личного консультирования;</w:t>
      </w:r>
    </w:p>
    <w:p w:rsidR="009529BC" w:rsidRDefault="009529BC" w:rsidP="009F19A1">
      <w:pPr>
        <w:pStyle w:val="Standard"/>
        <w:numPr>
          <w:ilvl w:val="0"/>
          <w:numId w:val="2"/>
        </w:num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средств телефонной связи, электронного информирования;</w:t>
      </w:r>
    </w:p>
    <w:p w:rsidR="009529BC" w:rsidRDefault="009529BC" w:rsidP="009F19A1">
      <w:pPr>
        <w:pStyle w:val="Standard"/>
        <w:numPr>
          <w:ilvl w:val="0"/>
          <w:numId w:val="2"/>
        </w:numPr>
        <w:ind w:right="-2" w:firstLine="709"/>
        <w:jc w:val="both"/>
      </w:pPr>
      <w:r>
        <w:rPr>
          <w:sz w:val="28"/>
          <w:szCs w:val="28"/>
        </w:rPr>
        <w:t xml:space="preserve">с использованием федеральной государственной информационной системы «Единый портал государственных и муниципальных услуг (функций)». Осуществляется посредством сети Интернет. Набрав адрес официального сайта федеральной государственной информационной системы «Единый портал государственных и муниципальных услуг (функций)» </w:t>
      </w:r>
      <w:r>
        <w:rPr>
          <w:rStyle w:val="a9"/>
          <w:color w:val="00000A"/>
          <w:sz w:val="28"/>
          <w:szCs w:val="28"/>
        </w:rPr>
        <w:t>www.gosuslugi.ru</w:t>
      </w:r>
      <w:r>
        <w:rPr>
          <w:sz w:val="28"/>
          <w:szCs w:val="28"/>
        </w:rPr>
        <w:t>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услуг;</w:t>
      </w:r>
    </w:p>
    <w:p w:rsidR="009529BC" w:rsidRDefault="009529BC" w:rsidP="009F19A1">
      <w:pPr>
        <w:pStyle w:val="Standard"/>
        <w:numPr>
          <w:ilvl w:val="0"/>
          <w:numId w:val="2"/>
        </w:num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информации;</w:t>
      </w:r>
    </w:p>
    <w:p w:rsidR="009529BC" w:rsidRDefault="009529BC" w:rsidP="009F19A1">
      <w:pPr>
        <w:pStyle w:val="Standard"/>
        <w:numPr>
          <w:ilvl w:val="0"/>
          <w:numId w:val="2"/>
        </w:num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Единого бесплатного многоканального номера 8-800-1000-900 (понедельник-четверг с 9-00 до 18-00, пятница с 9-00 до 17-00).</w:t>
      </w:r>
    </w:p>
    <w:p w:rsidR="009529BC" w:rsidRDefault="009529BC" w:rsidP="009F19A1">
      <w:pPr>
        <w:pStyle w:val="Standard"/>
        <w:numPr>
          <w:ilvl w:val="0"/>
          <w:numId w:val="2"/>
        </w:numPr>
        <w:ind w:right="-2" w:firstLine="709"/>
        <w:jc w:val="both"/>
        <w:rPr>
          <w:sz w:val="28"/>
          <w:szCs w:val="28"/>
        </w:rPr>
      </w:pPr>
      <w:bookmarkStart w:id="4" w:name="sub_15"/>
      <w:r>
        <w:rPr>
          <w:sz w:val="28"/>
          <w:szCs w:val="28"/>
        </w:rPr>
        <w:t>1.5. Информация о процедуре предоставления муниципальной услуги сообщается:</w:t>
      </w:r>
    </w:p>
    <w:bookmarkEnd w:id="4"/>
    <w:p w:rsidR="009529BC" w:rsidRDefault="009529BC" w:rsidP="009F19A1">
      <w:pPr>
        <w:pStyle w:val="Standard"/>
        <w:numPr>
          <w:ilvl w:val="0"/>
          <w:numId w:val="2"/>
        </w:num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номерам телефонов для справок (консультаций);</w:t>
      </w:r>
    </w:p>
    <w:p w:rsidR="009529BC" w:rsidRDefault="009529BC" w:rsidP="009F19A1">
      <w:pPr>
        <w:pStyle w:val="Standard"/>
        <w:numPr>
          <w:ilvl w:val="0"/>
          <w:numId w:val="2"/>
        </w:num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размещается в информационно-телекоммуникационных сетях общего пользования (в том числе в сети Интернет);</w:t>
      </w:r>
    </w:p>
    <w:p w:rsidR="009529BC" w:rsidRDefault="009529BC" w:rsidP="009F19A1">
      <w:pPr>
        <w:pStyle w:val="Standard"/>
        <w:numPr>
          <w:ilvl w:val="0"/>
          <w:numId w:val="2"/>
        </w:num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публикуется в средствах массовой информации;</w:t>
      </w:r>
    </w:p>
    <w:p w:rsidR="009529BC" w:rsidRDefault="009529BC" w:rsidP="009F19A1">
      <w:pPr>
        <w:pStyle w:val="Standard"/>
        <w:numPr>
          <w:ilvl w:val="0"/>
          <w:numId w:val="2"/>
        </w:num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стендах;</w:t>
      </w:r>
    </w:p>
    <w:p w:rsidR="009529BC" w:rsidRDefault="009529BC" w:rsidP="009F19A1">
      <w:pPr>
        <w:pStyle w:val="Standard"/>
        <w:numPr>
          <w:ilvl w:val="0"/>
          <w:numId w:val="2"/>
        </w:num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Единого бесплатного многоканального номера 8-800-1000-900 (понедельник-четверг с 9-00 до 18-00, пятница с 9-00 до 17-00);</w:t>
      </w:r>
    </w:p>
    <w:p w:rsidR="009529BC" w:rsidRDefault="009529BC" w:rsidP="009F19A1">
      <w:pPr>
        <w:pStyle w:val="Standard"/>
        <w:numPr>
          <w:ilvl w:val="0"/>
          <w:numId w:val="2"/>
        </w:num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(функций)».</w:t>
      </w:r>
    </w:p>
    <w:p w:rsidR="009529BC" w:rsidRDefault="009529BC" w:rsidP="009F19A1">
      <w:pPr>
        <w:pStyle w:val="Standard"/>
        <w:numPr>
          <w:ilvl w:val="0"/>
          <w:numId w:val="2"/>
        </w:num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9529BC" w:rsidRDefault="009529BC" w:rsidP="009F19A1">
      <w:pPr>
        <w:pStyle w:val="Standard"/>
        <w:numPr>
          <w:ilvl w:val="0"/>
          <w:numId w:val="2"/>
        </w:num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9529BC" w:rsidRDefault="009529BC" w:rsidP="009F19A1">
      <w:pPr>
        <w:pStyle w:val="Standard"/>
        <w:numPr>
          <w:ilvl w:val="0"/>
          <w:numId w:val="2"/>
        </w:numPr>
        <w:ind w:right="-2" w:firstLine="709"/>
        <w:jc w:val="both"/>
      </w:pPr>
      <w:r>
        <w:rPr>
          <w:sz w:val="28"/>
          <w:szCs w:val="28"/>
        </w:rPr>
        <w:t>текст административного регламента с приложениями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(извлечения);</w:t>
      </w:r>
    </w:p>
    <w:p w:rsidR="009529BC" w:rsidRDefault="009529BC" w:rsidP="009F19A1">
      <w:pPr>
        <w:pStyle w:val="Standard"/>
        <w:numPr>
          <w:ilvl w:val="0"/>
          <w:numId w:val="2"/>
        </w:num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блок-схема (приложение № 3 к административному регламенту) и краткое описание порядка предоставления услуги;</w:t>
      </w:r>
    </w:p>
    <w:p w:rsidR="009529BC" w:rsidRDefault="009529BC" w:rsidP="009F19A1">
      <w:pPr>
        <w:pStyle w:val="Standard"/>
        <w:numPr>
          <w:ilvl w:val="0"/>
          <w:numId w:val="2"/>
        </w:num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перечни документов, необходимых для предоставления муниципальной услуги и требования, предъявляемые к этим документам;</w:t>
      </w:r>
    </w:p>
    <w:p w:rsidR="009529BC" w:rsidRDefault="009529BC" w:rsidP="009F19A1">
      <w:pPr>
        <w:pStyle w:val="Standard"/>
        <w:numPr>
          <w:ilvl w:val="0"/>
          <w:numId w:val="2"/>
        </w:num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образцы оформления документов, необходимых для предоставления муниципальной услуги;</w:t>
      </w:r>
    </w:p>
    <w:p w:rsidR="009529BC" w:rsidRDefault="009529BC" w:rsidP="009F19A1">
      <w:pPr>
        <w:pStyle w:val="Standard"/>
        <w:numPr>
          <w:ilvl w:val="0"/>
          <w:numId w:val="2"/>
        </w:num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9529BC" w:rsidRDefault="009529BC" w:rsidP="009F19A1">
      <w:pPr>
        <w:pStyle w:val="Standard"/>
        <w:numPr>
          <w:ilvl w:val="0"/>
          <w:numId w:val="2"/>
        </w:num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отказа в предоставлении муниципальной услуги.</w:t>
      </w:r>
    </w:p>
    <w:p w:rsidR="009529BC" w:rsidRDefault="009529BC" w:rsidP="009F19A1">
      <w:pPr>
        <w:pStyle w:val="Standard"/>
        <w:numPr>
          <w:ilvl w:val="0"/>
          <w:numId w:val="2"/>
        </w:num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размещается следующая информация:</w:t>
      </w:r>
    </w:p>
    <w:p w:rsidR="009529BC" w:rsidRDefault="009529BC" w:rsidP="009F19A1">
      <w:pPr>
        <w:pStyle w:val="Standard"/>
        <w:numPr>
          <w:ilvl w:val="0"/>
          <w:numId w:val="2"/>
        </w:numPr>
        <w:jc w:val="both"/>
      </w:pPr>
      <w:r>
        <w:rPr>
          <w:sz w:val="28"/>
          <w:szCs w:val="28"/>
        </w:rPr>
        <w:t xml:space="preserve">полная версия административного регламента предоставляемой услуги размещается (после обнародования) на официальном сайте администрации Бородинского поселения Приморско-Ахтарского района </w:t>
      </w:r>
      <w:r>
        <w:rPr>
          <w:sz w:val="28"/>
          <w:szCs w:val="28"/>
          <w:lang w:val="en-US"/>
        </w:rPr>
        <w:t>borodinskoe</w:t>
      </w:r>
      <w:r w:rsidRPr="00A94A5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sp</w:t>
      </w:r>
      <w:r w:rsidRPr="00A94A5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– «Администрация» - «Административная реформа» - «Реестр муниципальных услуг».</w:t>
      </w:r>
    </w:p>
    <w:p w:rsidR="009529BC" w:rsidRDefault="009529BC" w:rsidP="009F19A1">
      <w:pPr>
        <w:pStyle w:val="Heading1"/>
        <w:numPr>
          <w:ilvl w:val="0"/>
          <w:numId w:val="2"/>
        </w:numPr>
        <w:spacing w:before="0"/>
        <w:ind w:firstLine="709"/>
        <w:rPr>
          <w:rFonts w:ascii="Times New Roman" w:hAnsi="Times New Roman" w:cs="Times New Roman"/>
          <w:color w:val="00000A"/>
          <w:sz w:val="28"/>
          <w:szCs w:val="28"/>
        </w:rPr>
      </w:pPr>
    </w:p>
    <w:p w:rsidR="009529BC" w:rsidRDefault="009529BC" w:rsidP="009F19A1">
      <w:pPr>
        <w:pStyle w:val="Heading1"/>
        <w:numPr>
          <w:ilvl w:val="0"/>
          <w:numId w:val="2"/>
        </w:numPr>
        <w:spacing w:before="0"/>
        <w:ind w:firstLine="709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II. Стандарт предоставления Муниципальной услуги</w:t>
      </w:r>
    </w:p>
    <w:bookmarkEnd w:id="1"/>
    <w:p w:rsidR="009529BC" w:rsidRDefault="009529BC" w:rsidP="009F19A1">
      <w:pPr>
        <w:pStyle w:val="Standard"/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9529BC" w:rsidRDefault="009529BC" w:rsidP="009F19A1">
      <w:pPr>
        <w:pStyle w:val="Standard"/>
        <w:ind w:firstLine="709"/>
        <w:jc w:val="both"/>
        <w:rPr>
          <w:sz w:val="28"/>
          <w:szCs w:val="28"/>
        </w:rPr>
      </w:pPr>
      <w:bookmarkStart w:id="5" w:name="sub_201"/>
      <w:r>
        <w:rPr>
          <w:sz w:val="28"/>
          <w:szCs w:val="28"/>
        </w:rPr>
        <w:t>2.1. Муниципальная услуга, предоставление которой регулируется настоящим административным регламентом, именуется «Присвоение, изменение и аннулирование адресов».</w:t>
      </w:r>
    </w:p>
    <w:p w:rsidR="009529BC" w:rsidRDefault="009529BC" w:rsidP="009F19A1">
      <w:pPr>
        <w:pStyle w:val="Standard"/>
        <w:ind w:firstLine="709"/>
        <w:jc w:val="both"/>
        <w:rPr>
          <w:sz w:val="28"/>
          <w:szCs w:val="28"/>
        </w:rPr>
      </w:pPr>
      <w:bookmarkStart w:id="6" w:name="sub_202"/>
      <w:bookmarkEnd w:id="5"/>
      <w:r>
        <w:rPr>
          <w:sz w:val="28"/>
          <w:szCs w:val="28"/>
        </w:rPr>
        <w:t>2.2. Предоставление муниципальной услуги осуществляется администрацией Бородинского поселения Приморско-Ахтарского района (далее - администрация).</w:t>
      </w:r>
    </w:p>
    <w:p w:rsidR="009529BC" w:rsidRDefault="009529BC" w:rsidP="009F19A1">
      <w:pPr>
        <w:pStyle w:val="Standard"/>
        <w:ind w:firstLine="709"/>
        <w:jc w:val="both"/>
        <w:rPr>
          <w:sz w:val="28"/>
          <w:szCs w:val="28"/>
        </w:rPr>
      </w:pPr>
      <w:bookmarkStart w:id="7" w:name="sub_204"/>
      <w:bookmarkEnd w:id="6"/>
      <w:r>
        <w:rPr>
          <w:sz w:val="28"/>
          <w:szCs w:val="28"/>
        </w:rPr>
        <w:t>2.3. Результатом предоставления муниципальной услуги является постановление о присвоении, изменении и аннулировании адресов.</w:t>
      </w:r>
    </w:p>
    <w:p w:rsidR="009529BC" w:rsidRDefault="009529BC" w:rsidP="009F19A1">
      <w:pPr>
        <w:pStyle w:val="Standard"/>
        <w:ind w:firstLine="709"/>
        <w:jc w:val="both"/>
        <w:rPr>
          <w:sz w:val="28"/>
          <w:szCs w:val="28"/>
        </w:rPr>
      </w:pPr>
      <w:bookmarkStart w:id="8" w:name="sub_205"/>
      <w:bookmarkEnd w:id="7"/>
      <w:r>
        <w:rPr>
          <w:sz w:val="28"/>
          <w:szCs w:val="28"/>
        </w:rPr>
        <w:t>2.4. Срок предоставления муниципальной услуги составляет 18 рабочих дней со дня регистрации заявления.</w:t>
      </w:r>
    </w:p>
    <w:p w:rsidR="009529BC" w:rsidRDefault="009529BC" w:rsidP="009F19A1">
      <w:pPr>
        <w:pStyle w:val="Standard"/>
        <w:ind w:firstLine="709"/>
        <w:jc w:val="both"/>
        <w:rPr>
          <w:sz w:val="28"/>
          <w:szCs w:val="28"/>
        </w:rPr>
      </w:pPr>
      <w:bookmarkStart w:id="9" w:name="sub_2011"/>
      <w:bookmarkEnd w:id="8"/>
      <w:r>
        <w:rPr>
          <w:sz w:val="28"/>
          <w:szCs w:val="28"/>
        </w:rPr>
        <w:t>2.5. Предоставление муниципальной услуги осуществляется в соответствии со следующими правовыми актами:</w:t>
      </w:r>
    </w:p>
    <w:p w:rsidR="009529BC" w:rsidRDefault="009529BC" w:rsidP="009F19A1">
      <w:pPr>
        <w:pStyle w:val="Standard"/>
        <w:ind w:firstLine="709"/>
        <w:jc w:val="both"/>
      </w:pPr>
      <w:bookmarkStart w:id="10" w:name="sub_20113"/>
      <w:bookmarkEnd w:id="9"/>
      <w:r>
        <w:rPr>
          <w:sz w:val="28"/>
          <w:szCs w:val="28"/>
        </w:rPr>
        <w:t xml:space="preserve">1) </w:t>
      </w:r>
      <w:bookmarkStart w:id="11" w:name="sub_20116"/>
      <w:bookmarkEnd w:id="10"/>
      <w:r>
        <w:fldChar w:fldCharType="begin"/>
      </w:r>
      <w:r>
        <w:instrText xml:space="preserve"> HYPERLINK  "garantf1://12038291.0" </w:instrText>
      </w:r>
      <w:r>
        <w:fldChar w:fldCharType="separate"/>
      </w:r>
      <w:r>
        <w:rPr>
          <w:rStyle w:val="a9"/>
          <w:color w:val="00000A"/>
          <w:sz w:val="28"/>
          <w:szCs w:val="28"/>
        </w:rPr>
        <w:t>Жилищный кодекс</w:t>
      </w:r>
      <w:r>
        <w:fldChar w:fldCharType="end"/>
      </w:r>
      <w:r>
        <w:rPr>
          <w:sz w:val="28"/>
          <w:szCs w:val="28"/>
        </w:rPr>
        <w:t xml:space="preserve"> Российской Федерации от 29 декабря 2004 года № 188-ФЗ («Российская газета», № 1, 12 января 2005 года) (далее - Кодекс);</w:t>
      </w:r>
    </w:p>
    <w:p w:rsidR="009529BC" w:rsidRDefault="009529BC" w:rsidP="009F19A1">
      <w:pPr>
        <w:pStyle w:val="Standard"/>
        <w:ind w:firstLine="709"/>
        <w:jc w:val="both"/>
      </w:pPr>
      <w:r>
        <w:rPr>
          <w:sz w:val="28"/>
          <w:szCs w:val="28"/>
        </w:rPr>
        <w:t xml:space="preserve">2) </w:t>
      </w:r>
      <w:hyperlink r:id="rId8" w:history="1">
        <w:r>
          <w:rPr>
            <w:rStyle w:val="a9"/>
            <w:color w:val="00000A"/>
            <w:sz w:val="28"/>
            <w:szCs w:val="28"/>
          </w:rPr>
          <w:t>Градостроительный кодекс</w:t>
        </w:r>
      </w:hyperlink>
      <w:r>
        <w:rPr>
          <w:sz w:val="28"/>
          <w:szCs w:val="28"/>
        </w:rPr>
        <w:t xml:space="preserve"> Российской Федерации                                 от 29 декабря 2004 года № 190-ФЗ («Российская газета», № 290, 30 декабря 2004 года);</w:t>
      </w:r>
    </w:p>
    <w:p w:rsidR="009529BC" w:rsidRDefault="009529BC" w:rsidP="009F19A1">
      <w:pPr>
        <w:pStyle w:val="Standard"/>
        <w:ind w:firstLine="709"/>
        <w:jc w:val="both"/>
      </w:pPr>
      <w:r>
        <w:rPr>
          <w:sz w:val="28"/>
          <w:szCs w:val="28"/>
        </w:rPr>
        <w:t xml:space="preserve">3) </w:t>
      </w:r>
      <w:hyperlink r:id="rId9" w:history="1">
        <w:r>
          <w:rPr>
            <w:rStyle w:val="a9"/>
            <w:color w:val="00000A"/>
            <w:sz w:val="28"/>
            <w:szCs w:val="28"/>
          </w:rPr>
          <w:t>Федеральный закон</w:t>
        </w:r>
      </w:hyperlink>
      <w:r>
        <w:rPr>
          <w:sz w:val="28"/>
          <w:szCs w:val="28"/>
        </w:rPr>
        <w:t xml:space="preserve"> от 6 октября 2003 года № 131-ФЗ «Об общих принципах организации местного самоуправления в Российской Федерации» («Российская газета», № 202, 8 октября 2003 года);</w:t>
      </w:r>
    </w:p>
    <w:p w:rsidR="009529BC" w:rsidRDefault="009529BC" w:rsidP="009F19A1">
      <w:pPr>
        <w:pStyle w:val="Standard"/>
        <w:ind w:firstLine="709"/>
        <w:jc w:val="both"/>
      </w:pPr>
      <w:bookmarkStart w:id="12" w:name="sub_20117"/>
      <w:bookmarkEnd w:id="11"/>
      <w:r>
        <w:rPr>
          <w:sz w:val="28"/>
          <w:szCs w:val="28"/>
        </w:rPr>
        <w:t xml:space="preserve">4) </w:t>
      </w:r>
      <w:hyperlink r:id="rId10" w:history="1">
        <w:r>
          <w:rPr>
            <w:rStyle w:val="a9"/>
            <w:color w:val="00000A"/>
            <w:sz w:val="28"/>
            <w:szCs w:val="28"/>
          </w:rPr>
          <w:t>Федеральный закон</w:t>
        </w:r>
      </w:hyperlink>
      <w:r>
        <w:rPr>
          <w:sz w:val="28"/>
          <w:szCs w:val="28"/>
        </w:rPr>
        <w:t xml:space="preserve"> от 27 июля 2010 года № 210-ФЗ «Об организации предоставления государственных и муниципальных услуг» («Российская газета», № 168, 30 июля 2010 года);</w:t>
      </w:r>
    </w:p>
    <w:p w:rsidR="009529BC" w:rsidRDefault="009529BC" w:rsidP="009F19A1">
      <w:pPr>
        <w:pStyle w:val="Standard"/>
        <w:ind w:firstLine="709"/>
        <w:jc w:val="both"/>
        <w:rPr>
          <w:sz w:val="28"/>
          <w:szCs w:val="28"/>
        </w:rPr>
      </w:pPr>
      <w:bookmarkStart w:id="13" w:name="sub_20118"/>
      <w:bookmarkEnd w:id="12"/>
      <w:r>
        <w:rPr>
          <w:sz w:val="28"/>
          <w:szCs w:val="28"/>
        </w:rPr>
        <w:t>5) постановление Правительства Российской Федерации от                       19 ноября 2014 года № 1221 «Об утверждении Правил присвоения, изменения и аннулирования адресов» (Собрание законодательства Российской Федерации, издательство «юридическая литература», 1 декабря 2014 года, № 48);</w:t>
      </w:r>
    </w:p>
    <w:p w:rsidR="009529BC" w:rsidRDefault="009529BC" w:rsidP="009F19A1">
      <w:pPr>
        <w:pStyle w:val="Standard"/>
        <w:ind w:firstLine="709"/>
        <w:jc w:val="both"/>
      </w:pPr>
      <w:bookmarkStart w:id="14" w:name="sub_20119"/>
      <w:bookmarkEnd w:id="13"/>
      <w:r>
        <w:rPr>
          <w:sz w:val="28"/>
          <w:szCs w:val="28"/>
        </w:rPr>
        <w:t xml:space="preserve">6) приказ Минфина России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адреса»(официальный интернет-портал правовой информации </w:t>
      </w:r>
      <w:hyperlink r:id="rId11" w:history="1">
        <w:r>
          <w:rPr>
            <w:sz w:val="28"/>
            <w:szCs w:val="28"/>
          </w:rPr>
          <w:t>http://www.pravo.gov.ru</w:t>
        </w:r>
      </w:hyperlink>
      <w:r>
        <w:rPr>
          <w:sz w:val="28"/>
          <w:szCs w:val="28"/>
        </w:rPr>
        <w:t>, 24 ноября 2014 г. № 0001201411240005);</w:t>
      </w:r>
    </w:p>
    <w:p w:rsidR="009529BC" w:rsidRDefault="009529BC" w:rsidP="009F19A1">
      <w:pPr>
        <w:pStyle w:val="Standard"/>
        <w:ind w:firstLine="709"/>
        <w:jc w:val="both"/>
      </w:pPr>
      <w:r>
        <w:rPr>
          <w:sz w:val="28"/>
          <w:szCs w:val="28"/>
        </w:rPr>
        <w:t>7</w:t>
      </w:r>
      <w:bookmarkStart w:id="15" w:name="sub_201110"/>
      <w:bookmarkEnd w:id="14"/>
      <w:r>
        <w:rPr>
          <w:sz w:val="28"/>
          <w:szCs w:val="28"/>
        </w:rPr>
        <w:t>) постановление администрации Бородинского сельского поселения Приморско-Ахтарского района от 1</w:t>
      </w:r>
      <w:r>
        <w:rPr>
          <w:b/>
          <w:bCs/>
          <w:sz w:val="28"/>
          <w:szCs w:val="28"/>
        </w:rPr>
        <w:t>3 мая 2015 года № 777</w:t>
      </w:r>
      <w:r>
        <w:rPr>
          <w:sz w:val="28"/>
          <w:szCs w:val="28"/>
        </w:rPr>
        <w:t xml:space="preserve"> «Об утверждении Правил присвоения, изменения и аннулирования адресов на территории Бородинского сельского поселения Приморско-Ахтарского района»  (далее – Правила);</w:t>
      </w:r>
    </w:p>
    <w:p w:rsidR="009529BC" w:rsidRDefault="009529BC" w:rsidP="009F19A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настоящий административный регламент.</w:t>
      </w:r>
    </w:p>
    <w:p w:rsidR="009529BC" w:rsidRDefault="009529BC" w:rsidP="009F19A1">
      <w:pPr>
        <w:pStyle w:val="Standard"/>
        <w:ind w:firstLine="709"/>
        <w:jc w:val="both"/>
      </w:pPr>
      <w:bookmarkStart w:id="16" w:name="sub_2012"/>
      <w:bookmarkEnd w:id="15"/>
      <w:r>
        <w:rPr>
          <w:sz w:val="28"/>
          <w:szCs w:val="28"/>
        </w:rPr>
        <w:t xml:space="preserve">2.6. </w:t>
      </w:r>
      <w:bookmarkStart w:id="17" w:name="sub_1341"/>
      <w:bookmarkEnd w:id="16"/>
      <w:r>
        <w:rPr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9529BC" w:rsidRDefault="009529BC" w:rsidP="009F19A1">
      <w:pPr>
        <w:pStyle w:val="Standard"/>
        <w:ind w:firstLine="709"/>
        <w:jc w:val="both"/>
        <w:rPr>
          <w:sz w:val="28"/>
          <w:szCs w:val="28"/>
        </w:rPr>
      </w:pPr>
      <w:bookmarkStart w:id="18" w:name="sub_2121"/>
      <w:r>
        <w:rPr>
          <w:sz w:val="28"/>
          <w:szCs w:val="28"/>
        </w:rPr>
        <w:t>1) заявление о присвоении, изменении и аннулировании адресов по форме, приведенной в приложении № 1 к настоящему административному регламенту;</w:t>
      </w:r>
    </w:p>
    <w:bookmarkEnd w:id="18"/>
    <w:p w:rsidR="009529BC" w:rsidRDefault="009529BC" w:rsidP="009F19A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документ, удостоверяющий личность, а в случае обращения доверенного лица - документ, удостоверяющий личность доверенного лица, в случае обращения доверенного лица - доверенность, оформленную в установленном действующим законодательством порядке, на предоставление права от имени заявителя подавать соответствующее заявление, получать необходимые документы и выполнять иные действия, связанные с получением муниципальной услуги;</w:t>
      </w:r>
    </w:p>
    <w:p w:rsidR="009529BC" w:rsidRDefault="009529BC" w:rsidP="009F19A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правоустанавливающие и (или) правоудостоверяющие документы на объект (объекты) адресации;</w:t>
      </w:r>
    </w:p>
    <w:p w:rsidR="009529BC" w:rsidRDefault="009529BC" w:rsidP="009F19A1">
      <w:pPr>
        <w:pStyle w:val="Standard"/>
        <w:ind w:firstLine="709"/>
        <w:jc w:val="both"/>
        <w:rPr>
          <w:sz w:val="28"/>
          <w:szCs w:val="28"/>
        </w:rPr>
      </w:pPr>
      <w:bookmarkStart w:id="19" w:name="sub_1342"/>
      <w:bookmarkEnd w:id="17"/>
      <w:r>
        <w:rPr>
          <w:sz w:val="28"/>
          <w:szCs w:val="28"/>
        </w:rPr>
        <w:t>4)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529BC" w:rsidRDefault="009529BC" w:rsidP="009F19A1">
      <w:pPr>
        <w:pStyle w:val="Standard"/>
        <w:ind w:firstLine="709"/>
        <w:jc w:val="both"/>
        <w:rPr>
          <w:sz w:val="28"/>
          <w:szCs w:val="28"/>
        </w:rPr>
      </w:pPr>
      <w:bookmarkStart w:id="20" w:name="sub_1343"/>
      <w:bookmarkEnd w:id="19"/>
      <w:r>
        <w:rPr>
          <w:sz w:val="28"/>
          <w:szCs w:val="28"/>
        </w:rPr>
        <w:t>5)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9529BC" w:rsidRDefault="009529BC" w:rsidP="009F19A1">
      <w:pPr>
        <w:pStyle w:val="Standard"/>
        <w:ind w:firstLine="709"/>
        <w:jc w:val="both"/>
        <w:rPr>
          <w:sz w:val="28"/>
          <w:szCs w:val="28"/>
        </w:rPr>
      </w:pPr>
      <w:bookmarkStart w:id="21" w:name="sub_1344"/>
      <w:bookmarkEnd w:id="20"/>
      <w:r>
        <w:rPr>
          <w:sz w:val="28"/>
          <w:szCs w:val="28"/>
        </w:rPr>
        <w:t>6)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529BC" w:rsidRDefault="009529BC" w:rsidP="009F19A1">
      <w:pPr>
        <w:pStyle w:val="Standard"/>
        <w:ind w:firstLine="709"/>
        <w:jc w:val="both"/>
        <w:rPr>
          <w:sz w:val="28"/>
          <w:szCs w:val="28"/>
        </w:rPr>
      </w:pPr>
      <w:bookmarkStart w:id="22" w:name="sub_1345"/>
      <w:bookmarkEnd w:id="21"/>
      <w:r>
        <w:rPr>
          <w:sz w:val="28"/>
          <w:szCs w:val="28"/>
        </w:rPr>
        <w:t>7) кадастровый паспорт объекта адресации (в случае присвоения адреса объекту адресации, поставленному на кадастровый учет);</w:t>
      </w:r>
    </w:p>
    <w:p w:rsidR="009529BC" w:rsidRDefault="009529BC" w:rsidP="009F19A1">
      <w:pPr>
        <w:pStyle w:val="Standard"/>
        <w:ind w:firstLine="709"/>
        <w:jc w:val="both"/>
        <w:rPr>
          <w:sz w:val="28"/>
          <w:szCs w:val="28"/>
        </w:rPr>
      </w:pPr>
      <w:bookmarkStart w:id="23" w:name="sub_1346"/>
      <w:bookmarkEnd w:id="22"/>
      <w:r>
        <w:rPr>
          <w:sz w:val="28"/>
          <w:szCs w:val="28"/>
        </w:rPr>
        <w:t>8)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529BC" w:rsidRDefault="009529BC" w:rsidP="009F19A1">
      <w:pPr>
        <w:pStyle w:val="Standard"/>
        <w:ind w:firstLine="709"/>
        <w:jc w:val="both"/>
        <w:rPr>
          <w:sz w:val="28"/>
          <w:szCs w:val="28"/>
        </w:rPr>
      </w:pPr>
      <w:bookmarkStart w:id="24" w:name="sub_1347"/>
      <w:bookmarkEnd w:id="23"/>
      <w:r>
        <w:rPr>
          <w:sz w:val="28"/>
          <w:szCs w:val="28"/>
        </w:rPr>
        <w:t>9)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529BC" w:rsidRDefault="009529BC" w:rsidP="009F19A1">
      <w:pPr>
        <w:pStyle w:val="Standard"/>
        <w:ind w:firstLine="709"/>
        <w:jc w:val="both"/>
        <w:rPr>
          <w:sz w:val="28"/>
          <w:szCs w:val="28"/>
        </w:rPr>
      </w:pPr>
      <w:bookmarkStart w:id="25" w:name="sub_1348"/>
      <w:bookmarkEnd w:id="24"/>
      <w:r>
        <w:rPr>
          <w:sz w:val="28"/>
          <w:szCs w:val="28"/>
        </w:rPr>
        <w:t>10) кадастровая выписка об объекте недвижимости, который снят с учета (в случае аннулирования адреса объекта адресации);</w:t>
      </w:r>
    </w:p>
    <w:p w:rsidR="009529BC" w:rsidRDefault="009529BC" w:rsidP="009F19A1">
      <w:pPr>
        <w:pStyle w:val="Standard"/>
        <w:ind w:firstLine="709"/>
        <w:jc w:val="both"/>
        <w:rPr>
          <w:sz w:val="28"/>
          <w:szCs w:val="28"/>
        </w:rPr>
      </w:pPr>
      <w:bookmarkStart w:id="26" w:name="sub_1349"/>
      <w:bookmarkEnd w:id="25"/>
      <w:r>
        <w:rPr>
          <w:sz w:val="28"/>
          <w:szCs w:val="28"/>
        </w:rPr>
        <w:t>11)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адресации).</w:t>
      </w:r>
    </w:p>
    <w:p w:rsidR="009529BC" w:rsidRDefault="009529BC" w:rsidP="009F19A1">
      <w:pPr>
        <w:pStyle w:val="Standard"/>
        <w:ind w:firstLine="709"/>
        <w:jc w:val="both"/>
      </w:pPr>
      <w:bookmarkStart w:id="27" w:name="sub_1035"/>
      <w:bookmarkEnd w:id="26"/>
      <w:r>
        <w:rPr>
          <w:sz w:val="28"/>
          <w:szCs w:val="28"/>
        </w:rPr>
        <w:t>2.7. Администрация Бородинского сельского поселения в рамках межведомственного взаимодействия запрашивает документы, указанные в подпунктах 3-11 пункта 2.6</w:t>
      </w:r>
      <w:r>
        <w:t xml:space="preserve"> </w:t>
      </w:r>
      <w:r>
        <w:rPr>
          <w:sz w:val="28"/>
          <w:szCs w:val="28"/>
        </w:rPr>
        <w:t>административного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9529BC" w:rsidRDefault="009529BC" w:rsidP="009F19A1">
      <w:pPr>
        <w:pStyle w:val="Standard"/>
        <w:ind w:firstLine="709"/>
        <w:jc w:val="both"/>
        <w:rPr>
          <w:sz w:val="28"/>
          <w:szCs w:val="28"/>
        </w:rPr>
      </w:pPr>
      <w:bookmarkStart w:id="28" w:name="sub_2014"/>
      <w:bookmarkEnd w:id="27"/>
      <w:r>
        <w:rPr>
          <w:sz w:val="28"/>
          <w:szCs w:val="28"/>
        </w:rPr>
        <w:t>2.8. Заявитель (представитель заявителя) вправе представить в отдел по архитектуре и градостроительству указанные в подпунктах 3-11 пункта 2.6 административного регламента документы и информацию по собственной инициативе.</w:t>
      </w:r>
    </w:p>
    <w:bookmarkEnd w:id="28"/>
    <w:p w:rsidR="009529BC" w:rsidRDefault="009529BC" w:rsidP="009F19A1">
      <w:pPr>
        <w:pStyle w:val="Standard"/>
        <w:ind w:firstLine="709"/>
        <w:jc w:val="both"/>
      </w:pPr>
      <w:r>
        <w:rPr>
          <w:rFonts w:eastAsia="Batang"/>
          <w:sz w:val="28"/>
          <w:szCs w:val="28"/>
        </w:rPr>
        <w:t>2.9.  </w:t>
      </w:r>
      <w:r>
        <w:rPr>
          <w:sz w:val="28"/>
          <w:szCs w:val="28"/>
        </w:rPr>
        <w:t>В соответствии со статьей 7 Федерального закона от 27 июля 2010 года № 210-ФЗ «Об организации предоставления государственных и муниципальных услуг» запрещается требовать от заявителя:</w:t>
      </w:r>
    </w:p>
    <w:p w:rsidR="009529BC" w:rsidRDefault="009529BC" w:rsidP="009F19A1">
      <w:pPr>
        <w:pStyle w:val="Standard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529BC" w:rsidRDefault="009529BC" w:rsidP="009F19A1">
      <w:pPr>
        <w:pStyle w:val="Standard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529BC" w:rsidRDefault="009529BC" w:rsidP="009F19A1">
      <w:pPr>
        <w:pStyle w:val="Standard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9529BC" w:rsidRDefault="009529BC" w:rsidP="009F19A1">
      <w:pPr>
        <w:pStyle w:val="Standard"/>
        <w:ind w:firstLine="709"/>
        <w:jc w:val="both"/>
        <w:rPr>
          <w:sz w:val="28"/>
          <w:szCs w:val="28"/>
        </w:rPr>
      </w:pPr>
      <w:bookmarkStart w:id="29" w:name="sub_2016"/>
      <w:r>
        <w:rPr>
          <w:sz w:val="28"/>
          <w:szCs w:val="28"/>
        </w:rPr>
        <w:t>2.10. Основания для отказа в приеме документов, необходимых для предоставления муниципальной услуги:</w:t>
      </w:r>
    </w:p>
    <w:p w:rsidR="009529BC" w:rsidRDefault="009529BC" w:rsidP="009F19A1">
      <w:pPr>
        <w:pStyle w:val="Standard"/>
        <w:ind w:firstLine="709"/>
        <w:jc w:val="both"/>
        <w:rPr>
          <w:sz w:val="28"/>
          <w:szCs w:val="28"/>
        </w:rPr>
      </w:pPr>
      <w:bookmarkStart w:id="30" w:name="sub_20161"/>
      <w:bookmarkEnd w:id="29"/>
      <w:r>
        <w:rPr>
          <w:sz w:val="28"/>
          <w:szCs w:val="28"/>
        </w:rPr>
        <w:t>1) оформление заявления не в соответствии с требованиями подпункта 1 пункта 2.6 настоящего административного регламента;</w:t>
      </w:r>
    </w:p>
    <w:p w:rsidR="009529BC" w:rsidRDefault="009529BC" w:rsidP="009F19A1">
      <w:pPr>
        <w:pStyle w:val="Standard"/>
        <w:ind w:firstLine="709"/>
        <w:jc w:val="both"/>
        <w:rPr>
          <w:sz w:val="28"/>
          <w:szCs w:val="28"/>
        </w:rPr>
      </w:pPr>
      <w:bookmarkStart w:id="31" w:name="sub_20162"/>
      <w:bookmarkEnd w:id="30"/>
      <w:r>
        <w:rPr>
          <w:sz w:val="28"/>
          <w:szCs w:val="28"/>
        </w:rPr>
        <w:t>2) с заявлением о присвоении объекту адресации адреса обратилось лицо, не указанное в пункте 1.4 административного регламента.</w:t>
      </w:r>
    </w:p>
    <w:p w:rsidR="009529BC" w:rsidRDefault="009529BC" w:rsidP="009F19A1">
      <w:pPr>
        <w:pStyle w:val="Standard"/>
        <w:ind w:firstLine="709"/>
        <w:jc w:val="both"/>
        <w:rPr>
          <w:sz w:val="28"/>
          <w:szCs w:val="28"/>
        </w:rPr>
      </w:pPr>
      <w:bookmarkStart w:id="32" w:name="sub_2017"/>
      <w:bookmarkEnd w:id="31"/>
      <w:r>
        <w:rPr>
          <w:sz w:val="28"/>
          <w:szCs w:val="28"/>
        </w:rPr>
        <w:t>2.11. Основанием для отказа в предоставлении муниципальной услуги является:</w:t>
      </w:r>
    </w:p>
    <w:p w:rsidR="009529BC" w:rsidRDefault="009529BC" w:rsidP="009F19A1">
      <w:pPr>
        <w:pStyle w:val="Standard"/>
        <w:ind w:firstLine="709"/>
        <w:jc w:val="both"/>
        <w:rPr>
          <w:sz w:val="28"/>
          <w:szCs w:val="28"/>
        </w:rPr>
      </w:pPr>
      <w:bookmarkStart w:id="33" w:name="sub_20172"/>
      <w:bookmarkEnd w:id="32"/>
      <w:r>
        <w:rPr>
          <w:sz w:val="28"/>
          <w:szCs w:val="28"/>
        </w:rPr>
        <w:t>1) не предоставление по межведомственному запросу документов и (или) информации, необходимых для присвоения объекту адресации адреса или аннулирования его адреса, в случае не представления соответствующего документа заявителем (представителем заявителя) по собственной инициативе;</w:t>
      </w:r>
    </w:p>
    <w:p w:rsidR="009529BC" w:rsidRDefault="009529BC" w:rsidP="009F19A1">
      <w:pPr>
        <w:pStyle w:val="Standard"/>
        <w:ind w:firstLine="709"/>
        <w:jc w:val="both"/>
        <w:rPr>
          <w:sz w:val="28"/>
          <w:szCs w:val="28"/>
        </w:rPr>
      </w:pPr>
      <w:bookmarkStart w:id="34" w:name="sub_1403"/>
      <w:r>
        <w:rPr>
          <w:sz w:val="28"/>
          <w:szCs w:val="28"/>
        </w:rPr>
        <w:t>2) предоставление заявителем (представителя заявителя) документов, выданных с нарушением порядка, установленного законодательством Российской Федерации;</w:t>
      </w:r>
    </w:p>
    <w:bookmarkEnd w:id="34"/>
    <w:p w:rsidR="009529BC" w:rsidRDefault="009529BC" w:rsidP="009F19A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отсутствие случая и условий для присвоения объекту адресации адреса или аннулирования его адреса, указанные в Правилах;</w:t>
      </w:r>
    </w:p>
    <w:p w:rsidR="009529BC" w:rsidRDefault="009529BC" w:rsidP="009F19A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представление документов в ненадлежащий орган.</w:t>
      </w:r>
    </w:p>
    <w:p w:rsidR="009529BC" w:rsidRDefault="009529BC" w:rsidP="009F19A1">
      <w:pPr>
        <w:pStyle w:val="Standard"/>
        <w:ind w:firstLine="709"/>
        <w:jc w:val="both"/>
        <w:rPr>
          <w:sz w:val="28"/>
          <w:szCs w:val="28"/>
        </w:rPr>
      </w:pPr>
      <w:bookmarkStart w:id="35" w:name="sub_2018"/>
      <w:bookmarkEnd w:id="33"/>
      <w:r>
        <w:rPr>
          <w:sz w:val="28"/>
          <w:szCs w:val="28"/>
        </w:rPr>
        <w:t>2.12. Предоставление муниципальной услуги осуществляется бесплатно.</w:t>
      </w:r>
    </w:p>
    <w:p w:rsidR="009529BC" w:rsidRDefault="009529BC" w:rsidP="009F19A1">
      <w:pPr>
        <w:pStyle w:val="Standard"/>
        <w:ind w:firstLine="709"/>
        <w:jc w:val="both"/>
        <w:rPr>
          <w:sz w:val="28"/>
          <w:szCs w:val="28"/>
        </w:rPr>
      </w:pPr>
      <w:bookmarkStart w:id="36" w:name="sub_2019"/>
      <w:bookmarkEnd w:id="35"/>
      <w:r>
        <w:rPr>
          <w:sz w:val="28"/>
          <w:szCs w:val="28"/>
        </w:rPr>
        <w:t>2.13. Максимальный срок ожидания в очереди при подаче заявления в управление либо в МКУ «МФЦ» составляет не более 15 минут.</w:t>
      </w:r>
    </w:p>
    <w:p w:rsidR="009529BC" w:rsidRDefault="009529BC" w:rsidP="009F19A1">
      <w:pPr>
        <w:pStyle w:val="Standard"/>
        <w:ind w:firstLine="709"/>
        <w:jc w:val="both"/>
        <w:rPr>
          <w:sz w:val="28"/>
          <w:szCs w:val="28"/>
        </w:rPr>
      </w:pPr>
      <w:bookmarkStart w:id="37" w:name="sub_223"/>
      <w:r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составляет не более 15 минут.</w:t>
      </w:r>
    </w:p>
    <w:bookmarkEnd w:id="37"/>
    <w:p w:rsidR="009529BC" w:rsidRDefault="009529BC" w:rsidP="009F19A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заявления осуществляется в течение одного дня со дня поступления заявления и прилагаемых к нему документов в администрацию либо в МКУ «МФЦ».</w:t>
      </w:r>
    </w:p>
    <w:p w:rsidR="009529BC" w:rsidRDefault="009529BC" w:rsidP="009F19A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 Прием граждан для оказания муниципальной услуги осуществляется согласно графику работы администрации и МКУ «МФЦ».</w:t>
      </w:r>
    </w:p>
    <w:p w:rsidR="009529BC" w:rsidRDefault="009529BC" w:rsidP="009F19A1">
      <w:pPr>
        <w:pStyle w:val="Standard"/>
        <w:ind w:firstLine="709"/>
        <w:jc w:val="both"/>
        <w:rPr>
          <w:sz w:val="28"/>
          <w:szCs w:val="28"/>
        </w:rPr>
      </w:pPr>
      <w:bookmarkStart w:id="38" w:name="sub_2020"/>
      <w:bookmarkEnd w:id="36"/>
      <w:r>
        <w:rPr>
          <w:sz w:val="28"/>
          <w:szCs w:val="28"/>
        </w:rPr>
        <w:t>2.15. Места предоставления муниципальной услуги в МКУ «МФЦ» оборудуются в соответствии со стандартом комфортности МКУ «МФЦ».</w:t>
      </w:r>
    </w:p>
    <w:p w:rsidR="009529BC" w:rsidRDefault="009529BC" w:rsidP="009F19A1">
      <w:pPr>
        <w:pStyle w:val="Standard"/>
        <w:ind w:firstLine="709"/>
        <w:jc w:val="both"/>
        <w:rPr>
          <w:sz w:val="28"/>
          <w:szCs w:val="28"/>
        </w:rPr>
      </w:pPr>
      <w:bookmarkStart w:id="39" w:name="sub_2021"/>
      <w:bookmarkEnd w:id="38"/>
      <w:r>
        <w:rPr>
          <w:sz w:val="28"/>
          <w:szCs w:val="28"/>
        </w:rPr>
        <w:t>2.16. Рабочие места уполномоченных специалистов администрации, предоставляющих муниципальную услугу, оборудуются компьютерной техникой и оргтехникой, позволяющими организовать предоставление муниципальной услуги в полном объеме.</w:t>
      </w:r>
    </w:p>
    <w:p w:rsidR="009529BC" w:rsidRDefault="009529BC" w:rsidP="009F19A1">
      <w:pPr>
        <w:pStyle w:val="Standard"/>
        <w:ind w:firstLine="709"/>
        <w:jc w:val="both"/>
        <w:rPr>
          <w:sz w:val="28"/>
          <w:szCs w:val="28"/>
        </w:rPr>
      </w:pPr>
      <w:bookmarkStart w:id="40" w:name="sub_2022"/>
      <w:bookmarkEnd w:id="39"/>
      <w:r>
        <w:rPr>
          <w:sz w:val="28"/>
          <w:szCs w:val="28"/>
        </w:rPr>
        <w:t>2.17. Места для проведения личного приема заявителей оборудуются стульями, столами, обеспечиваются канцелярскими принадлежностями, информационными стендами.</w:t>
      </w:r>
    </w:p>
    <w:p w:rsidR="009529BC" w:rsidRDefault="009529BC" w:rsidP="009F19A1">
      <w:pPr>
        <w:pStyle w:val="Standard"/>
        <w:ind w:firstLine="709"/>
        <w:jc w:val="both"/>
        <w:rPr>
          <w:sz w:val="28"/>
          <w:szCs w:val="28"/>
        </w:rPr>
      </w:pPr>
      <w:bookmarkStart w:id="41" w:name="sub_2023"/>
      <w:bookmarkEnd w:id="40"/>
      <w:r>
        <w:rPr>
          <w:sz w:val="28"/>
          <w:szCs w:val="28"/>
        </w:rPr>
        <w:t>Для ожидания гражданам отводится специальное место, оборудованное стульями.</w:t>
      </w:r>
    </w:p>
    <w:p w:rsidR="009529BC" w:rsidRDefault="009529BC" w:rsidP="009F19A1">
      <w:pPr>
        <w:pStyle w:val="Standard"/>
        <w:ind w:firstLine="709"/>
        <w:jc w:val="both"/>
        <w:rPr>
          <w:sz w:val="28"/>
          <w:szCs w:val="28"/>
        </w:rPr>
      </w:pPr>
      <w:bookmarkStart w:id="42" w:name="sub_2024"/>
      <w:bookmarkEnd w:id="41"/>
      <w:r>
        <w:rPr>
          <w:sz w:val="28"/>
          <w:szCs w:val="28"/>
        </w:rPr>
        <w:t>2.18.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9529BC" w:rsidRDefault="009529BC" w:rsidP="009F19A1">
      <w:pPr>
        <w:pStyle w:val="Standard"/>
        <w:ind w:firstLine="709"/>
        <w:jc w:val="both"/>
        <w:rPr>
          <w:sz w:val="28"/>
          <w:szCs w:val="28"/>
        </w:rPr>
      </w:pPr>
      <w:bookmarkStart w:id="43" w:name="sub_2025"/>
      <w:bookmarkEnd w:id="42"/>
      <w:r>
        <w:rPr>
          <w:sz w:val="28"/>
          <w:szCs w:val="28"/>
        </w:rPr>
        <w:t>2.19. Прием заявителей осуществляется должностными лицами, ведущими прием в соответствии с установленным графиком.</w:t>
      </w:r>
    </w:p>
    <w:p w:rsidR="009529BC" w:rsidRDefault="009529BC" w:rsidP="009F19A1">
      <w:pPr>
        <w:pStyle w:val="Standard"/>
        <w:ind w:firstLine="709"/>
        <w:jc w:val="both"/>
        <w:rPr>
          <w:sz w:val="28"/>
          <w:szCs w:val="28"/>
        </w:rPr>
      </w:pPr>
      <w:bookmarkStart w:id="44" w:name="sub_2026"/>
      <w:bookmarkEnd w:id="43"/>
      <w:r>
        <w:rPr>
          <w:sz w:val="28"/>
          <w:szCs w:val="28"/>
        </w:rPr>
        <w:t>2.20. В целях обеспечения конфиденциальности сведений о заявителе,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9529BC" w:rsidRDefault="009529BC" w:rsidP="009F19A1">
      <w:pPr>
        <w:pStyle w:val="Standard"/>
        <w:ind w:firstLine="709"/>
        <w:jc w:val="both"/>
        <w:rPr>
          <w:sz w:val="28"/>
          <w:szCs w:val="28"/>
        </w:rPr>
      </w:pPr>
      <w:bookmarkStart w:id="45" w:name="sub_2027"/>
      <w:bookmarkEnd w:id="44"/>
      <w:r>
        <w:rPr>
          <w:sz w:val="28"/>
          <w:szCs w:val="28"/>
        </w:rPr>
        <w:t>2.21. Показателями доступности муниципальной услуги являются:</w:t>
      </w:r>
    </w:p>
    <w:p w:rsidR="009529BC" w:rsidRDefault="009529BC" w:rsidP="009F19A1">
      <w:pPr>
        <w:pStyle w:val="Standard"/>
        <w:ind w:firstLine="709"/>
        <w:jc w:val="both"/>
        <w:rPr>
          <w:sz w:val="28"/>
          <w:szCs w:val="28"/>
        </w:rPr>
      </w:pPr>
      <w:bookmarkStart w:id="46" w:name="sub_20271"/>
      <w:bookmarkEnd w:id="45"/>
      <w:r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:rsidR="009529BC" w:rsidRDefault="009529BC" w:rsidP="009F19A1">
      <w:pPr>
        <w:pStyle w:val="Standard"/>
        <w:ind w:firstLine="709"/>
        <w:jc w:val="both"/>
        <w:rPr>
          <w:sz w:val="28"/>
          <w:szCs w:val="28"/>
        </w:rPr>
      </w:pPr>
      <w:bookmarkStart w:id="47" w:name="sub_20272"/>
      <w:bookmarkEnd w:id="46"/>
      <w:r>
        <w:rPr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9529BC" w:rsidRDefault="009529BC" w:rsidP="009F19A1">
      <w:pPr>
        <w:pStyle w:val="Standard"/>
        <w:ind w:firstLine="709"/>
        <w:jc w:val="both"/>
        <w:rPr>
          <w:sz w:val="28"/>
          <w:szCs w:val="28"/>
        </w:rPr>
      </w:pPr>
      <w:bookmarkStart w:id="48" w:name="sub_20273"/>
      <w:bookmarkEnd w:id="47"/>
      <w:r>
        <w:rPr>
          <w:sz w:val="28"/>
          <w:szCs w:val="28"/>
        </w:rPr>
        <w:t>3) обеспечение предоставления муниципальной услуги с использованием возможностей единого портала государственных и муниципальных услуг;</w:t>
      </w:r>
    </w:p>
    <w:p w:rsidR="009529BC" w:rsidRDefault="009529BC" w:rsidP="009F19A1">
      <w:pPr>
        <w:pStyle w:val="Standard"/>
        <w:ind w:firstLine="709"/>
        <w:jc w:val="both"/>
        <w:rPr>
          <w:sz w:val="28"/>
          <w:szCs w:val="28"/>
        </w:rPr>
      </w:pPr>
      <w:bookmarkStart w:id="49" w:name="sub_20274"/>
      <w:bookmarkEnd w:id="48"/>
      <w:r>
        <w:rPr>
          <w:sz w:val="28"/>
          <w:szCs w:val="28"/>
        </w:rPr>
        <w:t>4) размещение информации о порядке предоставления муниципальной услуги на официальном сайте;</w:t>
      </w:r>
    </w:p>
    <w:p w:rsidR="009529BC" w:rsidRDefault="009529BC" w:rsidP="009F19A1">
      <w:pPr>
        <w:pStyle w:val="Standard"/>
        <w:ind w:firstLine="709"/>
        <w:jc w:val="both"/>
        <w:rPr>
          <w:sz w:val="28"/>
          <w:szCs w:val="28"/>
        </w:rPr>
      </w:pPr>
      <w:bookmarkStart w:id="50" w:name="sub_20275"/>
      <w:bookmarkEnd w:id="49"/>
      <w:r>
        <w:rPr>
          <w:sz w:val="28"/>
          <w:szCs w:val="28"/>
        </w:rPr>
        <w:t>5) размещение информации о порядке предоставления муниципальной услуги на едином портале государственных и муниципальных услуг.</w:t>
      </w:r>
    </w:p>
    <w:p w:rsidR="009529BC" w:rsidRDefault="009529BC" w:rsidP="009F19A1">
      <w:pPr>
        <w:pStyle w:val="Standard"/>
        <w:ind w:firstLine="709"/>
        <w:jc w:val="both"/>
        <w:rPr>
          <w:sz w:val="28"/>
          <w:szCs w:val="28"/>
        </w:rPr>
      </w:pPr>
      <w:bookmarkStart w:id="51" w:name="sub_2028"/>
      <w:bookmarkEnd w:id="50"/>
      <w:r>
        <w:rPr>
          <w:sz w:val="28"/>
          <w:szCs w:val="28"/>
        </w:rPr>
        <w:t>2.22. Показателями качества муниципальной услуги являются:</w:t>
      </w:r>
    </w:p>
    <w:p w:rsidR="009529BC" w:rsidRDefault="009529BC" w:rsidP="009F19A1">
      <w:pPr>
        <w:pStyle w:val="Standard"/>
        <w:ind w:firstLine="709"/>
        <w:jc w:val="both"/>
        <w:rPr>
          <w:sz w:val="28"/>
          <w:szCs w:val="28"/>
        </w:rPr>
      </w:pPr>
      <w:bookmarkStart w:id="52" w:name="sub_20281"/>
      <w:bookmarkEnd w:id="51"/>
      <w:r>
        <w:rPr>
          <w:sz w:val="28"/>
          <w:szCs w:val="28"/>
        </w:rPr>
        <w:t>1) соблюдение срока предоставления муниципальной услуги;</w:t>
      </w:r>
    </w:p>
    <w:p w:rsidR="009529BC" w:rsidRDefault="009529BC" w:rsidP="009F19A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взаимодействие заявителя с органами, предоставляющими муниципальную услугу не более 2-х раз;</w:t>
      </w:r>
    </w:p>
    <w:p w:rsidR="009529BC" w:rsidRDefault="009529BC" w:rsidP="009F19A1">
      <w:pPr>
        <w:pStyle w:val="Standard"/>
        <w:ind w:firstLine="709"/>
        <w:jc w:val="both"/>
        <w:rPr>
          <w:sz w:val="28"/>
          <w:szCs w:val="28"/>
        </w:rPr>
      </w:pPr>
      <w:bookmarkStart w:id="53" w:name="sub_20282"/>
      <w:bookmarkEnd w:id="52"/>
      <w:r>
        <w:rPr>
          <w:sz w:val="28"/>
          <w:szCs w:val="28"/>
        </w:rPr>
        <w:t>3) соблюдение сроков ожидания в очереди при предоставлении муниципальной услуги;</w:t>
      </w:r>
    </w:p>
    <w:p w:rsidR="009529BC" w:rsidRDefault="009529BC" w:rsidP="009F19A1">
      <w:pPr>
        <w:pStyle w:val="Standard"/>
        <w:ind w:firstLine="709"/>
        <w:jc w:val="both"/>
        <w:rPr>
          <w:sz w:val="28"/>
          <w:szCs w:val="28"/>
        </w:rPr>
      </w:pPr>
      <w:bookmarkStart w:id="54" w:name="sub_20283"/>
      <w:bookmarkEnd w:id="53"/>
      <w:r>
        <w:rPr>
          <w:sz w:val="28"/>
          <w:szCs w:val="28"/>
        </w:rPr>
        <w:t>4) отсутствие поданных в установленном порядке обоснованных жалоб на решения и действия (бездействие) должностных лиц, принятые и осуществленные в ходе предоставления муниципальной услуги.</w:t>
      </w:r>
    </w:p>
    <w:bookmarkEnd w:id="54"/>
    <w:p w:rsidR="009529BC" w:rsidRDefault="009529BC" w:rsidP="009F19A1">
      <w:pPr>
        <w:pStyle w:val="13"/>
        <w:tabs>
          <w:tab w:val="clear" w:pos="360"/>
        </w:tabs>
        <w:spacing w:before="0" w:after="0"/>
        <w:ind w:firstLine="709"/>
        <w:jc w:val="center"/>
        <w:rPr>
          <w:b/>
          <w:sz w:val="28"/>
          <w:szCs w:val="28"/>
        </w:rPr>
      </w:pPr>
    </w:p>
    <w:p w:rsidR="009529BC" w:rsidRDefault="009529BC" w:rsidP="009F19A1">
      <w:pPr>
        <w:pStyle w:val="Standard"/>
        <w:ind w:firstLine="709"/>
        <w:jc w:val="center"/>
      </w:pPr>
      <w:r>
        <w:rPr>
          <w:b/>
          <w:sz w:val="28"/>
          <w:szCs w:val="28"/>
        </w:rPr>
        <w:t xml:space="preserve">Ш. </w:t>
      </w:r>
      <w:r>
        <w:rPr>
          <w:rFonts w:cs="Times New Roman CYR"/>
          <w:b/>
          <w:color w:val="000000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529BC" w:rsidRDefault="009529BC" w:rsidP="009F19A1">
      <w:pPr>
        <w:pStyle w:val="Standard"/>
        <w:ind w:firstLine="709"/>
        <w:jc w:val="center"/>
        <w:rPr>
          <w:sz w:val="28"/>
          <w:szCs w:val="28"/>
        </w:rPr>
      </w:pPr>
    </w:p>
    <w:p w:rsidR="009529BC" w:rsidRDefault="009529BC" w:rsidP="009F19A1">
      <w:pPr>
        <w:pStyle w:val="Standard"/>
        <w:ind w:right="-2" w:firstLine="709"/>
        <w:jc w:val="both"/>
        <w:rPr>
          <w:sz w:val="28"/>
          <w:szCs w:val="28"/>
        </w:rPr>
      </w:pPr>
      <w:bookmarkStart w:id="55" w:name="sub_31"/>
      <w:r>
        <w:rPr>
          <w:sz w:val="28"/>
          <w:szCs w:val="28"/>
        </w:rPr>
        <w:t>3.1. Перечень административных процедур, выполняемых при предоставлении муниципальной услуги:</w:t>
      </w:r>
    </w:p>
    <w:p w:rsidR="009529BC" w:rsidRDefault="009529BC" w:rsidP="009F19A1">
      <w:pPr>
        <w:pStyle w:val="Standard"/>
        <w:ind w:right="-2" w:firstLine="709"/>
        <w:jc w:val="both"/>
        <w:rPr>
          <w:sz w:val="28"/>
          <w:szCs w:val="28"/>
        </w:rPr>
      </w:pPr>
      <w:bookmarkStart w:id="56" w:name="sub_311"/>
      <w:bookmarkEnd w:id="55"/>
      <w:r>
        <w:rPr>
          <w:sz w:val="28"/>
          <w:szCs w:val="28"/>
        </w:rPr>
        <w:t>1) прием и регистрация документов;</w:t>
      </w:r>
    </w:p>
    <w:p w:rsidR="009529BC" w:rsidRDefault="009529BC" w:rsidP="009F19A1">
      <w:pPr>
        <w:pStyle w:val="Standard"/>
        <w:ind w:right="-2" w:firstLine="709"/>
        <w:jc w:val="both"/>
      </w:pPr>
      <w:bookmarkStart w:id="57" w:name="sub_32"/>
      <w:bookmarkEnd w:id="56"/>
      <w:r>
        <w:rPr>
          <w:sz w:val="28"/>
          <w:szCs w:val="28"/>
        </w:rPr>
        <w:t>2) принятие решения о присвоении, изменении или аннулировании адресов</w:t>
      </w:r>
      <w:r>
        <w:rPr>
          <w:bCs/>
          <w:sz w:val="28"/>
          <w:szCs w:val="28"/>
        </w:rPr>
        <w:t xml:space="preserve"> объекту недвижимого имущества;</w:t>
      </w:r>
    </w:p>
    <w:p w:rsidR="009529BC" w:rsidRDefault="009529BC" w:rsidP="009F19A1">
      <w:pPr>
        <w:pStyle w:val="Standard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выдача заявителю результата оказания муниципальной услуги.</w:t>
      </w:r>
    </w:p>
    <w:p w:rsidR="009529BC" w:rsidRDefault="009529BC" w:rsidP="009F19A1">
      <w:pPr>
        <w:pStyle w:val="Standard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Блок-схема предоставления муниципальной услуги приведена в приложении к настоящему административному регламенту (приложение № 3).</w:t>
      </w:r>
    </w:p>
    <w:p w:rsidR="009529BC" w:rsidRDefault="009529BC" w:rsidP="009F19A1">
      <w:pPr>
        <w:pStyle w:val="Standard"/>
        <w:ind w:right="-2" w:firstLine="709"/>
        <w:jc w:val="both"/>
        <w:rPr>
          <w:sz w:val="28"/>
          <w:szCs w:val="28"/>
        </w:rPr>
      </w:pPr>
      <w:bookmarkStart w:id="58" w:name="sub_33"/>
      <w:bookmarkEnd w:id="57"/>
      <w:r>
        <w:rPr>
          <w:sz w:val="28"/>
          <w:szCs w:val="28"/>
        </w:rPr>
        <w:t>3.3. Форма заявления приводится в приложении к административному регламенту (приложение № 2).</w:t>
      </w:r>
    </w:p>
    <w:p w:rsidR="009529BC" w:rsidRDefault="009529BC" w:rsidP="009F19A1">
      <w:pPr>
        <w:pStyle w:val="Standard"/>
        <w:ind w:right="-2" w:firstLine="709"/>
        <w:jc w:val="both"/>
      </w:pPr>
      <w:bookmarkStart w:id="59" w:name="sub_34"/>
      <w:bookmarkEnd w:id="58"/>
      <w:r>
        <w:rPr>
          <w:sz w:val="28"/>
          <w:szCs w:val="28"/>
        </w:rPr>
        <w:t xml:space="preserve">3.4. </w:t>
      </w:r>
      <w:bookmarkStart w:id="60" w:name="sub_341"/>
      <w:bookmarkEnd w:id="59"/>
      <w:r>
        <w:rPr>
          <w:sz w:val="28"/>
          <w:szCs w:val="28"/>
        </w:rPr>
        <w:t>Описание административной процедуры прием и регистрация документов:</w:t>
      </w:r>
    </w:p>
    <w:bookmarkEnd w:id="60"/>
    <w:p w:rsidR="009529BC" w:rsidRDefault="009529BC" w:rsidP="009F19A1">
      <w:pPr>
        <w:pStyle w:val="Standard"/>
        <w:ind w:right="-2" w:firstLine="709"/>
        <w:jc w:val="both"/>
      </w:pPr>
      <w:r>
        <w:rPr>
          <w:sz w:val="28"/>
          <w:szCs w:val="28"/>
        </w:rPr>
        <w:t>3.4.1. Юридическим фактом, служащим основанием для начала административной процедуры, является подача лицом, заинтересованным в получении муниципальной услуги или его уполномоченным представителем заявления с приложением документов, указанных в пункте 2.6 административного регламента. Заявитель вправе не представлять документы, предусмотренные подпунктах 3-11 пункта 2.6</w:t>
      </w:r>
      <w:r>
        <w:t xml:space="preserve">. </w:t>
      </w:r>
      <w:r>
        <w:rPr>
          <w:sz w:val="28"/>
          <w:szCs w:val="28"/>
        </w:rPr>
        <w:t>настоящего административного регламента.</w:t>
      </w:r>
    </w:p>
    <w:p w:rsidR="009529BC" w:rsidRDefault="009529BC" w:rsidP="009F19A1">
      <w:pPr>
        <w:pStyle w:val="Standard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лица, ответственные за выполнение административной процедуры:</w:t>
      </w:r>
    </w:p>
    <w:p w:rsidR="009529BC" w:rsidRDefault="009529BC" w:rsidP="009F19A1">
      <w:pPr>
        <w:pStyle w:val="Standard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 МКУ «МФЦ», ответственный за прием и регистрацию документов, передачу пакета документов в администрацию Бородинского сельского поселения Приморско-Ахтарского района;</w:t>
      </w:r>
    </w:p>
    <w:p w:rsidR="009529BC" w:rsidRDefault="009529BC" w:rsidP="009F19A1">
      <w:pPr>
        <w:pStyle w:val="Standard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специалист администрации Бородинского сельского поселения Приморско-Ахтарского района.</w:t>
      </w:r>
    </w:p>
    <w:p w:rsidR="009529BC" w:rsidRDefault="009529BC" w:rsidP="009F19A1">
      <w:pPr>
        <w:pStyle w:val="Standard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Содержание каждого административного действия, входящего в состав административной процедуры:</w:t>
      </w:r>
    </w:p>
    <w:p w:rsidR="009529BC" w:rsidRDefault="009529BC" w:rsidP="009F19A1">
      <w:pPr>
        <w:pStyle w:val="Standard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прием и проверка документов заявителя:</w:t>
      </w:r>
    </w:p>
    <w:p w:rsidR="009529BC" w:rsidRDefault="009529BC" w:rsidP="009F19A1">
      <w:pPr>
        <w:pStyle w:val="Standard"/>
        <w:ind w:right="-2" w:firstLine="709"/>
        <w:jc w:val="both"/>
      </w:pPr>
      <w:r>
        <w:rPr>
          <w:sz w:val="28"/>
          <w:szCs w:val="28"/>
        </w:rPr>
        <w:t>- специалист МКУ «МФЦ» либо специалист администрации при приеме заявления и прилагаемых документов: устанавливает личность заявителя, проверяет полномочия заявителя, в том числе полномочия представителя действовать от его имени; проверяет наличие всех документов, необходимых для предоставления муниципальной услуги, удостоверяется в том, что: документы скреплены печатями, имеют надлежащие подписи; тексты документов написаны разборчиво, фамилии, имена и отчества физических лиц, адреса их мест жительства написаны полностью; в документах нет подчисток, приписок, зачеркнутых слов и иных не оговоренных в них исправлений; документы не исполнены карандашом и не имеют серьезных повреждений, наличие которых не позволяет однозначно истолковать их содержание; сличает представленные экземпляры оригиналов и копий документов (в том числе нотариально удостоверенные) друг с другом, информирует заявителя о сроке предоставления муниципальной услуги и о возможности отказа в предоставлении муниципальной услуги. При отсутствии оснований для отказа в приеме документов, регистрирует заявление и полный пакет документов (далее - заявление), выдает расписку заявителю в получении заявления и документов с указанием их наименования, количества, порядкового номера, даты получения документов, Ф.И.О., должности и подписи работников, и направляет его в администрацию Бородинского сельского поселения Приморско-Ахтарского района (в случае приема документов в МКУ «МФЦ»). Общий срок административного действия - 1 день;</w:t>
      </w:r>
    </w:p>
    <w:p w:rsidR="009529BC" w:rsidRDefault="009529BC" w:rsidP="009F19A1">
      <w:pPr>
        <w:pStyle w:val="Standard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регистрация заявления и передача исполнителю:</w:t>
      </w:r>
    </w:p>
    <w:p w:rsidR="009529BC" w:rsidRDefault="009529BC" w:rsidP="009F19A1">
      <w:pPr>
        <w:pStyle w:val="Standard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общего отдела администрации Бородинского сельского поселения Приморско-Ахтарского района, передает заявление главе Бородинского сельского поселения Приморско-Ахтарского района на резолюцию, регистрирует заявление и направляет его в работу специалисту. Общий срок административного действия - 1 день;</w:t>
      </w:r>
    </w:p>
    <w:p w:rsidR="009529BC" w:rsidRDefault="009529BC" w:rsidP="009F19A1">
      <w:pPr>
        <w:pStyle w:val="Standard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срок выполнения административной процедуры - 2 дня.</w:t>
      </w:r>
    </w:p>
    <w:p w:rsidR="009529BC" w:rsidRDefault="009529BC" w:rsidP="009F19A1">
      <w:pPr>
        <w:pStyle w:val="Standard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Критерий принятия решения:</w:t>
      </w:r>
    </w:p>
    <w:p w:rsidR="009529BC" w:rsidRDefault="009529BC" w:rsidP="009F19A1">
      <w:pPr>
        <w:pStyle w:val="Standard"/>
        <w:ind w:right="-2" w:firstLine="709"/>
        <w:jc w:val="both"/>
      </w:pPr>
      <w:r>
        <w:rPr>
          <w:sz w:val="28"/>
          <w:szCs w:val="28"/>
        </w:rPr>
        <w:t xml:space="preserve">наличие документов согласно перечню, указанному в </w:t>
      </w:r>
      <w:r>
        <w:rPr>
          <w:rStyle w:val="a9"/>
          <w:b/>
          <w:sz w:val="28"/>
          <w:szCs w:val="28"/>
        </w:rPr>
        <w:t>пункте 2.6</w:t>
      </w:r>
      <w:r>
        <w:rPr>
          <w:sz w:val="28"/>
          <w:szCs w:val="28"/>
        </w:rPr>
        <w:t>. настоящего административного регламента;</w:t>
      </w:r>
    </w:p>
    <w:p w:rsidR="009529BC" w:rsidRDefault="009529BC" w:rsidP="009F19A1">
      <w:pPr>
        <w:pStyle w:val="Standard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представленных документов требованиям действующего законодательства.</w:t>
      </w:r>
    </w:p>
    <w:p w:rsidR="009529BC" w:rsidRDefault="009529BC" w:rsidP="009F19A1">
      <w:pPr>
        <w:pStyle w:val="Standard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административной процедуры:</w:t>
      </w:r>
    </w:p>
    <w:p w:rsidR="009529BC" w:rsidRDefault="009529BC" w:rsidP="009F19A1">
      <w:pPr>
        <w:pStyle w:val="Standard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заявления в журнале регистрации поступающих документов;</w:t>
      </w:r>
    </w:p>
    <w:p w:rsidR="009529BC" w:rsidRDefault="009529BC" w:rsidP="009F19A1">
      <w:pPr>
        <w:pStyle w:val="Standard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приеме документов для последующего предоставления муниципальной услуги.</w:t>
      </w:r>
    </w:p>
    <w:p w:rsidR="009529BC" w:rsidRDefault="009529BC" w:rsidP="009F19A1">
      <w:pPr>
        <w:pStyle w:val="Standard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фиксации результата выполнения административной процедуры: запись в журнале регистрации поступающих документов.</w:t>
      </w:r>
    </w:p>
    <w:p w:rsidR="009529BC" w:rsidRDefault="009529BC" w:rsidP="009F19A1">
      <w:pPr>
        <w:pStyle w:val="Standard"/>
        <w:ind w:right="-2" w:firstLine="709"/>
        <w:jc w:val="both"/>
      </w:pPr>
      <w:bookmarkStart w:id="61" w:name="sub_342"/>
      <w:r>
        <w:rPr>
          <w:sz w:val="28"/>
          <w:szCs w:val="28"/>
        </w:rPr>
        <w:t>3.5. Описание административной процедуры принятие решения о п</w:t>
      </w:r>
      <w:r>
        <w:rPr>
          <w:bCs/>
          <w:sz w:val="28"/>
          <w:szCs w:val="28"/>
        </w:rPr>
        <w:t>рисвоении (подтверждении, изменении или аннулировании) адреса объекту недвижимого имущества</w:t>
      </w:r>
      <w:r>
        <w:rPr>
          <w:sz w:val="28"/>
          <w:szCs w:val="28"/>
        </w:rPr>
        <w:t>:</w:t>
      </w:r>
    </w:p>
    <w:bookmarkEnd w:id="61"/>
    <w:p w:rsidR="009529BC" w:rsidRDefault="009529BC" w:rsidP="009F19A1">
      <w:pPr>
        <w:pStyle w:val="Standard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3.5.1. Юридическим фактом, служащим основанием для начала административной процедуры, является наличие зарегистрированного в журнале регистрации поступающих документов заявления лица, заинтересованного в получении муниципальной услуги с резолюцией главы Бородинского сельского поселения Приморско-Ахтарского района.</w:t>
      </w:r>
    </w:p>
    <w:p w:rsidR="009529BC" w:rsidRDefault="009529BC" w:rsidP="009F19A1">
      <w:pPr>
        <w:pStyle w:val="Standard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лицо, ответственное за выполнение административной процедуры:</w:t>
      </w:r>
    </w:p>
    <w:p w:rsidR="009529BC" w:rsidRDefault="009529BC" w:rsidP="009F19A1">
      <w:pPr>
        <w:pStyle w:val="Standard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администрации.</w:t>
      </w:r>
    </w:p>
    <w:p w:rsidR="009529BC" w:rsidRDefault="009529BC" w:rsidP="009F19A1">
      <w:pPr>
        <w:pStyle w:val="Standard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3.5.2. Содержание каждого административного действия, входящего в состав административной процедуры:</w:t>
      </w:r>
    </w:p>
    <w:p w:rsidR="009529BC" w:rsidRDefault="009529BC" w:rsidP="009F19A1">
      <w:pPr>
        <w:pStyle w:val="Standard"/>
        <w:ind w:right="-2" w:firstLine="709"/>
        <w:jc w:val="both"/>
      </w:pPr>
      <w:r>
        <w:rPr>
          <w:sz w:val="28"/>
          <w:szCs w:val="28"/>
        </w:rPr>
        <w:t>а) административное действие подготовка и направление межведомственных запросов в соответствующие органы, получение результатов запросов; анализ представленного пакета документов и результатов направленных запросов.</w:t>
      </w:r>
    </w:p>
    <w:p w:rsidR="009529BC" w:rsidRDefault="009529BC" w:rsidP="009F19A1">
      <w:pPr>
        <w:pStyle w:val="Standard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в органах, участвующих в оказании муниципальной услуги в порядке межведомственного взаимодействия, документа и (или) информации, необходимой для оказания муниципальной услуги (если запрашиваемый документ и (или) информация не были предоставлены заявителем по собственной инициативе) или, в случае выявления несоответствия представленных документов требованиям действующего законодательства, специалист администрации готовит проект письма, с указанием причин отказа в оказании муниципальной услуги и направляет письмо заявителю или уполномоченному представителю заявителя. Общий срок административного действия - 15 дней.</w:t>
      </w:r>
    </w:p>
    <w:p w:rsidR="009529BC" w:rsidRDefault="009529BC" w:rsidP="009F19A1">
      <w:pPr>
        <w:pStyle w:val="Standard"/>
        <w:ind w:right="-2" w:firstLine="709"/>
        <w:jc w:val="both"/>
      </w:pPr>
      <w:r>
        <w:rPr>
          <w:sz w:val="28"/>
          <w:szCs w:val="28"/>
        </w:rPr>
        <w:t xml:space="preserve">б) административное действие подготовка, согласование и регистрация проекта постановления администрации Бородинского сельского поселения Приморско-Ахтарского района </w:t>
      </w:r>
      <w:r>
        <w:rPr>
          <w:color w:val="000000"/>
          <w:sz w:val="28"/>
          <w:szCs w:val="28"/>
        </w:rPr>
        <w:t xml:space="preserve">о </w:t>
      </w:r>
      <w:r>
        <w:rPr>
          <w:sz w:val="28"/>
          <w:szCs w:val="28"/>
        </w:rPr>
        <w:t>п</w:t>
      </w:r>
      <w:r>
        <w:rPr>
          <w:bCs/>
          <w:sz w:val="28"/>
          <w:szCs w:val="28"/>
        </w:rPr>
        <w:t>рисвоении (подтверждении, изменении или аннулировании) адреса объекту недвижимого имущества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или решения об отказе в присвоении объекту адресации или аннулировании его адреса</w:t>
      </w:r>
      <w:r>
        <w:rPr>
          <w:sz w:val="28"/>
          <w:szCs w:val="28"/>
        </w:rPr>
        <w:t>. Общий срок административного действия 7 дней.</w:t>
      </w:r>
    </w:p>
    <w:p w:rsidR="009529BC" w:rsidRDefault="009529BC" w:rsidP="009F19A1">
      <w:pPr>
        <w:pStyle w:val="Standard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Критерий принятия решения:</w:t>
      </w:r>
    </w:p>
    <w:p w:rsidR="009529BC" w:rsidRDefault="009529BC" w:rsidP="009F19A1">
      <w:pPr>
        <w:pStyle w:val="Standard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или отсутствие случая и условий для присвоения объекту адресации адреса или аннулирования его адреса, указанные в Правилах.</w:t>
      </w:r>
    </w:p>
    <w:p w:rsidR="009529BC" w:rsidRDefault="009529BC" w:rsidP="009F19A1">
      <w:pPr>
        <w:pStyle w:val="Standard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административной процедуры:</w:t>
      </w:r>
    </w:p>
    <w:p w:rsidR="009529BC" w:rsidRDefault="009529BC" w:rsidP="009F19A1">
      <w:pPr>
        <w:pStyle w:val="Standard"/>
        <w:ind w:right="-2" w:firstLine="709"/>
        <w:jc w:val="both"/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подписанное и зарегистрированное </w:t>
      </w:r>
      <w:r>
        <w:rPr>
          <w:color w:val="000000"/>
          <w:sz w:val="28"/>
          <w:szCs w:val="28"/>
        </w:rPr>
        <w:t xml:space="preserve">постановление о </w:t>
      </w:r>
      <w:r>
        <w:rPr>
          <w:sz w:val="28"/>
          <w:szCs w:val="28"/>
        </w:rPr>
        <w:t>п</w:t>
      </w:r>
      <w:r>
        <w:rPr>
          <w:bCs/>
          <w:sz w:val="28"/>
          <w:szCs w:val="28"/>
        </w:rPr>
        <w:t>рисвоении (подтверждении, изменении или аннулировании) адреса объекту недвижимого имущества;</w:t>
      </w:r>
    </w:p>
    <w:p w:rsidR="009529BC" w:rsidRDefault="009529BC" w:rsidP="009F19A1">
      <w:pPr>
        <w:pStyle w:val="Standard"/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решение об отказе в присвоении объекту адресации или аннулировании его адреса.</w:t>
      </w:r>
    </w:p>
    <w:p w:rsidR="009529BC" w:rsidRDefault="009529BC" w:rsidP="009F19A1">
      <w:pPr>
        <w:pStyle w:val="Standard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9529BC" w:rsidRDefault="009529BC" w:rsidP="009F19A1">
      <w:pPr>
        <w:pStyle w:val="Standard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постановления или письма в журнале регистрации исходящих документов.</w:t>
      </w:r>
    </w:p>
    <w:p w:rsidR="009529BC" w:rsidRDefault="009529BC" w:rsidP="009F19A1">
      <w:pPr>
        <w:pStyle w:val="Standard"/>
        <w:ind w:right="-2" w:firstLine="709"/>
        <w:jc w:val="both"/>
      </w:pPr>
      <w:bookmarkStart w:id="62" w:name="sub_343"/>
      <w:r>
        <w:rPr>
          <w:sz w:val="28"/>
          <w:szCs w:val="28"/>
        </w:rPr>
        <w:t>3.6. Описание административной процедуры выдача заявителю результата оказания муниципальной услуги</w:t>
      </w:r>
      <w:r>
        <w:rPr>
          <w:bCs/>
          <w:sz w:val="28"/>
          <w:szCs w:val="28"/>
        </w:rPr>
        <w:t>:</w:t>
      </w:r>
    </w:p>
    <w:bookmarkEnd w:id="62"/>
    <w:p w:rsidR="009529BC" w:rsidRDefault="009529BC" w:rsidP="009F19A1">
      <w:pPr>
        <w:pStyle w:val="Standard"/>
        <w:ind w:right="-2" w:firstLine="709"/>
        <w:jc w:val="both"/>
      </w:pPr>
      <w:r>
        <w:rPr>
          <w:sz w:val="28"/>
          <w:szCs w:val="28"/>
        </w:rPr>
        <w:t xml:space="preserve">3.6.1. Юридическим фактом, служащим основанием для начала административной процедуры, является наличие подготовленного и подписанного </w:t>
      </w:r>
      <w:r>
        <w:rPr>
          <w:color w:val="000000"/>
          <w:sz w:val="28"/>
          <w:szCs w:val="28"/>
        </w:rPr>
        <w:t xml:space="preserve">постановления о </w:t>
      </w:r>
      <w:r>
        <w:rPr>
          <w:sz w:val="28"/>
          <w:szCs w:val="28"/>
        </w:rPr>
        <w:t>п</w:t>
      </w:r>
      <w:r>
        <w:rPr>
          <w:bCs/>
          <w:sz w:val="28"/>
          <w:szCs w:val="28"/>
        </w:rPr>
        <w:t>рисвоении (подтверждении, изменении или аннулировании) адреса объекту недвижимого имущества или решения об отказе в присвоении объекту адресации или аннулировании его адреса</w:t>
      </w:r>
      <w:r>
        <w:rPr>
          <w:sz w:val="28"/>
          <w:szCs w:val="28"/>
        </w:rPr>
        <w:t>.</w:t>
      </w:r>
    </w:p>
    <w:p w:rsidR="009529BC" w:rsidRDefault="009529BC" w:rsidP="009F19A1">
      <w:pPr>
        <w:pStyle w:val="Standard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лица, ответственные за выполнение административной процедуры:</w:t>
      </w:r>
    </w:p>
    <w:p w:rsidR="009529BC" w:rsidRDefault="009529BC" w:rsidP="009F19A1">
      <w:pPr>
        <w:pStyle w:val="Standard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отдела  администрации Бородинского сельского поселения;</w:t>
      </w:r>
    </w:p>
    <w:p w:rsidR="009529BC" w:rsidRDefault="009529BC" w:rsidP="009F19A1">
      <w:pPr>
        <w:pStyle w:val="Standard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 МКУ «МФЦ», ответственный за прием и регистрацию документов, передачу пакета документов в администрацию Бородинского сельского поселения Приморско-Ахтарского района.</w:t>
      </w:r>
    </w:p>
    <w:p w:rsidR="009529BC" w:rsidRDefault="009529BC" w:rsidP="009F19A1">
      <w:pPr>
        <w:pStyle w:val="Standard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3.6.2. Содержание административного действия, входящего в состав административной процедуры:</w:t>
      </w:r>
    </w:p>
    <w:p w:rsidR="009529BC" w:rsidRDefault="009529BC" w:rsidP="009F19A1">
      <w:pPr>
        <w:pStyle w:val="Standard"/>
        <w:ind w:right="-2" w:firstLine="709"/>
        <w:jc w:val="both"/>
      </w:pPr>
      <w:r>
        <w:rPr>
          <w:sz w:val="28"/>
          <w:szCs w:val="28"/>
        </w:rPr>
        <w:t xml:space="preserve">- уведомление заявителя специалистом администрации и выдача, либо направление в МКУ «МФЦ» </w:t>
      </w:r>
      <w:r>
        <w:rPr>
          <w:color w:val="000000"/>
          <w:sz w:val="28"/>
          <w:szCs w:val="28"/>
        </w:rPr>
        <w:t xml:space="preserve">постановления о </w:t>
      </w:r>
      <w:r>
        <w:rPr>
          <w:sz w:val="28"/>
          <w:szCs w:val="28"/>
        </w:rPr>
        <w:t>п</w:t>
      </w:r>
      <w:r>
        <w:rPr>
          <w:bCs/>
          <w:sz w:val="28"/>
          <w:szCs w:val="28"/>
        </w:rPr>
        <w:t>рисвоении (подтверждении, изменении или аннулировании) адреса объекту недвижимого имущества или решения об отказе в присвоении объекту адресации или аннулировании его адреса</w:t>
      </w:r>
      <w:r>
        <w:rPr>
          <w:sz w:val="28"/>
          <w:szCs w:val="28"/>
        </w:rPr>
        <w:t>.</w:t>
      </w:r>
    </w:p>
    <w:p w:rsidR="009529BC" w:rsidRDefault="009529BC" w:rsidP="009F19A1">
      <w:pPr>
        <w:pStyle w:val="Standard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срок выполнения административной процедуры - 1 день.</w:t>
      </w:r>
    </w:p>
    <w:p w:rsidR="009529BC" w:rsidRDefault="009529BC" w:rsidP="009F19A1">
      <w:pPr>
        <w:pStyle w:val="Standard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Критерий принятия решения:</w:t>
      </w:r>
    </w:p>
    <w:p w:rsidR="009529BC" w:rsidRDefault="009529BC" w:rsidP="009F19A1">
      <w:pPr>
        <w:pStyle w:val="Standard"/>
        <w:ind w:right="-2" w:firstLine="709"/>
        <w:jc w:val="both"/>
      </w:pPr>
      <w:r>
        <w:rPr>
          <w:sz w:val="28"/>
          <w:szCs w:val="28"/>
        </w:rPr>
        <w:t xml:space="preserve">Подписанные </w:t>
      </w:r>
      <w:r>
        <w:rPr>
          <w:color w:val="000000"/>
          <w:sz w:val="28"/>
          <w:szCs w:val="28"/>
        </w:rPr>
        <w:t xml:space="preserve">постановления о </w:t>
      </w:r>
      <w:r>
        <w:rPr>
          <w:sz w:val="28"/>
          <w:szCs w:val="28"/>
        </w:rPr>
        <w:t>п</w:t>
      </w:r>
      <w:r>
        <w:rPr>
          <w:bCs/>
          <w:sz w:val="28"/>
          <w:szCs w:val="28"/>
        </w:rPr>
        <w:t>рисвоении (подтверждении, изменении или аннулировании) адреса объекту недвижимого имущества или решения об отказе в присвоении объекту адресации или аннулировании его адреса</w:t>
      </w:r>
      <w:r>
        <w:rPr>
          <w:sz w:val="28"/>
          <w:szCs w:val="28"/>
        </w:rPr>
        <w:t>.</w:t>
      </w:r>
    </w:p>
    <w:p w:rsidR="009529BC" w:rsidRDefault="009529BC" w:rsidP="009F19A1">
      <w:pPr>
        <w:pStyle w:val="Standard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административной процедуры:</w:t>
      </w:r>
    </w:p>
    <w:p w:rsidR="009529BC" w:rsidRDefault="009529BC" w:rsidP="009F19A1">
      <w:pPr>
        <w:pStyle w:val="Standard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заявителю результата оказания муниципальной услуги.</w:t>
      </w:r>
    </w:p>
    <w:p w:rsidR="009529BC" w:rsidRDefault="009529BC" w:rsidP="009F19A1">
      <w:pPr>
        <w:pStyle w:val="Standard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9529BC" w:rsidRDefault="009529BC" w:rsidP="009F19A1">
      <w:pPr>
        <w:pStyle w:val="Standard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запись в журнале регистрации исходящих документов.</w:t>
      </w:r>
    </w:p>
    <w:p w:rsidR="009529BC" w:rsidRDefault="009529BC" w:rsidP="009F19A1">
      <w:pPr>
        <w:pStyle w:val="Standard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Особенности осуществления административных процедур в электронной форме</w:t>
      </w:r>
    </w:p>
    <w:p w:rsidR="009529BC" w:rsidRDefault="009529BC" w:rsidP="009F19A1">
      <w:pPr>
        <w:pStyle w:val="Standard"/>
        <w:ind w:right="-2" w:firstLine="709"/>
        <w:jc w:val="both"/>
        <w:rPr>
          <w:sz w:val="28"/>
          <w:szCs w:val="28"/>
        </w:rPr>
      </w:pPr>
      <w:bookmarkStart w:id="63" w:name="sub_3101"/>
      <w:r>
        <w:rPr>
          <w:sz w:val="28"/>
          <w:szCs w:val="28"/>
        </w:rPr>
        <w:t>3.7.1. В электронной форме через портал государственных и муниципальных услуг (функций), портал государственных и муниципальных услуг Краснодарского края, при наличии технической возможности могут осуществляться следующие административные процедуры:</w:t>
      </w:r>
    </w:p>
    <w:bookmarkEnd w:id="63"/>
    <w:p w:rsidR="009529BC" w:rsidRDefault="009529BC" w:rsidP="009F19A1">
      <w:pPr>
        <w:pStyle w:val="Standard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9529BC" w:rsidRDefault="009529BC" w:rsidP="009F19A1">
      <w:pPr>
        <w:pStyle w:val="Standard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9529BC" w:rsidRDefault="009529BC" w:rsidP="009F19A1">
      <w:pPr>
        <w:pStyle w:val="Standard"/>
        <w:ind w:right="-2" w:firstLine="709"/>
        <w:jc w:val="both"/>
      </w:pPr>
      <w:r>
        <w:rPr>
          <w:sz w:val="28"/>
          <w:szCs w:val="28"/>
        </w:rPr>
        <w:t xml:space="preserve">3) подача заявителем заявления, необходимого для предоставления муниципальной услуги, и прием таких заявлений с использованием информационно-технологической и коммуникационной инфраструктуры, в том числе через портал государственных и муниципальных услуг (функций) </w:t>
      </w:r>
      <w:r>
        <w:rPr>
          <w:rStyle w:val="a9"/>
          <w:color w:val="00000A"/>
          <w:sz w:val="28"/>
          <w:szCs w:val="28"/>
        </w:rPr>
        <w:t>http://www.gosuslugi.ru</w:t>
      </w:r>
      <w:r>
        <w:rPr>
          <w:sz w:val="28"/>
          <w:szCs w:val="28"/>
        </w:rPr>
        <w:t xml:space="preserve">, портал государственных и муниципальных услуг Краснодарского края </w:t>
      </w:r>
      <w:r>
        <w:rPr>
          <w:rStyle w:val="a9"/>
          <w:color w:val="00000A"/>
          <w:sz w:val="28"/>
          <w:szCs w:val="28"/>
        </w:rPr>
        <w:t>http://www.pgu.krasnodar.ru</w:t>
      </w:r>
      <w:r>
        <w:rPr>
          <w:sz w:val="28"/>
          <w:szCs w:val="28"/>
        </w:rPr>
        <w:t>;</w:t>
      </w:r>
    </w:p>
    <w:p w:rsidR="009529BC" w:rsidRDefault="009529BC" w:rsidP="009F19A1">
      <w:pPr>
        <w:pStyle w:val="Standard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возможность для заявителей осуществлять с использованием единого портала государственных и муниципальных услуг (функций) мониторинга хода предоставления муниципальной услуги;</w:t>
      </w:r>
    </w:p>
    <w:p w:rsidR="009529BC" w:rsidRDefault="009529BC" w:rsidP="009F19A1">
      <w:pPr>
        <w:pStyle w:val="Standard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9529BC" w:rsidRDefault="009529BC" w:rsidP="009F19A1">
      <w:pPr>
        <w:pStyle w:val="Standard"/>
        <w:ind w:right="-2" w:firstLine="709"/>
        <w:jc w:val="both"/>
      </w:pPr>
      <w:bookmarkStart w:id="64" w:name="sub_3102"/>
      <w:r>
        <w:rPr>
          <w:sz w:val="28"/>
          <w:szCs w:val="28"/>
        </w:rPr>
        <w:t xml:space="preserve">3.7.2. Гражданин, достигший 18-летнего возраста, при наличии технической возможности вправе подать заявление в электронной форме с использованием «Портала государственных и муниципальных услуг (функций)» </w:t>
      </w:r>
      <w:r>
        <w:rPr>
          <w:rStyle w:val="a9"/>
          <w:color w:val="00000A"/>
          <w:sz w:val="28"/>
          <w:szCs w:val="28"/>
        </w:rPr>
        <w:t>http://www.gosuslugi.ru</w:t>
      </w:r>
      <w:r>
        <w:rPr>
          <w:sz w:val="28"/>
          <w:szCs w:val="28"/>
        </w:rPr>
        <w:t xml:space="preserve"> и «Портала государственных и муниципальных услуг Краснодарского края </w:t>
      </w:r>
      <w:r>
        <w:rPr>
          <w:rStyle w:val="a9"/>
          <w:color w:val="00000A"/>
          <w:sz w:val="28"/>
          <w:szCs w:val="28"/>
        </w:rPr>
        <w:t>http://www.pgu.krasnodar.ru</w:t>
      </w:r>
      <w:r>
        <w:t>»</w:t>
      </w:r>
      <w:r>
        <w:rPr>
          <w:sz w:val="28"/>
          <w:szCs w:val="28"/>
        </w:rPr>
        <w:t xml:space="preserve"> (далее - Портал).</w:t>
      </w:r>
    </w:p>
    <w:p w:rsidR="009529BC" w:rsidRDefault="009529BC" w:rsidP="009F19A1">
      <w:pPr>
        <w:pStyle w:val="Standard"/>
        <w:ind w:right="-2" w:firstLine="709"/>
        <w:jc w:val="both"/>
        <w:rPr>
          <w:sz w:val="28"/>
          <w:szCs w:val="28"/>
        </w:rPr>
      </w:pPr>
      <w:bookmarkStart w:id="65" w:name="sub_3103"/>
      <w:bookmarkEnd w:id="64"/>
      <w:r>
        <w:rPr>
          <w:sz w:val="28"/>
          <w:szCs w:val="28"/>
        </w:rPr>
        <w:t>3.7.3. Сведения, содержащиеся в заявлении, подаваемом в электронной форме, должны соответствовать сведениям, содержащимся в установленной форме заявления, представленной на федеральном, региональном Портале.</w:t>
      </w:r>
    </w:p>
    <w:p w:rsidR="009529BC" w:rsidRDefault="009529BC" w:rsidP="009F19A1">
      <w:pPr>
        <w:pStyle w:val="Standard"/>
        <w:ind w:right="-2" w:firstLine="709"/>
        <w:jc w:val="both"/>
        <w:rPr>
          <w:sz w:val="28"/>
          <w:szCs w:val="28"/>
        </w:rPr>
      </w:pPr>
      <w:bookmarkStart w:id="66" w:name="sub_3104"/>
      <w:bookmarkEnd w:id="65"/>
      <w:r>
        <w:rPr>
          <w:sz w:val="28"/>
          <w:szCs w:val="28"/>
        </w:rPr>
        <w:t>3.7.4. После подачи гражданином заявления с использованием Портала осуществляется передача заявления посредством автоматизированной системы (при условии внедрения системы межведомственного электронного взаимодействия) в МКУ «МФЦ» либо в администрацию Бородинского сельского поселения Приморско-Ахтарского района.</w:t>
      </w:r>
    </w:p>
    <w:p w:rsidR="009529BC" w:rsidRDefault="009529BC" w:rsidP="009F19A1">
      <w:pPr>
        <w:pStyle w:val="Standard"/>
        <w:ind w:right="-2" w:firstLine="709"/>
        <w:jc w:val="both"/>
        <w:rPr>
          <w:sz w:val="28"/>
          <w:szCs w:val="28"/>
        </w:rPr>
      </w:pPr>
      <w:bookmarkStart w:id="67" w:name="sub_3105"/>
      <w:bookmarkEnd w:id="66"/>
      <w:r>
        <w:rPr>
          <w:sz w:val="28"/>
          <w:szCs w:val="28"/>
        </w:rPr>
        <w:t>3.7.5. Ответственный специалист при поступлении заявления, поданного в электронной форме, осуществляет проверку на наличие оснований для отказа в приеме заявления к рассмотрению. В течение трех рабочих дней, следующих за днем поступления заявления, ответственный специалист по результатам проверки направляет заявителю уведомление с использованием автоматизированной системы, которое доступно для просмотра заявителю в соответствующем разделе Портала.</w:t>
      </w:r>
    </w:p>
    <w:p w:rsidR="009529BC" w:rsidRDefault="009529BC" w:rsidP="009F19A1">
      <w:pPr>
        <w:pStyle w:val="Standard"/>
        <w:ind w:right="-2" w:firstLine="709"/>
        <w:jc w:val="both"/>
        <w:rPr>
          <w:sz w:val="28"/>
          <w:szCs w:val="28"/>
        </w:rPr>
      </w:pPr>
      <w:bookmarkStart w:id="68" w:name="sub_3106"/>
      <w:bookmarkEnd w:id="67"/>
      <w:r>
        <w:rPr>
          <w:sz w:val="28"/>
          <w:szCs w:val="28"/>
        </w:rPr>
        <w:t>3.7.6. Уведомление должно содержать информацию о перечне документов, необходимых для представления заявителем для получения муниципальной услуги.</w:t>
      </w:r>
    </w:p>
    <w:p w:rsidR="009529BC" w:rsidRDefault="009529BC" w:rsidP="009F19A1">
      <w:pPr>
        <w:pStyle w:val="Standard"/>
        <w:ind w:right="-2" w:firstLine="709"/>
        <w:jc w:val="both"/>
        <w:rPr>
          <w:sz w:val="28"/>
          <w:szCs w:val="28"/>
        </w:rPr>
      </w:pPr>
      <w:bookmarkStart w:id="69" w:name="sub_3107"/>
      <w:bookmarkEnd w:id="68"/>
      <w:r>
        <w:rPr>
          <w:sz w:val="28"/>
          <w:szCs w:val="28"/>
        </w:rPr>
        <w:t>3.7.7. Заявление, поданное в электронной форме, считается принятым к рассмотрению и зарегистрированным после предоставления заявителем необходимого пакета документов. Срок рассмотрения заявления исчисляется со дня регистрации заявления.</w:t>
      </w:r>
    </w:p>
    <w:p w:rsidR="009529BC" w:rsidRDefault="009529BC" w:rsidP="009F19A1">
      <w:pPr>
        <w:pStyle w:val="Standard"/>
        <w:ind w:right="-2" w:firstLine="709"/>
        <w:jc w:val="both"/>
        <w:rPr>
          <w:sz w:val="28"/>
          <w:szCs w:val="28"/>
        </w:rPr>
      </w:pPr>
      <w:bookmarkStart w:id="70" w:name="sub_3108"/>
      <w:bookmarkEnd w:id="69"/>
      <w:r>
        <w:rPr>
          <w:sz w:val="28"/>
          <w:szCs w:val="28"/>
        </w:rPr>
        <w:t>3.7.8. Принятое заявление распечатывается, заверяется подписью принявшего его сотрудника, регистрируется в журнале учета поступающих документов.</w:t>
      </w:r>
    </w:p>
    <w:p w:rsidR="009529BC" w:rsidRDefault="009529BC" w:rsidP="009F19A1">
      <w:pPr>
        <w:pStyle w:val="Standard"/>
        <w:ind w:right="-2" w:firstLine="709"/>
        <w:jc w:val="both"/>
      </w:pPr>
      <w:bookmarkStart w:id="71" w:name="sub_3109"/>
      <w:bookmarkEnd w:id="70"/>
      <w:r>
        <w:rPr>
          <w:sz w:val="28"/>
          <w:szCs w:val="28"/>
        </w:rPr>
        <w:t>3.7.9. Для получения муниципальной услуги гражданин, подавший заявление в электронной форме, представляет в отдел по архитектуре и градостроительству надлежащим образом оформленные документы, указанные в пункте 2.6 Административного регламента. Заявитель вправе не представлять документы, предусмотренные подпунктах 3-11 пункта 2.6</w:t>
      </w:r>
      <w:r>
        <w:t xml:space="preserve">. </w:t>
      </w:r>
      <w:r>
        <w:rPr>
          <w:sz w:val="28"/>
          <w:szCs w:val="28"/>
        </w:rPr>
        <w:t>настоящего административного регламента.</w:t>
      </w:r>
    </w:p>
    <w:bookmarkEnd w:id="71"/>
    <w:p w:rsidR="009529BC" w:rsidRDefault="009529BC" w:rsidP="009F19A1">
      <w:pPr>
        <w:pStyle w:val="Standard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3.7.10. Исполнение муниципальной услуги до представления всех необходимых документов не допускается.</w:t>
      </w:r>
    </w:p>
    <w:p w:rsidR="009529BC" w:rsidRDefault="009529BC" w:rsidP="009F19A1">
      <w:pPr>
        <w:pStyle w:val="Standard"/>
        <w:ind w:firstLine="709"/>
        <w:jc w:val="center"/>
        <w:rPr>
          <w:b/>
          <w:color w:val="000000"/>
          <w:sz w:val="28"/>
          <w:szCs w:val="28"/>
        </w:rPr>
      </w:pPr>
    </w:p>
    <w:p w:rsidR="009529BC" w:rsidRDefault="009529BC" w:rsidP="009F19A1">
      <w:pPr>
        <w:pStyle w:val="Standard"/>
        <w:ind w:firstLine="709"/>
        <w:jc w:val="center"/>
      </w:pPr>
      <w:r>
        <w:rPr>
          <w:b/>
          <w:color w:val="000000"/>
          <w:sz w:val="28"/>
          <w:szCs w:val="28"/>
          <w:lang w:val="en-US"/>
        </w:rPr>
        <w:t>IV</w:t>
      </w:r>
      <w:r>
        <w:rPr>
          <w:b/>
          <w:color w:val="000000"/>
          <w:sz w:val="28"/>
          <w:szCs w:val="28"/>
        </w:rPr>
        <w:t>. Формы контроля за предоставлением муниципальной услуги</w:t>
      </w:r>
    </w:p>
    <w:p w:rsidR="009529BC" w:rsidRDefault="009529BC" w:rsidP="009F19A1">
      <w:pPr>
        <w:pStyle w:val="Standard"/>
        <w:ind w:firstLine="709"/>
        <w:jc w:val="center"/>
        <w:rPr>
          <w:b/>
          <w:color w:val="000000"/>
          <w:sz w:val="28"/>
          <w:szCs w:val="28"/>
        </w:rPr>
      </w:pPr>
    </w:p>
    <w:p w:rsidR="009529BC" w:rsidRDefault="009529BC" w:rsidP="009F19A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9529BC" w:rsidRDefault="009529BC" w:rsidP="009F19A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Бородинского сельского поселения Приморско-Ахтарского района,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9529BC" w:rsidRDefault="009529BC" w:rsidP="009F19A1">
      <w:pPr>
        <w:pStyle w:val="Standard"/>
        <w:spacing w:line="240" w:lineRule="atLeast"/>
        <w:ind w:firstLine="709"/>
        <w:jc w:val="both"/>
      </w:pPr>
      <w:r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9529BC" w:rsidRDefault="009529BC" w:rsidP="009F19A1">
      <w:pPr>
        <w:pStyle w:val="Standard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заявителя.</w:t>
      </w:r>
    </w:p>
    <w:p w:rsidR="009529BC" w:rsidRDefault="009529BC" w:rsidP="009F19A1">
      <w:pPr>
        <w:pStyle w:val="Standard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 услуги, в котором отмечаются выявленные недостатки и предложения по их устранению.</w:t>
      </w:r>
    </w:p>
    <w:p w:rsidR="009529BC" w:rsidRDefault="009529BC" w:rsidP="009F19A1">
      <w:pPr>
        <w:pStyle w:val="Standard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 проверки проводятся в связи с конкретным обращением заявителя следующими должностными лицами и структурными подразделениями  главой Бородинского сельского поселения Приморско-Ахтарского района.</w:t>
      </w:r>
    </w:p>
    <w:p w:rsidR="009529BC" w:rsidRDefault="009529BC" w:rsidP="009F19A1">
      <w:pPr>
        <w:pStyle w:val="Standard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 Ответственность должностных лиц структурных подразделений администрации Бородинского сельского поселения за решения и действия (бездействие), принимаемые (осуществляемые) ими в ходе предоставления муниципальной услуги.</w:t>
      </w:r>
    </w:p>
    <w:p w:rsidR="009529BC" w:rsidRDefault="009529BC" w:rsidP="009F19A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лица, по вине которых допущены нарушения положений административного регламента, несут административную, дисциплинарную и иную ответственность в соответствии с действующим законодательством, Федеральным законом от 2 марта 2007 года №25-ФЗ «О муниципальной службе в Российской Федерации», Федеральным законом от 2 мая 2006 года № 59-ФЗ «О порядке рассмотрения обращений граждан Российской Федерации», а так же Федеральным законом от 27 июля 2010 года № 210-ФЗ «Об организации предоставления государственных и муниципальных услуг».</w:t>
      </w:r>
    </w:p>
    <w:p w:rsidR="009529BC" w:rsidRDefault="009529BC" w:rsidP="009F19A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заявителей, их объединений и организаций.</w:t>
      </w:r>
    </w:p>
    <w:p w:rsidR="009529BC" w:rsidRDefault="009529BC" w:rsidP="009F19A1">
      <w:pPr>
        <w:pStyle w:val="Standard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полнотой и качеством оказания муниципальной услуги включает в себя:</w:t>
      </w:r>
    </w:p>
    <w:p w:rsidR="009529BC" w:rsidRDefault="009529BC" w:rsidP="009F19A1">
      <w:pPr>
        <w:pStyle w:val="Standard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9529BC" w:rsidRDefault="009529BC" w:rsidP="009F19A1">
      <w:pPr>
        <w:pStyle w:val="Standard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выявленных нарушений прав заявителей;</w:t>
      </w:r>
    </w:p>
    <w:p w:rsidR="009529BC" w:rsidRDefault="009529BC" w:rsidP="009F19A1">
      <w:pPr>
        <w:pStyle w:val="Standard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и подготовка ответов на запросы/обращения заявителей содержащих жалобы на решения, действия (бездействие) должностных лиц;</w:t>
      </w:r>
    </w:p>
    <w:p w:rsidR="009529BC" w:rsidRDefault="009529BC" w:rsidP="009F19A1">
      <w:pPr>
        <w:pStyle w:val="Standard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заявитель имеет право на любые предусмотренные действующим законодательством формы контроля за деятельностью отдела по архитектуре и градостроительству при предоставлении муниципальной услуги.</w:t>
      </w:r>
    </w:p>
    <w:p w:rsidR="009529BC" w:rsidRDefault="009529BC" w:rsidP="009F19A1">
      <w:pPr>
        <w:pStyle w:val="Standard"/>
        <w:ind w:firstLine="709"/>
        <w:jc w:val="center"/>
        <w:rPr>
          <w:b/>
          <w:color w:val="000000"/>
          <w:sz w:val="28"/>
          <w:szCs w:val="28"/>
        </w:rPr>
      </w:pPr>
    </w:p>
    <w:p w:rsidR="009529BC" w:rsidRDefault="009529BC" w:rsidP="009F19A1">
      <w:pPr>
        <w:pStyle w:val="Standard"/>
        <w:ind w:firstLine="709"/>
        <w:jc w:val="center"/>
      </w:pPr>
      <w:r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</w:rPr>
        <w:t xml:space="preserve">. </w:t>
      </w:r>
      <w:r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а также должностных лиц</w:t>
      </w:r>
    </w:p>
    <w:p w:rsidR="009529BC" w:rsidRDefault="009529BC" w:rsidP="009F19A1">
      <w:pPr>
        <w:pStyle w:val="Standard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муниципальных служащих</w:t>
      </w:r>
    </w:p>
    <w:p w:rsidR="009529BC" w:rsidRDefault="009529BC" w:rsidP="009F19A1">
      <w:pPr>
        <w:pStyle w:val="Standard"/>
        <w:ind w:firstLine="709"/>
        <w:jc w:val="center"/>
        <w:rPr>
          <w:sz w:val="28"/>
          <w:szCs w:val="28"/>
        </w:rPr>
      </w:pPr>
    </w:p>
    <w:p w:rsidR="009529BC" w:rsidRDefault="009529BC" w:rsidP="009F19A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9529BC" w:rsidRDefault="009529BC" w:rsidP="009F19A1">
      <w:pPr>
        <w:pStyle w:val="Standard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Заявитель, обратившийся для получения муниципальной услуги в случае неудовлетворенности ее качеством либо результатом, имеет право на досудебное (внесудебное) обжалование действий (бездействие) и решений, принятых (осуществляемых) в ходе предоставления муниципальной услуги.</w:t>
      </w:r>
    </w:p>
    <w:p w:rsidR="009529BC" w:rsidRDefault="009529BC" w:rsidP="009F19A1">
      <w:pPr>
        <w:pStyle w:val="Standard"/>
        <w:spacing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5.2. Предмет досудебного (внесудебного) обжалования.  </w:t>
      </w:r>
    </w:p>
    <w:p w:rsidR="009529BC" w:rsidRDefault="009529BC" w:rsidP="009F19A1">
      <w:pPr>
        <w:pStyle w:val="Standard"/>
        <w:spacing w:line="240" w:lineRule="atLeast"/>
        <w:ind w:firstLine="709"/>
        <w:jc w:val="both"/>
      </w:pPr>
      <w:r>
        <w:rPr>
          <w:iCs/>
          <w:sz w:val="28"/>
          <w:szCs w:val="28"/>
        </w:rPr>
        <w:t>Предметом досудебного обжалования является</w:t>
      </w:r>
      <w:r>
        <w:rPr>
          <w:sz w:val="28"/>
          <w:szCs w:val="28"/>
        </w:rPr>
        <w:t xml:space="preserve"> обжалование действий (бездействий) и решений, принятых (осуществляемых) в ходе предоставления муниципальной услуги муниципальными служащими, в том числе при обращении заявителя с жалобой в следующих случаях:</w:t>
      </w:r>
    </w:p>
    <w:p w:rsidR="009529BC" w:rsidRDefault="009529BC" w:rsidP="009F19A1">
      <w:pPr>
        <w:pStyle w:val="Standard"/>
        <w:ind w:firstLine="709"/>
        <w:jc w:val="both"/>
        <w:rPr>
          <w:sz w:val="28"/>
          <w:szCs w:val="28"/>
        </w:rPr>
      </w:pPr>
      <w:bookmarkStart w:id="72" w:name="sub_110101"/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529BC" w:rsidRDefault="009529BC" w:rsidP="009F19A1">
      <w:pPr>
        <w:pStyle w:val="Standard"/>
        <w:ind w:firstLine="709"/>
        <w:jc w:val="both"/>
        <w:rPr>
          <w:sz w:val="28"/>
          <w:szCs w:val="28"/>
        </w:rPr>
      </w:pPr>
      <w:bookmarkStart w:id="73" w:name="sub_110102"/>
      <w:bookmarkEnd w:id="72"/>
      <w:r>
        <w:rPr>
          <w:sz w:val="28"/>
          <w:szCs w:val="28"/>
        </w:rPr>
        <w:t>2) нарушение срока предоставления муниципальной услуги;</w:t>
      </w:r>
    </w:p>
    <w:p w:rsidR="009529BC" w:rsidRDefault="009529BC" w:rsidP="009F19A1">
      <w:pPr>
        <w:pStyle w:val="Standard"/>
        <w:ind w:firstLine="709"/>
        <w:jc w:val="both"/>
        <w:rPr>
          <w:sz w:val="28"/>
          <w:szCs w:val="28"/>
        </w:rPr>
      </w:pPr>
      <w:bookmarkStart w:id="74" w:name="sub_110103"/>
      <w:bookmarkEnd w:id="73"/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529BC" w:rsidRDefault="009529BC" w:rsidP="009F19A1">
      <w:pPr>
        <w:pStyle w:val="Standard"/>
        <w:ind w:firstLine="709"/>
        <w:jc w:val="both"/>
        <w:rPr>
          <w:sz w:val="28"/>
          <w:szCs w:val="28"/>
        </w:rPr>
      </w:pPr>
      <w:bookmarkStart w:id="75" w:name="sub_110104"/>
      <w:bookmarkEnd w:id="74"/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529BC" w:rsidRDefault="009529BC" w:rsidP="009F19A1">
      <w:pPr>
        <w:pStyle w:val="Standard"/>
        <w:ind w:firstLine="709"/>
        <w:jc w:val="both"/>
        <w:rPr>
          <w:sz w:val="28"/>
          <w:szCs w:val="28"/>
        </w:rPr>
      </w:pPr>
      <w:bookmarkStart w:id="76" w:name="sub_110105"/>
      <w:bookmarkEnd w:id="75"/>
      <w:r>
        <w:rPr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529BC" w:rsidRDefault="009529BC" w:rsidP="009F19A1">
      <w:pPr>
        <w:pStyle w:val="Standard"/>
        <w:ind w:firstLine="709"/>
        <w:jc w:val="both"/>
        <w:rPr>
          <w:sz w:val="28"/>
          <w:szCs w:val="28"/>
        </w:rPr>
      </w:pPr>
      <w:bookmarkStart w:id="77" w:name="sub_110106"/>
      <w:bookmarkEnd w:id="76"/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529BC" w:rsidRDefault="009529BC" w:rsidP="009F19A1">
      <w:pPr>
        <w:pStyle w:val="Standard"/>
        <w:ind w:firstLine="709"/>
        <w:jc w:val="both"/>
        <w:rPr>
          <w:sz w:val="28"/>
          <w:szCs w:val="28"/>
        </w:rPr>
      </w:pPr>
      <w:bookmarkStart w:id="78" w:name="sub_110107"/>
      <w:bookmarkEnd w:id="77"/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bookmarkEnd w:id="78"/>
    <w:p w:rsidR="009529BC" w:rsidRDefault="009529BC" w:rsidP="009F19A1">
      <w:pPr>
        <w:pStyle w:val="Standard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Исчерпывающий перечень оснований для отказа (приостановления) рассмотрения жалобы и случаев, в которых ответ на жалобу не дается.</w:t>
      </w:r>
    </w:p>
    <w:p w:rsidR="009529BC" w:rsidRDefault="009529BC" w:rsidP="009F19A1">
      <w:pPr>
        <w:pStyle w:val="Standard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рассмотрении обращения может быть отказано в случае:</w:t>
      </w:r>
    </w:p>
    <w:p w:rsidR="009529BC" w:rsidRDefault="009529BC" w:rsidP="009F19A1">
      <w:pPr>
        <w:pStyle w:val="Standard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отсутствия указания фамилии заявителя и почтового адреса, по которому должен быть направлен ответ;</w:t>
      </w:r>
    </w:p>
    <w:p w:rsidR="009529BC" w:rsidRDefault="009529BC" w:rsidP="009F19A1">
      <w:pPr>
        <w:pStyle w:val="Standard"/>
        <w:spacing w:line="240" w:lineRule="atLeas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поступления от заявителя обращения о прекращении рассмотрения ранее направленного обращения;</w:t>
      </w:r>
    </w:p>
    <w:p w:rsidR="009529BC" w:rsidRDefault="009529BC" w:rsidP="009F19A1">
      <w:pPr>
        <w:pStyle w:val="Standard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уполномоченный орган, о чём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9529BC" w:rsidRDefault="009529BC" w:rsidP="009F19A1">
      <w:pPr>
        <w:pStyle w:val="Standard"/>
        <w:spacing w:line="240" w:lineRule="atLeas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рассмотрении обращения по существу может быть отказано в случае:</w:t>
      </w:r>
    </w:p>
    <w:p w:rsidR="009529BC" w:rsidRDefault="009529BC" w:rsidP="009F19A1">
      <w:pPr>
        <w:pStyle w:val="Standard"/>
        <w:spacing w:line="240" w:lineRule="atLeas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наличия в обращении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9529BC" w:rsidRDefault="009529BC" w:rsidP="009F19A1">
      <w:pPr>
        <w:pStyle w:val="Standard"/>
        <w:spacing w:line="240" w:lineRule="atLeas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если в обращении обжалуется судебное решение (в этом случае обращение, в котором обжалуется судебное решение, в течение семи дней со дня регистрации возвращается заявителю с разъяснением порядка обжалования данного судебного решения);</w:t>
      </w:r>
    </w:p>
    <w:p w:rsidR="009529BC" w:rsidRDefault="009529BC" w:rsidP="009F19A1">
      <w:pPr>
        <w:pStyle w:val="Standard"/>
        <w:spacing w:line="240" w:lineRule="atLeas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если в обращении содержится вопрос,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обращении не приводятся новые доводы или обстоятельства (в этом случае заявитель уведомляется о безосновательности направления очередного обращения и прекращении с ним переписки по данному вопросу);</w:t>
      </w:r>
    </w:p>
    <w:p w:rsidR="009529BC" w:rsidRDefault="009529BC" w:rsidP="009F19A1">
      <w:pPr>
        <w:pStyle w:val="Standard"/>
        <w:spacing w:line="240" w:lineRule="atLeas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возможности дать ответ по существу поставленного в нём вопроса в связи с недопустимостью разглашения указанных сведений).</w:t>
      </w:r>
    </w:p>
    <w:p w:rsidR="009529BC" w:rsidRDefault="009529BC" w:rsidP="009F19A1">
      <w:pPr>
        <w:pStyle w:val="Standard"/>
        <w:spacing w:line="240" w:lineRule="atLeas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случае,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уполномоченный орган.</w:t>
      </w:r>
    </w:p>
    <w:p w:rsidR="009529BC" w:rsidRDefault="009529BC" w:rsidP="009F19A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Основания для начала процедуры досудебного (внесудебного) обжалования.</w:t>
      </w:r>
    </w:p>
    <w:p w:rsidR="009529BC" w:rsidRDefault="009529BC" w:rsidP="009F19A1">
      <w:pPr>
        <w:pStyle w:val="Standard"/>
        <w:ind w:firstLine="709"/>
        <w:jc w:val="both"/>
      </w:pPr>
      <w:r>
        <w:rPr>
          <w:iCs/>
          <w:sz w:val="28"/>
          <w:szCs w:val="28"/>
        </w:rPr>
        <w:t xml:space="preserve">Основанием для начала процедуры </w:t>
      </w:r>
      <w:r>
        <w:rPr>
          <w:sz w:val="28"/>
          <w:szCs w:val="28"/>
        </w:rPr>
        <w:t>досудебного (внесудебного) обжалования</w:t>
      </w:r>
      <w:r>
        <w:rPr>
          <w:iCs/>
          <w:sz w:val="28"/>
          <w:szCs w:val="28"/>
        </w:rPr>
        <w:t xml:space="preserve"> является поступление жалобы в</w:t>
      </w:r>
      <w:r>
        <w:rPr>
          <w:sz w:val="28"/>
          <w:szCs w:val="28"/>
        </w:rPr>
        <w:t xml:space="preserve"> письменной форме на бумажном носителе либо в электронной форме, в орган, непосредственно предоставляющий муниципальную услугу</w:t>
      </w:r>
      <w:r>
        <w:rPr>
          <w:iCs/>
          <w:sz w:val="28"/>
          <w:szCs w:val="28"/>
        </w:rPr>
        <w:t>.</w:t>
      </w:r>
    </w:p>
    <w:p w:rsidR="009529BC" w:rsidRDefault="009529BC" w:rsidP="009F19A1">
      <w:pPr>
        <w:pStyle w:val="Standard"/>
        <w:ind w:firstLine="709"/>
        <w:jc w:val="both"/>
        <w:rPr>
          <w:sz w:val="28"/>
          <w:szCs w:val="28"/>
        </w:rPr>
      </w:pPr>
      <w:bookmarkStart w:id="79" w:name="sub_11025"/>
      <w:r>
        <w:rPr>
          <w:sz w:val="28"/>
          <w:szCs w:val="28"/>
        </w:rPr>
        <w:t>Жалоба должна содержать:</w:t>
      </w:r>
    </w:p>
    <w:bookmarkEnd w:id="79"/>
    <w:p w:rsidR="009529BC" w:rsidRDefault="009529BC" w:rsidP="009F19A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(бездействие) которых обжалуются;</w:t>
      </w:r>
    </w:p>
    <w:p w:rsidR="009529BC" w:rsidRDefault="009529BC" w:rsidP="009F19A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529BC" w:rsidRDefault="009529BC" w:rsidP="009F19A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529BC" w:rsidRDefault="009529BC" w:rsidP="009F19A1">
      <w:pPr>
        <w:pStyle w:val="Standard"/>
        <w:ind w:firstLine="709"/>
        <w:jc w:val="both"/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529BC" w:rsidRDefault="009529BC" w:rsidP="009F19A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529BC" w:rsidRDefault="009529BC" w:rsidP="009F19A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529BC" w:rsidRDefault="009529BC" w:rsidP="009F19A1">
      <w:pPr>
        <w:pStyle w:val="Standard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Права заявителя на получение информации и документов, необходимых для обоснования и рассмотрения жалобы.</w:t>
      </w:r>
    </w:p>
    <w:p w:rsidR="009529BC" w:rsidRDefault="009529BC" w:rsidP="009F19A1">
      <w:pPr>
        <w:pStyle w:val="Standard"/>
        <w:spacing w:line="240" w:lineRule="atLeast"/>
        <w:ind w:firstLine="709"/>
        <w:jc w:val="both"/>
      </w:pPr>
      <w:r>
        <w:rPr>
          <w:iCs/>
          <w:sz w:val="28"/>
          <w:szCs w:val="28"/>
        </w:rPr>
        <w:t xml:space="preserve">Любому обратившемуся лицу должностные лица </w:t>
      </w:r>
      <w:r>
        <w:rPr>
          <w:sz w:val="28"/>
          <w:szCs w:val="28"/>
        </w:rPr>
        <w:t xml:space="preserve">органа, непосредственно предоставляющего муниципальную услугу, либо МКУ «МФЦ», </w:t>
      </w:r>
      <w:r>
        <w:rPr>
          <w:iCs/>
          <w:sz w:val="28"/>
          <w:szCs w:val="28"/>
        </w:rPr>
        <w:t>обязаны предоставить следующую информацию о порядке досудебного (внесудебного) обжалования,</w:t>
      </w:r>
      <w:r>
        <w:rPr>
          <w:sz w:val="28"/>
          <w:szCs w:val="28"/>
        </w:rPr>
        <w:t xml:space="preserve"> действий (бездействия) и решений, принятых (осуществляемых) в ходе предоставления муниципальной услуги</w:t>
      </w:r>
      <w:r>
        <w:rPr>
          <w:iCs/>
          <w:sz w:val="28"/>
          <w:szCs w:val="28"/>
        </w:rPr>
        <w:t>:</w:t>
      </w:r>
    </w:p>
    <w:p w:rsidR="009529BC" w:rsidRDefault="009529BC" w:rsidP="009F19A1">
      <w:pPr>
        <w:pStyle w:val="Standard"/>
        <w:spacing w:line="240" w:lineRule="atLeas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о перечне документов необходимых для рассмотрения жалобы;</w:t>
      </w:r>
    </w:p>
    <w:p w:rsidR="009529BC" w:rsidRDefault="009529BC" w:rsidP="009F19A1">
      <w:pPr>
        <w:pStyle w:val="Standard"/>
        <w:spacing w:line="240" w:lineRule="atLeas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о требованиях к оформлению документов, прилагаемых к жалобе;</w:t>
      </w:r>
    </w:p>
    <w:p w:rsidR="009529BC" w:rsidRDefault="009529BC" w:rsidP="009F19A1">
      <w:pPr>
        <w:pStyle w:val="Standard"/>
        <w:spacing w:line="240" w:lineRule="atLeas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о порядке ознакомления с информацией о рассмотренных и урегулированных спорах и разногласиях, (в том числе порядок получения копий документов по результатам рассмотрения);</w:t>
      </w:r>
    </w:p>
    <w:p w:rsidR="009529BC" w:rsidRDefault="009529BC" w:rsidP="009F19A1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tLeast"/>
        <w:ind w:left="0" w:right="0" w:firstLine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- 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</w:t>
      </w:r>
    </w:p>
    <w:p w:rsidR="009529BC" w:rsidRDefault="009529BC" w:rsidP="009F19A1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tLeast"/>
        <w:ind w:left="0" w:right="0" w:firstLine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- о сроке оказания рассмотрения жалобы;</w:t>
      </w:r>
    </w:p>
    <w:p w:rsidR="009529BC" w:rsidRDefault="009529BC" w:rsidP="009F19A1">
      <w:pPr>
        <w:pStyle w:val="Standard"/>
        <w:spacing w:line="240" w:lineRule="atLeast"/>
        <w:ind w:firstLine="709"/>
        <w:jc w:val="both"/>
      </w:pPr>
      <w:r>
        <w:rPr>
          <w:iCs/>
          <w:sz w:val="28"/>
          <w:szCs w:val="28"/>
        </w:rPr>
        <w:t>- о дате, месте и времени рассмотрения жалобы</w:t>
      </w:r>
      <w:r>
        <w:rPr>
          <w:sz w:val="28"/>
          <w:szCs w:val="28"/>
        </w:rPr>
        <w:t>;</w:t>
      </w:r>
    </w:p>
    <w:p w:rsidR="009529BC" w:rsidRDefault="009529BC" w:rsidP="009F19A1">
      <w:pPr>
        <w:pStyle w:val="Standard"/>
        <w:spacing w:line="240" w:lineRule="atLeas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о ходе (стадии) рассмотрения жалобы, принятых промежуточных решениях (удовлетворении или отклонении ходатайств, принятии жалобы к рассмотрению, истребовании документов), о принятом по жалобе решении, о его исполнении и контроле.</w:t>
      </w:r>
    </w:p>
    <w:p w:rsidR="009529BC" w:rsidRDefault="009529BC" w:rsidP="009F19A1">
      <w:pPr>
        <w:pStyle w:val="Standard"/>
        <w:spacing w:line="240" w:lineRule="atLeast"/>
        <w:ind w:firstLine="709"/>
        <w:jc w:val="both"/>
      </w:pPr>
      <w:r>
        <w:rPr>
          <w:iCs/>
          <w:sz w:val="28"/>
          <w:szCs w:val="28"/>
        </w:rPr>
        <w:t>Способами получения сведений по досудебному (внесудебному) обжалованию</w:t>
      </w:r>
      <w:r>
        <w:rPr>
          <w:sz w:val="28"/>
          <w:szCs w:val="28"/>
        </w:rPr>
        <w:t xml:space="preserve"> действий (бездействия) и решений, принятых (осуществляемых) в ходе предоставления муниципальной услуги являются</w:t>
      </w:r>
      <w:r>
        <w:rPr>
          <w:iCs/>
          <w:sz w:val="28"/>
          <w:szCs w:val="28"/>
        </w:rPr>
        <w:t>:</w:t>
      </w:r>
    </w:p>
    <w:p w:rsidR="009529BC" w:rsidRDefault="009529BC" w:rsidP="009F19A1">
      <w:pPr>
        <w:pStyle w:val="a3"/>
        <w:spacing w:before="0" w:after="0" w:line="240" w:lineRule="atLeast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личное обращение;</w:t>
      </w:r>
    </w:p>
    <w:p w:rsidR="009529BC" w:rsidRDefault="009529BC" w:rsidP="009F19A1">
      <w:pPr>
        <w:pStyle w:val="a3"/>
        <w:spacing w:before="0" w:after="0" w:line="240" w:lineRule="atLeast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письменное обращение;</w:t>
      </w:r>
    </w:p>
    <w:p w:rsidR="009529BC" w:rsidRDefault="009529BC" w:rsidP="009F19A1">
      <w:pPr>
        <w:pStyle w:val="a3"/>
        <w:spacing w:before="0" w:after="0" w:line="240" w:lineRule="atLeast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обращение по телефону;</w:t>
      </w:r>
    </w:p>
    <w:p w:rsidR="009529BC" w:rsidRDefault="009529BC" w:rsidP="009F19A1">
      <w:pPr>
        <w:pStyle w:val="Standard"/>
        <w:spacing w:line="240" w:lineRule="atLeas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обращение по электронной почте (при ее наличии).</w:t>
      </w:r>
    </w:p>
    <w:p w:rsidR="009529BC" w:rsidRDefault="009529BC" w:rsidP="009F19A1">
      <w:pPr>
        <w:pStyle w:val="Standard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Органы власти и должностные лица, которым может быть направлена жалоба заявителя в досудебном (внесудебном) порядке.</w:t>
      </w:r>
    </w:p>
    <w:p w:rsidR="009529BC" w:rsidRDefault="009529BC" w:rsidP="009F19A1">
      <w:pPr>
        <w:pStyle w:val="Standard"/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W w:w="960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87"/>
        <w:gridCol w:w="1488"/>
        <w:gridCol w:w="1702"/>
        <w:gridCol w:w="1884"/>
        <w:gridCol w:w="1233"/>
        <w:gridCol w:w="1812"/>
      </w:tblGrid>
      <w:tr w:rsidR="009529BC" w:rsidTr="00025CC2"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Standard"/>
              <w:spacing w:line="240" w:lineRule="atLeast"/>
              <w:jc w:val="both"/>
            </w:pPr>
            <w:r>
              <w:t>Орган власти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Standard"/>
              <w:spacing w:line="240" w:lineRule="atLeast"/>
              <w:jc w:val="both"/>
            </w:pPr>
            <w:r>
              <w:t>Должностное лицо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Standard"/>
              <w:spacing w:line="240" w:lineRule="atLeast"/>
              <w:jc w:val="both"/>
            </w:pPr>
            <w:r>
              <w:t>График работы для личного приема</w:t>
            </w: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Standard"/>
              <w:spacing w:line="240" w:lineRule="atLeast"/>
              <w:jc w:val="both"/>
            </w:pPr>
            <w:r>
              <w:t>График работы для письменного обращения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Standard"/>
              <w:spacing w:line="240" w:lineRule="atLeast"/>
              <w:jc w:val="both"/>
            </w:pPr>
            <w:r>
              <w:t>Телефон,</w:t>
            </w:r>
          </w:p>
          <w:p w:rsidR="009529BC" w:rsidRDefault="009529BC" w:rsidP="00025CC2">
            <w:pPr>
              <w:pStyle w:val="Standard"/>
              <w:spacing w:line="24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Standard"/>
              <w:spacing w:line="240" w:lineRule="atLeast"/>
              <w:jc w:val="both"/>
            </w:pPr>
            <w:r>
              <w:t>Адрес</w:t>
            </w:r>
          </w:p>
        </w:tc>
      </w:tr>
      <w:tr w:rsidR="009529BC" w:rsidTr="00025CC2"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Standard"/>
              <w:spacing w:line="240" w:lineRule="atLeast"/>
              <w:ind w:firstLine="709"/>
              <w:jc w:val="center"/>
            </w:pPr>
            <w:r>
              <w:t>2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Standard"/>
              <w:spacing w:line="240" w:lineRule="atLeast"/>
              <w:ind w:firstLine="709"/>
              <w:jc w:val="center"/>
            </w:pPr>
            <w:r>
              <w:t>3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Standard"/>
              <w:spacing w:line="240" w:lineRule="atLeast"/>
              <w:ind w:firstLine="709"/>
              <w:jc w:val="center"/>
            </w:pPr>
            <w:r>
              <w:t>4</w:t>
            </w: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Standard"/>
              <w:spacing w:line="240" w:lineRule="atLeast"/>
              <w:ind w:firstLine="709"/>
              <w:jc w:val="center"/>
            </w:pPr>
            <w:r>
              <w:t>5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Standard"/>
              <w:spacing w:line="240" w:lineRule="atLeast"/>
              <w:ind w:firstLine="709"/>
              <w:jc w:val="center"/>
            </w:pPr>
            <w:r>
              <w:t>6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Standard"/>
              <w:spacing w:line="240" w:lineRule="atLeast"/>
              <w:ind w:firstLine="709"/>
              <w:jc w:val="center"/>
            </w:pPr>
            <w:r>
              <w:t>7</w:t>
            </w:r>
          </w:p>
        </w:tc>
      </w:tr>
      <w:tr w:rsidR="009529BC" w:rsidTr="00025CC2"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Standard"/>
            </w:pPr>
            <w:r>
              <w:t>Администрация Бородинского сельского поселения Приморско-Ахтарского района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Standard"/>
            </w:pPr>
            <w:r>
              <w:t>Краснодарский край, Приморско-Ахтарский район, ст. Бородинская, ул. Ленина,18</w:t>
            </w:r>
          </w:p>
          <w:p w:rsidR="009529BC" w:rsidRDefault="009529BC" w:rsidP="00025CC2">
            <w:pPr>
              <w:pStyle w:val="Standard"/>
            </w:pPr>
          </w:p>
          <w:p w:rsidR="009529BC" w:rsidRDefault="009529BC" w:rsidP="00025CC2">
            <w:pPr>
              <w:pStyle w:val="Standard"/>
              <w:snapToGrid w:val="0"/>
              <w:rPr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Standard"/>
            </w:pPr>
            <w:r>
              <w:t>Понедельник -четверг с 8.00 до  17.15,</w:t>
            </w:r>
          </w:p>
          <w:p w:rsidR="009529BC" w:rsidRDefault="009529BC" w:rsidP="00025CC2">
            <w:pPr>
              <w:pStyle w:val="Standard"/>
            </w:pPr>
            <w:r>
              <w:t>перерыв – с 12.00 до 14.00</w:t>
            </w:r>
          </w:p>
          <w:p w:rsidR="009529BC" w:rsidRDefault="009529BC" w:rsidP="00025CC2">
            <w:pPr>
              <w:pStyle w:val="Standard"/>
            </w:pPr>
            <w:r>
              <w:t>пятница – с 8.00 до 16.00,</w:t>
            </w:r>
          </w:p>
          <w:p w:rsidR="009529BC" w:rsidRDefault="009529BC" w:rsidP="00025CC2">
            <w:pPr>
              <w:pStyle w:val="Standard"/>
            </w:pPr>
            <w:r>
              <w:t>перерыв – с 12.00 до 13.00,</w:t>
            </w:r>
          </w:p>
          <w:p w:rsidR="009529BC" w:rsidRDefault="009529BC" w:rsidP="00025CC2">
            <w:pPr>
              <w:pStyle w:val="Standard"/>
              <w:ind w:hanging="15"/>
            </w:pPr>
            <w:r>
              <w:t>выходные дни – суббота, воскресенье</w:t>
            </w:r>
          </w:p>
          <w:p w:rsidR="009529BC" w:rsidRDefault="009529BC" w:rsidP="00025CC2">
            <w:pPr>
              <w:pStyle w:val="Standard"/>
            </w:pP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Standard"/>
              <w:jc w:val="center"/>
            </w:pPr>
            <w:r>
              <w:t>Телефон - 8(86143)</w:t>
            </w:r>
          </w:p>
          <w:p w:rsidR="009529BC" w:rsidRDefault="009529BC" w:rsidP="00025CC2">
            <w:pPr>
              <w:pStyle w:val="Standard"/>
              <w:jc w:val="center"/>
            </w:pPr>
            <w:r>
              <w:t>5-14-02;</w:t>
            </w:r>
          </w:p>
          <w:p w:rsidR="009529BC" w:rsidRDefault="009529BC" w:rsidP="00025CC2">
            <w:pPr>
              <w:pStyle w:val="Standard"/>
              <w:jc w:val="center"/>
            </w:pPr>
          </w:p>
          <w:p w:rsidR="009529BC" w:rsidRDefault="009529BC" w:rsidP="00025CC2">
            <w:pPr>
              <w:pStyle w:val="Standard"/>
            </w:pPr>
            <w:r>
              <w:t>Факс -</w:t>
            </w:r>
          </w:p>
          <w:p w:rsidR="009529BC" w:rsidRDefault="009529BC" w:rsidP="00025CC2">
            <w:pPr>
              <w:pStyle w:val="Standard"/>
              <w:snapToGrid w:val="0"/>
            </w:pPr>
            <w:r>
              <w:t>8(86143)</w:t>
            </w:r>
          </w:p>
          <w:p w:rsidR="009529BC" w:rsidRDefault="009529BC" w:rsidP="00025CC2">
            <w:pPr>
              <w:pStyle w:val="Standard"/>
              <w:snapToGrid w:val="0"/>
            </w:pPr>
            <w:r>
              <w:t>5-15-20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Standard"/>
              <w:ind w:hanging="15"/>
            </w:pPr>
            <w:r>
              <w:t xml:space="preserve">Электронный адрес: </w:t>
            </w:r>
            <w:r>
              <w:rPr>
                <w:color w:val="000000"/>
                <w:lang w:val="en-US"/>
              </w:rPr>
              <w:t>adm</w:t>
            </w:r>
            <w:r>
              <w:rPr>
                <w:color w:val="000000"/>
              </w:rPr>
              <w:t>_</w:t>
            </w:r>
            <w:r>
              <w:rPr>
                <w:color w:val="000000"/>
                <w:lang w:val="en-US"/>
              </w:rPr>
              <w:t>bsp</w:t>
            </w:r>
            <w:r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mail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  <w:p w:rsidR="009529BC" w:rsidRDefault="009529BC" w:rsidP="00025CC2">
            <w:pPr>
              <w:pStyle w:val="Standard"/>
              <w:ind w:hanging="15"/>
            </w:pPr>
          </w:p>
          <w:p w:rsidR="009529BC" w:rsidRDefault="009529BC" w:rsidP="00025CC2">
            <w:pPr>
              <w:pStyle w:val="Standard"/>
              <w:ind w:hanging="15"/>
            </w:pPr>
            <w:r>
              <w:t>Официальный сайт:</w:t>
            </w:r>
          </w:p>
          <w:p w:rsidR="009529BC" w:rsidRDefault="009529BC" w:rsidP="00025CC2">
            <w:pPr>
              <w:pStyle w:val="Standard"/>
            </w:pPr>
            <w:r>
              <w:rPr>
                <w:lang w:val="en-US"/>
              </w:rPr>
              <w:t>borodinskoe</w:t>
            </w:r>
            <w:r>
              <w:t>-</w:t>
            </w:r>
            <w:r>
              <w:rPr>
                <w:lang w:val="en-US"/>
              </w:rPr>
              <w:t>sp</w:t>
            </w:r>
            <w:r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Standard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9529BC" w:rsidTr="00025CC2"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Standard"/>
              <w:spacing w:line="240" w:lineRule="atLeast"/>
              <w:jc w:val="both"/>
            </w:pPr>
            <w:r>
              <w:t>МКУ «МФЦ»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Standard"/>
              <w:spacing w:line="240" w:lineRule="atLeast"/>
              <w:jc w:val="both"/>
            </w:pPr>
            <w:r>
              <w:t>Операторы МКУ «МФЦ»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Standard"/>
              <w:spacing w:line="240" w:lineRule="atLeast"/>
              <w:jc w:val="both"/>
            </w:pPr>
            <w:r>
              <w:t>пн.-пт.8</w:t>
            </w:r>
            <w:r>
              <w:rPr>
                <w:vertAlign w:val="superscript"/>
              </w:rPr>
              <w:t>00</w:t>
            </w:r>
            <w:r>
              <w:t>-19</w:t>
            </w:r>
          </w:p>
          <w:p w:rsidR="009529BC" w:rsidRDefault="009529BC" w:rsidP="00025CC2">
            <w:pPr>
              <w:pStyle w:val="Standard"/>
              <w:spacing w:line="240" w:lineRule="atLeast"/>
              <w:jc w:val="both"/>
            </w:pPr>
            <w:r>
              <w:t>сб. 8</w:t>
            </w:r>
            <w:r>
              <w:rPr>
                <w:vertAlign w:val="superscript"/>
              </w:rPr>
              <w:t>00</w:t>
            </w:r>
            <w:r>
              <w:t>-13</w:t>
            </w:r>
          </w:p>
          <w:p w:rsidR="009529BC" w:rsidRDefault="009529BC" w:rsidP="00025CC2">
            <w:pPr>
              <w:pStyle w:val="Standard"/>
            </w:pPr>
            <w:r>
              <w:t>Без перерывов на обед</w:t>
            </w:r>
          </w:p>
          <w:p w:rsidR="009529BC" w:rsidRDefault="009529BC" w:rsidP="00025CC2">
            <w:pPr>
              <w:pStyle w:val="Standard"/>
            </w:pP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Standard"/>
              <w:spacing w:line="240" w:lineRule="atLeast"/>
              <w:jc w:val="both"/>
            </w:pPr>
            <w:r>
              <w:t>пн.-пт.8</w:t>
            </w:r>
            <w:r>
              <w:rPr>
                <w:vertAlign w:val="superscript"/>
              </w:rPr>
              <w:t>00</w:t>
            </w:r>
            <w:r>
              <w:t>-19</w:t>
            </w:r>
          </w:p>
          <w:p w:rsidR="009529BC" w:rsidRDefault="009529BC" w:rsidP="00025CC2">
            <w:pPr>
              <w:pStyle w:val="Standard"/>
              <w:spacing w:line="240" w:lineRule="atLeast"/>
              <w:jc w:val="both"/>
            </w:pPr>
            <w:r>
              <w:t>сб. 8</w:t>
            </w:r>
            <w:r>
              <w:rPr>
                <w:vertAlign w:val="superscript"/>
              </w:rPr>
              <w:t>00</w:t>
            </w:r>
            <w:r>
              <w:t>-13</w:t>
            </w:r>
          </w:p>
          <w:p w:rsidR="009529BC" w:rsidRDefault="009529BC" w:rsidP="00025CC2">
            <w:pPr>
              <w:pStyle w:val="Standard"/>
            </w:pPr>
            <w:r>
              <w:t>Без перерывов на обед</w:t>
            </w:r>
          </w:p>
          <w:p w:rsidR="009529BC" w:rsidRDefault="009529BC" w:rsidP="00025CC2">
            <w:pPr>
              <w:pStyle w:val="Standard"/>
            </w:pPr>
          </w:p>
          <w:p w:rsidR="009529BC" w:rsidRDefault="009529BC" w:rsidP="00025CC2">
            <w:pPr>
              <w:pStyle w:val="Standard"/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Standard"/>
              <w:spacing w:line="240" w:lineRule="atLeast"/>
              <w:jc w:val="both"/>
            </w:pPr>
            <w:r>
              <w:t>8(86143) 3-17-19, 3-18-38, 3-18-37</w:t>
            </w:r>
          </w:p>
          <w:p w:rsidR="009529BC" w:rsidRDefault="009529BC" w:rsidP="00025CC2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mfc.prahtarsk@mail.ru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Standard"/>
              <w:spacing w:line="240" w:lineRule="atLeast"/>
            </w:pPr>
            <w:r>
              <w:t>353860,</w:t>
            </w:r>
          </w:p>
          <w:p w:rsidR="009529BC" w:rsidRDefault="009529BC" w:rsidP="00025CC2">
            <w:pPr>
              <w:pStyle w:val="Standard"/>
              <w:spacing w:line="240" w:lineRule="atLeast"/>
            </w:pPr>
            <w:r>
              <w:t>г. Приморско-Ахтарск,</w:t>
            </w:r>
          </w:p>
          <w:p w:rsidR="009529BC" w:rsidRDefault="009529BC" w:rsidP="00025CC2">
            <w:pPr>
              <w:pStyle w:val="Standard"/>
              <w:spacing w:line="240" w:lineRule="atLeast"/>
            </w:pPr>
            <w:r>
              <w:t>ул. Фестивальная, 57</w:t>
            </w:r>
          </w:p>
        </w:tc>
      </w:tr>
    </w:tbl>
    <w:p w:rsidR="009529BC" w:rsidRDefault="009529BC" w:rsidP="009F19A1">
      <w:pPr>
        <w:pStyle w:val="Standard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жалобы на имя главы Бородинского сельского поселения Приморско-Ахтарского района, жалоба на муниципального служащего рассматривается коллегиальным органом по досудебному (внесудебному) обжалованию - Комиссия по соблюдению требований к служебному поведению муниципальных служащих, работников муниципальных учреждений и предприятий администрации Бородинского сельского поселения Приморско-Ахтарского района, и урегулирования конфликта интересов.</w:t>
      </w:r>
    </w:p>
    <w:p w:rsidR="009529BC" w:rsidRDefault="009529BC" w:rsidP="009F19A1">
      <w:pPr>
        <w:pStyle w:val="Standard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Сроки рассмотрения жалобы.</w:t>
      </w:r>
    </w:p>
    <w:p w:rsidR="009529BC" w:rsidRDefault="009529BC" w:rsidP="009F19A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9529BC" w:rsidRDefault="009529BC" w:rsidP="009F19A1">
      <w:pPr>
        <w:pStyle w:val="Standard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9529BC" w:rsidRDefault="009529BC" w:rsidP="009F19A1">
      <w:pPr>
        <w:pStyle w:val="Standard"/>
        <w:ind w:firstLine="709"/>
        <w:jc w:val="both"/>
        <w:rPr>
          <w:sz w:val="28"/>
          <w:szCs w:val="28"/>
        </w:rPr>
      </w:pPr>
      <w:bookmarkStart w:id="80" w:name="sub_11027"/>
      <w:r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bookmarkEnd w:id="80"/>
    <w:p w:rsidR="009529BC" w:rsidRDefault="009529BC" w:rsidP="009F19A1">
      <w:pPr>
        <w:pStyle w:val="Standard"/>
        <w:ind w:firstLine="709"/>
        <w:jc w:val="both"/>
      </w:pPr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529BC" w:rsidRDefault="009529BC" w:rsidP="009F19A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9529BC" w:rsidRDefault="009529BC" w:rsidP="009F19A1">
      <w:pPr>
        <w:pStyle w:val="Standard"/>
        <w:ind w:firstLine="709"/>
        <w:jc w:val="both"/>
        <w:rPr>
          <w:sz w:val="28"/>
          <w:szCs w:val="28"/>
        </w:rPr>
      </w:pPr>
      <w:bookmarkStart w:id="81" w:name="sub_11028"/>
      <w:r>
        <w:rPr>
          <w:sz w:val="28"/>
          <w:szCs w:val="28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29BC" w:rsidRDefault="009529BC" w:rsidP="009F19A1">
      <w:pPr>
        <w:pStyle w:val="Standard"/>
        <w:ind w:firstLine="709"/>
        <w:jc w:val="both"/>
        <w:rPr>
          <w:sz w:val="28"/>
          <w:szCs w:val="28"/>
        </w:rPr>
      </w:pPr>
      <w:bookmarkStart w:id="82" w:name="sub_11029"/>
      <w:bookmarkEnd w:id="81"/>
      <w:r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82"/>
    <w:p w:rsidR="009529BC" w:rsidRDefault="009529BC" w:rsidP="009F19A1">
      <w:pPr>
        <w:pStyle w:val="Standard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Заявители вправе обжаловать решения, принятые в ходе предоставления услуги, действия (бездействие) должностных лиц органа, предоставляющего муниципальную услугу в судебном порядке.</w:t>
      </w:r>
    </w:p>
    <w:p w:rsidR="009529BC" w:rsidRDefault="009529BC" w:rsidP="00725467">
      <w:pPr>
        <w:pStyle w:val="Standard"/>
        <w:jc w:val="both"/>
        <w:rPr>
          <w:sz w:val="28"/>
          <w:szCs w:val="28"/>
        </w:rPr>
      </w:pPr>
    </w:p>
    <w:p w:rsidR="009529BC" w:rsidRDefault="009529BC" w:rsidP="00725467">
      <w:pPr>
        <w:pStyle w:val="Standard"/>
        <w:jc w:val="both"/>
        <w:rPr>
          <w:sz w:val="28"/>
          <w:szCs w:val="28"/>
        </w:rPr>
      </w:pPr>
    </w:p>
    <w:p w:rsidR="009529BC" w:rsidRDefault="009529BC" w:rsidP="00725467">
      <w:pPr>
        <w:pStyle w:val="Standard"/>
        <w:jc w:val="both"/>
        <w:rPr>
          <w:sz w:val="28"/>
          <w:szCs w:val="28"/>
        </w:rPr>
      </w:pPr>
    </w:p>
    <w:p w:rsidR="009529BC" w:rsidRDefault="009529BC" w:rsidP="0072546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9529BC" w:rsidRDefault="009529BC" w:rsidP="0072546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В.В.Туров</w:t>
      </w:r>
    </w:p>
    <w:p w:rsidR="009529BC" w:rsidRDefault="009529BC" w:rsidP="009F19A1">
      <w:pPr>
        <w:pStyle w:val="Standard"/>
        <w:pageBreakBefore/>
        <w:tabs>
          <w:tab w:val="left" w:pos="9640"/>
        </w:tabs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9529BC" w:rsidRDefault="009529BC" w:rsidP="009F19A1">
      <w:pPr>
        <w:pStyle w:val="Standard"/>
        <w:widowControl w:val="0"/>
        <w:shd w:val="clear" w:color="auto" w:fill="FFFFFF"/>
        <w:tabs>
          <w:tab w:val="left" w:pos="9640"/>
        </w:tabs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 предоставления муниципальной услуги «Присвоение, изменение и аннулирование адресов»</w:t>
      </w:r>
    </w:p>
    <w:p w:rsidR="009529BC" w:rsidRDefault="009529BC" w:rsidP="009F19A1">
      <w:pPr>
        <w:pStyle w:val="ConsPlusNormal"/>
        <w:tabs>
          <w:tab w:val="left" w:pos="6015"/>
        </w:tabs>
        <w:ind w:left="4395" w:firstLine="0"/>
        <w:jc w:val="center"/>
        <w:rPr>
          <w:rFonts w:ascii="Times New Roman" w:hAnsi="Times New Roman"/>
          <w:sz w:val="28"/>
          <w:szCs w:val="28"/>
        </w:rPr>
      </w:pPr>
    </w:p>
    <w:p w:rsidR="009529BC" w:rsidRDefault="009529BC" w:rsidP="009F19A1">
      <w:pPr>
        <w:pStyle w:val="ConsPlusNormal"/>
        <w:tabs>
          <w:tab w:val="left" w:pos="6015"/>
        </w:tabs>
        <w:ind w:left="4395" w:firstLine="0"/>
        <w:jc w:val="center"/>
        <w:rPr>
          <w:rFonts w:ascii="Times New Roman" w:hAnsi="Times New Roman"/>
          <w:sz w:val="28"/>
          <w:szCs w:val="28"/>
        </w:rPr>
      </w:pPr>
    </w:p>
    <w:p w:rsidR="009529BC" w:rsidRDefault="009529BC" w:rsidP="009F19A1">
      <w:pPr>
        <w:pStyle w:val="Heading1"/>
        <w:numPr>
          <w:ilvl w:val="0"/>
          <w:numId w:val="2"/>
        </w:numPr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ИНФОРМАЦИЯ</w:t>
      </w:r>
    </w:p>
    <w:p w:rsidR="009529BC" w:rsidRDefault="009529BC" w:rsidP="009F19A1">
      <w:pPr>
        <w:pStyle w:val="Heading1"/>
        <w:numPr>
          <w:ilvl w:val="0"/>
          <w:numId w:val="2"/>
        </w:numPr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 месте нахождения, графике работы, справочных телефонах, адресе электронной почты и официального Интернет-сайта администрации  Бородинского сельского поселения Приморско-Ахтарского района, муниципального казенного учреждения «Приморско-Ахтарский многофункциональный центр по предоставлению государственных и муниципальных услуг»</w:t>
      </w:r>
    </w:p>
    <w:p w:rsidR="009529BC" w:rsidRDefault="009529BC" w:rsidP="009F19A1">
      <w:pPr>
        <w:pStyle w:val="Standard"/>
        <w:rPr>
          <w:sz w:val="28"/>
          <w:szCs w:val="28"/>
        </w:rPr>
      </w:pPr>
    </w:p>
    <w:p w:rsidR="009529BC" w:rsidRDefault="009529BC" w:rsidP="00725467">
      <w:pPr>
        <w:pStyle w:val="Standard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Адрес местонахождения администрации Бородинского сельского поселения Приморско-Ахтарского района: Краснодарский край, Приморско-Ахтарский район ст. Бородинская ул. Ленина, 18.</w:t>
      </w:r>
    </w:p>
    <w:p w:rsidR="009529BC" w:rsidRDefault="009529BC" w:rsidP="009F19A1">
      <w:pPr>
        <w:pStyle w:val="Standard"/>
        <w:ind w:firstLine="851"/>
        <w:rPr>
          <w:sz w:val="28"/>
          <w:szCs w:val="28"/>
        </w:rPr>
      </w:pPr>
    </w:p>
    <w:tbl>
      <w:tblPr>
        <w:tblW w:w="9660" w:type="dxa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59"/>
        <w:gridCol w:w="5601"/>
      </w:tblGrid>
      <w:tr w:rsidR="009529BC" w:rsidTr="00025CC2"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 отдела:</w:t>
            </w:r>
          </w:p>
        </w:tc>
        <w:tc>
          <w:tcPr>
            <w:tcW w:w="56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9BC" w:rsidTr="00025CC2"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6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08.00 до 17.15 перерыв с 12.00 до 14.00</w:t>
            </w:r>
          </w:p>
        </w:tc>
      </w:tr>
      <w:tr w:rsidR="009529BC" w:rsidTr="00025CC2"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6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08.00 до 17.15 перерыв с 12.00 до 14.00</w:t>
            </w:r>
          </w:p>
        </w:tc>
      </w:tr>
      <w:tr w:rsidR="009529BC" w:rsidTr="00025CC2"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6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08.00 до 17.15 перерыв с 12.00 до 14.00</w:t>
            </w:r>
          </w:p>
        </w:tc>
      </w:tr>
      <w:tr w:rsidR="009529BC" w:rsidTr="00025CC2"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6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08.00 до 17.15 перерыв с 12.00 до 14.00</w:t>
            </w:r>
          </w:p>
        </w:tc>
      </w:tr>
      <w:tr w:rsidR="009529BC" w:rsidTr="00025CC2"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6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08.00 до 16.00 перерыв с 12.00 до 13.00</w:t>
            </w:r>
          </w:p>
        </w:tc>
      </w:tr>
      <w:tr w:rsidR="009529BC" w:rsidTr="00025CC2"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56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9529BC" w:rsidTr="00025CC2"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56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</w:tbl>
    <w:p w:rsidR="009529BC" w:rsidRDefault="009529BC" w:rsidP="009F19A1">
      <w:pPr>
        <w:pStyle w:val="Standard"/>
        <w:ind w:firstLine="851"/>
        <w:rPr>
          <w:sz w:val="28"/>
          <w:szCs w:val="28"/>
        </w:rPr>
      </w:pPr>
    </w:p>
    <w:p w:rsidR="009529BC" w:rsidRDefault="009529BC" w:rsidP="009F19A1">
      <w:pPr>
        <w:pStyle w:val="Standard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Телефон  администрации Бородинского сельского поселения Приморско-Ахтарского района (факс): (8 861 43) 5-15-20.</w:t>
      </w:r>
    </w:p>
    <w:p w:rsidR="009529BC" w:rsidRDefault="009529BC" w:rsidP="009F19A1">
      <w:pPr>
        <w:pStyle w:val="Standard"/>
        <w:jc w:val="both"/>
      </w:pPr>
      <w:r>
        <w:rPr>
          <w:sz w:val="28"/>
          <w:szCs w:val="28"/>
        </w:rPr>
        <w:t xml:space="preserve">     Адрес электронной почты администрации Бородинского сельского поселения Приморско-Ахтарского района: </w:t>
      </w:r>
      <w:r>
        <w:rPr>
          <w:sz w:val="28"/>
          <w:szCs w:val="28"/>
          <w:lang w:val="en-US"/>
        </w:rPr>
        <w:t>adm</w:t>
      </w:r>
      <w:r w:rsidRPr="009F19A1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bsp</w:t>
      </w:r>
      <w:r w:rsidRPr="009F19A1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9F19A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9F19A1">
        <w:rPr>
          <w:sz w:val="28"/>
          <w:szCs w:val="28"/>
        </w:rPr>
        <w:t>.</w:t>
      </w:r>
    </w:p>
    <w:p w:rsidR="009529BC" w:rsidRDefault="009529BC" w:rsidP="009F19A1">
      <w:pPr>
        <w:pStyle w:val="Standard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Интернет-сайт администрации Бородинского сльского поселения Приморско-Ахтарского района (факс): (8 861 43) 5-15-20;</w:t>
      </w:r>
    </w:p>
    <w:p w:rsidR="009529BC" w:rsidRDefault="009529BC" w:rsidP="009F19A1">
      <w:pPr>
        <w:pStyle w:val="Standard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borodinskoe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sp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9529BC" w:rsidRDefault="009529BC" w:rsidP="009F19A1">
      <w:pPr>
        <w:pStyle w:val="Standard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муниципального казенного учреждения муниципального образования Приморско-Ахтарский район «Приморско-Ахтарский многофункциональный центр по предоставлению государственных и муниципальных услуг» (далее - МКУ «МФЦ»): ул. Фестивальная, 57,             г. Приморско-Ахтарск, Краснодарский край, Россия, 353860.</w:t>
      </w:r>
    </w:p>
    <w:p w:rsidR="009529BC" w:rsidRDefault="009529BC" w:rsidP="009F19A1">
      <w:pPr>
        <w:pStyle w:val="Standard"/>
        <w:ind w:firstLine="851"/>
        <w:jc w:val="both"/>
        <w:rPr>
          <w:sz w:val="28"/>
          <w:szCs w:val="28"/>
        </w:rPr>
      </w:pPr>
    </w:p>
    <w:tbl>
      <w:tblPr>
        <w:tblW w:w="9660" w:type="dxa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59"/>
        <w:gridCol w:w="5601"/>
      </w:tblGrid>
      <w:tr w:rsidR="009529BC" w:rsidTr="00025CC2"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 МКУ «МФЦ»</w:t>
            </w:r>
          </w:p>
        </w:tc>
        <w:tc>
          <w:tcPr>
            <w:tcW w:w="56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9BC" w:rsidTr="00025CC2"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6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08.00 до 19.00</w:t>
            </w:r>
          </w:p>
        </w:tc>
      </w:tr>
      <w:tr w:rsidR="009529BC" w:rsidTr="00025CC2"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6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Standard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08.00 до 19.00</w:t>
            </w:r>
          </w:p>
        </w:tc>
      </w:tr>
      <w:tr w:rsidR="009529BC" w:rsidTr="00025CC2"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6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Standard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08.00 до 19.00</w:t>
            </w:r>
          </w:p>
        </w:tc>
      </w:tr>
      <w:tr w:rsidR="009529BC" w:rsidTr="00025CC2"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6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Standard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08.00 до 19.00</w:t>
            </w:r>
          </w:p>
        </w:tc>
      </w:tr>
      <w:tr w:rsidR="009529BC" w:rsidTr="00025CC2"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6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Standard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08.00 до 19.00</w:t>
            </w:r>
          </w:p>
        </w:tc>
      </w:tr>
      <w:tr w:rsidR="009529BC" w:rsidTr="00025CC2"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56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08.00 до 13.00</w:t>
            </w:r>
          </w:p>
        </w:tc>
      </w:tr>
      <w:tr w:rsidR="009529BC" w:rsidTr="00025CC2"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перерывов на обед</w:t>
            </w:r>
          </w:p>
          <w:p w:rsidR="009529BC" w:rsidRDefault="009529BC" w:rsidP="00025CC2">
            <w:pPr>
              <w:pStyle w:val="a5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56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BC" w:rsidRDefault="009529BC" w:rsidP="00025CC2">
            <w:pPr>
              <w:pStyle w:val="a5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9529BC" w:rsidTr="00025CC2"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29BC" w:rsidRDefault="009529BC" w:rsidP="009F19A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телефоны: (8 861 43) 3-17-19, 3-18-38, 3-18-37</w:t>
      </w:r>
    </w:p>
    <w:p w:rsidR="009529BC" w:rsidRDefault="009529BC" w:rsidP="009F19A1">
      <w:pPr>
        <w:pStyle w:val="Standard"/>
        <w:jc w:val="both"/>
      </w:pPr>
      <w:r>
        <w:rPr>
          <w:sz w:val="28"/>
          <w:szCs w:val="28"/>
        </w:rPr>
        <w:t xml:space="preserve">Адрес электронной почты МКУ «МФЦ»: </w:t>
      </w:r>
      <w:r>
        <w:rPr>
          <w:sz w:val="28"/>
          <w:szCs w:val="28"/>
          <w:lang w:val="en-US"/>
        </w:rPr>
        <w:t>mfc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prahtarsk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9529BC" w:rsidRDefault="009529BC" w:rsidP="009F19A1">
      <w:pPr>
        <w:pStyle w:val="Standard"/>
        <w:jc w:val="both"/>
        <w:rPr>
          <w:sz w:val="28"/>
          <w:szCs w:val="28"/>
        </w:rPr>
      </w:pPr>
    </w:p>
    <w:p w:rsidR="009529BC" w:rsidRDefault="009529BC" w:rsidP="009F19A1">
      <w:pPr>
        <w:pStyle w:val="Standard"/>
        <w:rPr>
          <w:sz w:val="28"/>
          <w:szCs w:val="28"/>
        </w:rPr>
      </w:pPr>
    </w:p>
    <w:p w:rsidR="009529BC" w:rsidRDefault="009529BC" w:rsidP="009F19A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9529BC" w:rsidRDefault="009529BC" w:rsidP="009F19A1">
      <w:pPr>
        <w:pStyle w:val="Standard"/>
        <w:rPr>
          <w:sz w:val="28"/>
          <w:szCs w:val="28"/>
        </w:rPr>
        <w:sectPr w:rsidR="009529BC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851" w:right="567" w:bottom="851" w:left="1701" w:header="510" w:footer="720" w:gutter="0"/>
          <w:cols w:space="720"/>
        </w:sectPr>
      </w:pPr>
      <w:r>
        <w:rPr>
          <w:sz w:val="28"/>
          <w:szCs w:val="28"/>
        </w:rPr>
        <w:t>Приморско-Ахтарского района                                                     В.В.Туров</w:t>
      </w:r>
    </w:p>
    <w:p w:rsidR="009529BC" w:rsidRDefault="009529BC" w:rsidP="009F19A1">
      <w:pPr>
        <w:pStyle w:val="Standard"/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9529BC" w:rsidRDefault="009529BC" w:rsidP="009F19A1">
      <w:pPr>
        <w:pStyle w:val="Standard"/>
        <w:widowControl w:val="0"/>
        <w:shd w:val="clear" w:color="auto" w:fill="FFFFFF"/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 предоставления муниципальной услуги «Присвоение, изменение и аннулирование адресов»</w:t>
      </w:r>
    </w:p>
    <w:p w:rsidR="009529BC" w:rsidRDefault="009529BC" w:rsidP="009F19A1">
      <w:pPr>
        <w:pStyle w:val="ConsPlusNormal"/>
        <w:tabs>
          <w:tab w:val="left" w:pos="10834"/>
        </w:tabs>
        <w:ind w:left="9214" w:firstLine="0"/>
        <w:jc w:val="right"/>
        <w:rPr>
          <w:rFonts w:ascii="Times New Roman" w:hAnsi="Times New Roman"/>
          <w:sz w:val="28"/>
          <w:szCs w:val="28"/>
        </w:rPr>
      </w:pPr>
    </w:p>
    <w:p w:rsidR="009529BC" w:rsidRDefault="009529BC" w:rsidP="009F19A1">
      <w:pPr>
        <w:pStyle w:val="Standard"/>
        <w:rPr>
          <w:sz w:val="28"/>
          <w:szCs w:val="28"/>
        </w:rPr>
      </w:pPr>
    </w:p>
    <w:p w:rsidR="009529BC" w:rsidRDefault="009529BC" w:rsidP="009F19A1">
      <w:pPr>
        <w:pStyle w:val="Standard"/>
        <w:rPr>
          <w:sz w:val="28"/>
          <w:szCs w:val="28"/>
        </w:rPr>
      </w:pPr>
    </w:p>
    <w:p w:rsidR="009529BC" w:rsidRDefault="009529BC" w:rsidP="009F19A1">
      <w:pPr>
        <w:pStyle w:val="Standard"/>
      </w:pPr>
    </w:p>
    <w:tbl>
      <w:tblPr>
        <w:tblW w:w="15334" w:type="dxa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896"/>
        <w:gridCol w:w="3394"/>
        <w:gridCol w:w="3044"/>
      </w:tblGrid>
      <w:tr w:rsidR="009529BC" w:rsidTr="00025CC2"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№ _________</w:t>
            </w:r>
          </w:p>
        </w:tc>
        <w:tc>
          <w:tcPr>
            <w:tcW w:w="3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листов ________</w:t>
            </w:r>
          </w:p>
        </w:tc>
      </w:tr>
    </w:tbl>
    <w:p w:rsidR="009529BC" w:rsidRDefault="009529BC" w:rsidP="009F19A1">
      <w:pPr>
        <w:pStyle w:val="Standard"/>
      </w:pPr>
    </w:p>
    <w:tbl>
      <w:tblPr>
        <w:tblW w:w="15334" w:type="dxa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5"/>
        <w:gridCol w:w="755"/>
        <w:gridCol w:w="2708"/>
        <w:gridCol w:w="875"/>
        <w:gridCol w:w="1454"/>
        <w:gridCol w:w="819"/>
        <w:gridCol w:w="1229"/>
        <w:gridCol w:w="1579"/>
        <w:gridCol w:w="880"/>
        <w:gridCol w:w="1139"/>
        <w:gridCol w:w="3081"/>
      </w:tblGrid>
      <w:tr w:rsidR="009529BC" w:rsidTr="00025CC2">
        <w:tc>
          <w:tcPr>
            <w:tcW w:w="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6"/>
            </w:pPr>
            <w:r>
              <w:t>1</w:t>
            </w:r>
          </w:p>
        </w:tc>
        <w:tc>
          <w:tcPr>
            <w:tcW w:w="57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6"/>
            </w:pPr>
            <w:r>
              <w:t>Заявление</w:t>
            </w:r>
          </w:p>
          <w:p w:rsidR="009529BC" w:rsidRDefault="009529BC" w:rsidP="00025CC2">
            <w:pPr>
              <w:pStyle w:val="a6"/>
            </w:pPr>
          </w:p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6"/>
            </w:pPr>
            <w:r>
              <w:t>2</w:t>
            </w:r>
          </w:p>
        </w:tc>
        <w:tc>
          <w:tcPr>
            <w:tcW w:w="4827" w:type="dxa"/>
            <w:gridSpan w:val="4"/>
            <w:tcBorders>
              <w:top w:val="single" w:sz="2" w:space="0" w:color="00000A"/>
              <w:lef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принято</w:t>
            </w:r>
          </w:p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3081" w:type="dxa"/>
            <w:tcBorders>
              <w:top w:val="single" w:sz="2" w:space="0" w:color="00000A"/>
              <w:bottom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29BC" w:rsidTr="00025CC2">
        <w:tc>
          <w:tcPr>
            <w:tcW w:w="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57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6"/>
            </w:pPr>
            <w:r>
              <w:t>(наименование органа местного самоуправления, органа</w:t>
            </w:r>
          </w:p>
          <w:p w:rsidR="009529BC" w:rsidRDefault="009529BC" w:rsidP="00025CC2">
            <w:pPr>
              <w:pStyle w:val="a6"/>
            </w:pPr>
          </w:p>
        </w:tc>
        <w:tc>
          <w:tcPr>
            <w:tcW w:w="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4827" w:type="dxa"/>
            <w:gridSpan w:val="4"/>
            <w:tcBorders>
              <w:lef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листов заявления</w:t>
            </w:r>
          </w:p>
        </w:tc>
        <w:tc>
          <w:tcPr>
            <w:tcW w:w="3081" w:type="dxa"/>
            <w:tcBorders>
              <w:top w:val="single" w:sz="2" w:space="0" w:color="00000A"/>
              <w:bottom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529BC" w:rsidTr="00025CC2">
        <w:tc>
          <w:tcPr>
            <w:tcW w:w="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579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6"/>
            </w:pPr>
            <w: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4827" w:type="dxa"/>
            <w:gridSpan w:val="4"/>
            <w:tcBorders>
              <w:lef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прилагаемых документов</w:t>
            </w:r>
          </w:p>
        </w:tc>
        <w:tc>
          <w:tcPr>
            <w:tcW w:w="3081" w:type="dxa"/>
            <w:tcBorders>
              <w:top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6"/>
            </w:pPr>
            <w:r>
              <w:t>_______,</w:t>
            </w:r>
          </w:p>
        </w:tc>
      </w:tr>
      <w:tr w:rsidR="009529BC" w:rsidTr="00025CC2">
        <w:tc>
          <w:tcPr>
            <w:tcW w:w="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5792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7908" w:type="dxa"/>
            <w:gridSpan w:val="5"/>
            <w:tcBorders>
              <w:lef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оригиналов _____, копий _____, количество листов в</w:t>
            </w:r>
          </w:p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оригиналах ______, копиях _____</w:t>
            </w:r>
          </w:p>
        </w:tc>
      </w:tr>
      <w:tr w:rsidR="009529BC" w:rsidTr="00025CC2">
        <w:tc>
          <w:tcPr>
            <w:tcW w:w="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5792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4827" w:type="dxa"/>
            <w:gridSpan w:val="4"/>
            <w:tcBorders>
              <w:lef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должностного лица</w:t>
            </w:r>
          </w:p>
        </w:tc>
        <w:tc>
          <w:tcPr>
            <w:tcW w:w="3081" w:type="dxa"/>
            <w:tcBorders>
              <w:bottom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529BC" w:rsidTr="00025CC2">
        <w:tc>
          <w:tcPr>
            <w:tcW w:w="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5792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4827" w:type="dxa"/>
            <w:gridSpan w:val="4"/>
            <w:tcBorders>
              <w:lef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должностного лица</w:t>
            </w:r>
          </w:p>
        </w:tc>
        <w:tc>
          <w:tcPr>
            <w:tcW w:w="3081" w:type="dxa"/>
            <w:tcBorders>
              <w:top w:val="single" w:sz="2" w:space="0" w:color="00000A"/>
              <w:bottom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529BC" w:rsidTr="00025CC2">
        <w:tc>
          <w:tcPr>
            <w:tcW w:w="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5792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4827" w:type="dxa"/>
            <w:gridSpan w:val="4"/>
            <w:tcBorders>
              <w:lef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tcBorders>
              <w:top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529BC" w:rsidTr="00025CC2">
        <w:tc>
          <w:tcPr>
            <w:tcW w:w="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5792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4827" w:type="dxa"/>
            <w:gridSpan w:val="4"/>
            <w:tcBorders>
              <w:left w:val="single" w:sz="2" w:space="0" w:color="00000A"/>
              <w:bottom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"___" ________ ____ г.</w:t>
            </w:r>
          </w:p>
        </w:tc>
        <w:tc>
          <w:tcPr>
            <w:tcW w:w="3081" w:type="dxa"/>
            <w:tcBorders>
              <w:bottom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529BC" w:rsidTr="00025CC2">
        <w:tc>
          <w:tcPr>
            <w:tcW w:w="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6"/>
            </w:pPr>
            <w:r>
              <w:t>3.1</w:t>
            </w:r>
          </w:p>
        </w:tc>
        <w:tc>
          <w:tcPr>
            <w:tcW w:w="1451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Прошу в отношении объекта адресации:</w:t>
            </w:r>
          </w:p>
        </w:tc>
      </w:tr>
      <w:tr w:rsidR="009529BC" w:rsidTr="00025CC2">
        <w:tc>
          <w:tcPr>
            <w:tcW w:w="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1451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Вид:</w:t>
            </w:r>
          </w:p>
        </w:tc>
      </w:tr>
      <w:tr w:rsidR="009529BC" w:rsidTr="00025CC2">
        <w:tc>
          <w:tcPr>
            <w:tcW w:w="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</w:tr>
      <w:tr w:rsidR="009529BC" w:rsidTr="00025CC2">
        <w:tc>
          <w:tcPr>
            <w:tcW w:w="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8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0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422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</w:tr>
      <w:tr w:rsidR="009529BC" w:rsidTr="00025CC2">
        <w:tc>
          <w:tcPr>
            <w:tcW w:w="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6"/>
            </w:pPr>
            <w:r>
              <w:t>3.2</w:t>
            </w:r>
          </w:p>
        </w:tc>
        <w:tc>
          <w:tcPr>
            <w:tcW w:w="1451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Присвоить адрес</w:t>
            </w:r>
          </w:p>
        </w:tc>
      </w:tr>
      <w:tr w:rsidR="009529BC" w:rsidTr="00025CC2">
        <w:tc>
          <w:tcPr>
            <w:tcW w:w="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1451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с:</w:t>
            </w:r>
          </w:p>
        </w:tc>
      </w:tr>
      <w:tr w:rsidR="009529BC" w:rsidTr="00025CC2">
        <w:tc>
          <w:tcPr>
            <w:tcW w:w="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9529BC" w:rsidTr="00025CC2">
        <w:tc>
          <w:tcPr>
            <w:tcW w:w="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78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66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29BC" w:rsidTr="00025CC2">
        <w:tc>
          <w:tcPr>
            <w:tcW w:w="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7840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66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29BC" w:rsidTr="00025CC2">
        <w:tc>
          <w:tcPr>
            <w:tcW w:w="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7840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66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29BC" w:rsidTr="00025CC2">
        <w:tc>
          <w:tcPr>
            <w:tcW w:w="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7840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66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29BC" w:rsidTr="00025CC2">
        <w:tc>
          <w:tcPr>
            <w:tcW w:w="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Образованием земельного участка(ов) путем раздела земельного участка</w:t>
            </w:r>
          </w:p>
        </w:tc>
      </w:tr>
      <w:tr w:rsidR="009529BC" w:rsidTr="00025CC2">
        <w:tc>
          <w:tcPr>
            <w:tcW w:w="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78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66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29BC" w:rsidTr="00025CC2">
        <w:tc>
          <w:tcPr>
            <w:tcW w:w="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78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66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земельного участка, раздел которого осуществляется</w:t>
            </w:r>
          </w:p>
        </w:tc>
      </w:tr>
      <w:tr w:rsidR="009529BC" w:rsidTr="00025CC2">
        <w:tc>
          <w:tcPr>
            <w:tcW w:w="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7840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29BC" w:rsidTr="00025CC2">
        <w:tc>
          <w:tcPr>
            <w:tcW w:w="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7840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66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29BC" w:rsidTr="00025CC2">
        <w:tc>
          <w:tcPr>
            <w:tcW w:w="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9529BC" w:rsidTr="00025CC2">
        <w:tc>
          <w:tcPr>
            <w:tcW w:w="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78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объединяемых земельных участков</w:t>
            </w:r>
          </w:p>
        </w:tc>
        <w:tc>
          <w:tcPr>
            <w:tcW w:w="66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29BC" w:rsidTr="00025CC2">
        <w:tc>
          <w:tcPr>
            <w:tcW w:w="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78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объединяемого земельного участка*(1)</w:t>
            </w:r>
          </w:p>
        </w:tc>
        <w:tc>
          <w:tcPr>
            <w:tcW w:w="66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объединяемого земельного участка*(1)</w:t>
            </w:r>
          </w:p>
        </w:tc>
      </w:tr>
      <w:tr w:rsidR="009529BC" w:rsidTr="00025CC2">
        <w:tc>
          <w:tcPr>
            <w:tcW w:w="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7840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29BC" w:rsidTr="00025CC2">
        <w:tc>
          <w:tcPr>
            <w:tcW w:w="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7840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66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9529BC" w:rsidRDefault="009529BC" w:rsidP="009F19A1">
      <w:pPr>
        <w:pStyle w:val="Standard"/>
      </w:pPr>
    </w:p>
    <w:p w:rsidR="009529BC" w:rsidRDefault="009529BC" w:rsidP="009F19A1">
      <w:pPr>
        <w:pStyle w:val="Standard"/>
      </w:pPr>
      <w:r>
        <w:t>_____________________________</w:t>
      </w:r>
    </w:p>
    <w:p w:rsidR="009529BC" w:rsidRDefault="009529BC" w:rsidP="009F19A1">
      <w:pPr>
        <w:pStyle w:val="Standard"/>
      </w:pPr>
      <w:r>
        <w:t>*(1) Строка дублируется для каждого объединенного земельного участка</w:t>
      </w:r>
    </w:p>
    <w:p w:rsidR="009529BC" w:rsidRDefault="009529BC" w:rsidP="009F19A1">
      <w:pPr>
        <w:pStyle w:val="Standard"/>
      </w:pPr>
    </w:p>
    <w:tbl>
      <w:tblPr>
        <w:tblW w:w="15334" w:type="dxa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896"/>
        <w:gridCol w:w="3394"/>
        <w:gridCol w:w="3044"/>
      </w:tblGrid>
      <w:tr w:rsidR="009529BC" w:rsidTr="00025CC2"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№ _________</w:t>
            </w:r>
          </w:p>
        </w:tc>
        <w:tc>
          <w:tcPr>
            <w:tcW w:w="3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листов ________</w:t>
            </w:r>
          </w:p>
        </w:tc>
      </w:tr>
    </w:tbl>
    <w:p w:rsidR="009529BC" w:rsidRDefault="009529BC" w:rsidP="009F19A1">
      <w:pPr>
        <w:pStyle w:val="Standard"/>
      </w:pPr>
    </w:p>
    <w:tbl>
      <w:tblPr>
        <w:tblW w:w="15385" w:type="dxa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8"/>
        <w:gridCol w:w="3201"/>
        <w:gridCol w:w="1927"/>
        <w:gridCol w:w="5129"/>
      </w:tblGrid>
      <w:tr w:rsidR="009529BC" w:rsidTr="00025CC2">
        <w:tc>
          <w:tcPr>
            <w:tcW w:w="5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Образованием земельного участка(ов) путем выдела из земельного участка</w:t>
            </w:r>
          </w:p>
        </w:tc>
      </w:tr>
      <w:tr w:rsidR="009529BC" w:rsidTr="00025CC2">
        <w:tc>
          <w:tcPr>
            <w:tcW w:w="5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5128" w:type="dxa"/>
            <w:gridSpan w:val="2"/>
            <w:tcBorders>
              <w:top w:val="single" w:sz="4" w:space="0" w:color="00000A"/>
              <w:left w:val="sing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12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29BC" w:rsidTr="00025CC2">
        <w:tc>
          <w:tcPr>
            <w:tcW w:w="5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512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12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земельного участка, из которого осуществляется выдел</w:t>
            </w:r>
          </w:p>
        </w:tc>
      </w:tr>
      <w:tr w:rsidR="009529BC" w:rsidTr="00025CC2">
        <w:tc>
          <w:tcPr>
            <w:tcW w:w="5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512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29BC" w:rsidTr="00025CC2">
        <w:tc>
          <w:tcPr>
            <w:tcW w:w="5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512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29BC" w:rsidTr="00025CC2">
        <w:tc>
          <w:tcPr>
            <w:tcW w:w="5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51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9529BC" w:rsidTr="00025CC2">
        <w:tc>
          <w:tcPr>
            <w:tcW w:w="5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5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земельных участков, которые перераспределяются</w:t>
            </w:r>
          </w:p>
        </w:tc>
      </w:tr>
      <w:tr w:rsidR="009529BC" w:rsidTr="00025CC2">
        <w:tc>
          <w:tcPr>
            <w:tcW w:w="5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5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29BC" w:rsidTr="00025CC2">
        <w:tc>
          <w:tcPr>
            <w:tcW w:w="5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5128" w:type="dxa"/>
            <w:gridSpan w:val="2"/>
            <w:tcBorders>
              <w:top w:val="single" w:sz="2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участка, который перераспределяется*(2)</w:t>
            </w:r>
          </w:p>
        </w:tc>
        <w:tc>
          <w:tcPr>
            <w:tcW w:w="5129" w:type="dxa"/>
            <w:tcBorders>
              <w:top w:val="single" w:sz="2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земельного участка, который перераспределяется*(2)</w:t>
            </w:r>
          </w:p>
        </w:tc>
      </w:tr>
      <w:tr w:rsidR="009529BC" w:rsidTr="00025CC2">
        <w:tc>
          <w:tcPr>
            <w:tcW w:w="5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5128" w:type="dxa"/>
            <w:gridSpan w:val="2"/>
            <w:vMerge w:val="restart"/>
            <w:tcBorders>
              <w:top w:val="single" w:sz="2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129" w:type="dxa"/>
            <w:tcBorders>
              <w:top w:val="single" w:sz="2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29BC" w:rsidTr="00025CC2">
        <w:tc>
          <w:tcPr>
            <w:tcW w:w="5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5128" w:type="dxa"/>
            <w:gridSpan w:val="2"/>
            <w:vMerge/>
            <w:tcBorders>
              <w:top w:val="single" w:sz="2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5129" w:type="dxa"/>
            <w:tcBorders>
              <w:top w:val="single" w:sz="2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29BC" w:rsidTr="00025CC2">
        <w:tc>
          <w:tcPr>
            <w:tcW w:w="5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5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Строительством, реконструкцией здания, сооружения</w:t>
            </w:r>
          </w:p>
        </w:tc>
      </w:tr>
      <w:tr w:rsidR="009529BC" w:rsidTr="00025CC2">
        <w:tc>
          <w:tcPr>
            <w:tcW w:w="5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5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29BC" w:rsidTr="00025CC2">
        <w:tc>
          <w:tcPr>
            <w:tcW w:w="5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5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529BC" w:rsidTr="00025CC2">
        <w:tc>
          <w:tcPr>
            <w:tcW w:w="5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512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29BC" w:rsidTr="00025CC2">
        <w:tc>
          <w:tcPr>
            <w:tcW w:w="5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512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29BC" w:rsidTr="00025CC2">
        <w:trPr>
          <w:trHeight w:val="276"/>
        </w:trPr>
        <w:tc>
          <w:tcPr>
            <w:tcW w:w="5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5128" w:type="dxa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29" w:type="dxa"/>
            <w:vMerge w:val="restart"/>
            <w:tcBorders>
              <w:top w:val="single" w:sz="2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9529BC" w:rsidTr="00025CC2">
        <w:tc>
          <w:tcPr>
            <w:tcW w:w="51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здания, сооружения, объекта незавершенного строительства</w:t>
            </w:r>
          </w:p>
        </w:tc>
        <w:tc>
          <w:tcPr>
            <w:tcW w:w="512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29" w:type="dxa"/>
            <w:vMerge/>
            <w:tcBorders>
              <w:top w:val="single" w:sz="2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</w:tr>
      <w:tr w:rsidR="009529BC" w:rsidTr="00025CC2">
        <w:tc>
          <w:tcPr>
            <w:tcW w:w="5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29" w:type="dxa"/>
            <w:vMerge/>
            <w:tcBorders>
              <w:top w:val="single" w:sz="2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</w:tr>
      <w:tr w:rsidR="009529BC" w:rsidTr="00025CC2">
        <w:tc>
          <w:tcPr>
            <w:tcW w:w="5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  <w:tc>
          <w:tcPr>
            <w:tcW w:w="5129" w:type="dxa"/>
            <w:vMerge/>
            <w:tcBorders>
              <w:top w:val="single" w:sz="2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</w:tr>
      <w:tr w:rsidR="009529BC" w:rsidTr="00025CC2">
        <w:tc>
          <w:tcPr>
            <w:tcW w:w="5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29" w:type="dxa"/>
            <w:vMerge/>
            <w:tcBorders>
              <w:top w:val="single" w:sz="2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</w:tr>
      <w:tr w:rsidR="009529BC" w:rsidTr="00025CC2">
        <w:tc>
          <w:tcPr>
            <w:tcW w:w="5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51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29" w:type="dxa"/>
            <w:vMerge/>
            <w:tcBorders>
              <w:top w:val="single" w:sz="2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</w:tr>
      <w:tr w:rsidR="009529BC" w:rsidTr="00025CC2">
        <w:tc>
          <w:tcPr>
            <w:tcW w:w="5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  <w:tc>
          <w:tcPr>
            <w:tcW w:w="1927" w:type="dxa"/>
          </w:tcPr>
          <w:p w:rsidR="009529BC" w:rsidRDefault="009529BC" w:rsidP="00025CC2">
            <w:pPr>
              <w:pStyle w:val="Standard"/>
            </w:pPr>
          </w:p>
        </w:tc>
        <w:tc>
          <w:tcPr>
            <w:tcW w:w="5129" w:type="dxa"/>
            <w:vMerge/>
            <w:tcBorders>
              <w:top w:val="single" w:sz="2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</w:tr>
      <w:tr w:rsidR="009529BC" w:rsidTr="00025CC2">
        <w:tc>
          <w:tcPr>
            <w:tcW w:w="5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помещения</w:t>
            </w:r>
          </w:p>
        </w:tc>
        <w:tc>
          <w:tcPr>
            <w:tcW w:w="5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помещения</w:t>
            </w:r>
          </w:p>
        </w:tc>
        <w:tc>
          <w:tcPr>
            <w:tcW w:w="5129" w:type="dxa"/>
            <w:vMerge/>
            <w:tcBorders>
              <w:top w:val="single" w:sz="2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</w:tr>
      <w:tr w:rsidR="009529BC" w:rsidTr="00025CC2">
        <w:tc>
          <w:tcPr>
            <w:tcW w:w="5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29" w:type="dxa"/>
            <w:vMerge/>
            <w:tcBorders>
              <w:top w:val="single" w:sz="2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</w:tr>
      <w:tr w:rsidR="009529BC" w:rsidTr="00025CC2">
        <w:tc>
          <w:tcPr>
            <w:tcW w:w="5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5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29" w:type="dxa"/>
            <w:vMerge/>
            <w:tcBorders>
              <w:top w:val="single" w:sz="2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</w:tr>
    </w:tbl>
    <w:p w:rsidR="009529BC" w:rsidRDefault="009529BC" w:rsidP="009F19A1">
      <w:pPr>
        <w:pStyle w:val="Standard"/>
      </w:pPr>
    </w:p>
    <w:p w:rsidR="009529BC" w:rsidRDefault="009529BC" w:rsidP="009F19A1">
      <w:pPr>
        <w:pStyle w:val="Standard"/>
      </w:pPr>
      <w:r>
        <w:t>_____________________________</w:t>
      </w:r>
    </w:p>
    <w:p w:rsidR="009529BC" w:rsidRDefault="009529BC" w:rsidP="009F19A1">
      <w:pPr>
        <w:pStyle w:val="Standard"/>
      </w:pPr>
      <w:r>
        <w:t>*(2) Строка дублируется для каждого перераспределенного земельного участка</w:t>
      </w:r>
    </w:p>
    <w:p w:rsidR="009529BC" w:rsidRDefault="009529BC" w:rsidP="009F19A1">
      <w:pPr>
        <w:pStyle w:val="Standard"/>
      </w:pPr>
    </w:p>
    <w:tbl>
      <w:tblPr>
        <w:tblW w:w="15334" w:type="dxa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896"/>
        <w:gridCol w:w="3394"/>
        <w:gridCol w:w="3044"/>
      </w:tblGrid>
      <w:tr w:rsidR="009529BC" w:rsidTr="00025CC2"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№ _________</w:t>
            </w:r>
          </w:p>
        </w:tc>
        <w:tc>
          <w:tcPr>
            <w:tcW w:w="3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листов ________</w:t>
            </w:r>
          </w:p>
        </w:tc>
      </w:tr>
    </w:tbl>
    <w:p w:rsidR="009529BC" w:rsidRDefault="009529BC" w:rsidP="009F19A1">
      <w:pPr>
        <w:pStyle w:val="Standard"/>
      </w:pPr>
    </w:p>
    <w:tbl>
      <w:tblPr>
        <w:tblW w:w="15434" w:type="dxa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86"/>
        <w:gridCol w:w="3086"/>
        <w:gridCol w:w="3086"/>
        <w:gridCol w:w="3086"/>
        <w:gridCol w:w="978"/>
        <w:gridCol w:w="2112"/>
      </w:tblGrid>
      <w:tr w:rsidR="009529BC" w:rsidTr="00025CC2">
        <w:tc>
          <w:tcPr>
            <w:tcW w:w="30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Образованием помещения(ий) в здании, сооружении путем раздела здания, сооружения</w:t>
            </w:r>
          </w:p>
        </w:tc>
        <w:tc>
          <w:tcPr>
            <w:tcW w:w="6176" w:type="dxa"/>
            <w:gridSpan w:val="3"/>
          </w:tcPr>
          <w:p w:rsidR="009529BC" w:rsidRDefault="009529BC" w:rsidP="00025CC2">
            <w:pPr>
              <w:pStyle w:val="Standard"/>
            </w:pPr>
          </w:p>
        </w:tc>
      </w:tr>
      <w:tr w:rsidR="009529BC" w:rsidTr="00025CC2">
        <w:tc>
          <w:tcPr>
            <w:tcW w:w="3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617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</w:tr>
      <w:tr w:rsidR="009529BC" w:rsidTr="00025CC2">
        <w:tc>
          <w:tcPr>
            <w:tcW w:w="3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617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30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</w:tr>
      <w:tr w:rsidR="009529BC" w:rsidTr="00025CC2">
        <w:tc>
          <w:tcPr>
            <w:tcW w:w="3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6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здания, сооружения</w:t>
            </w:r>
          </w:p>
        </w:tc>
        <w:tc>
          <w:tcPr>
            <w:tcW w:w="3090" w:type="dxa"/>
            <w:gridSpan w:val="2"/>
          </w:tcPr>
          <w:p w:rsidR="009529BC" w:rsidRDefault="009529BC" w:rsidP="00025CC2">
            <w:pPr>
              <w:pStyle w:val="Standard"/>
            </w:pPr>
          </w:p>
        </w:tc>
      </w:tr>
      <w:tr w:rsidR="009529BC" w:rsidTr="00025CC2">
        <w:tc>
          <w:tcPr>
            <w:tcW w:w="3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617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2"/>
          </w:tcPr>
          <w:p w:rsidR="009529BC" w:rsidRDefault="009529BC" w:rsidP="00025CC2">
            <w:pPr>
              <w:pStyle w:val="Standard"/>
            </w:pPr>
          </w:p>
        </w:tc>
      </w:tr>
      <w:tr w:rsidR="009529BC" w:rsidTr="00025CC2">
        <w:tc>
          <w:tcPr>
            <w:tcW w:w="3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617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2"/>
          </w:tcPr>
          <w:p w:rsidR="009529BC" w:rsidRDefault="009529BC" w:rsidP="00025CC2">
            <w:pPr>
              <w:pStyle w:val="Standard"/>
            </w:pPr>
          </w:p>
        </w:tc>
      </w:tr>
      <w:tr w:rsidR="009529BC" w:rsidTr="00025CC2">
        <w:tc>
          <w:tcPr>
            <w:tcW w:w="3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617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2"/>
          </w:tcPr>
          <w:p w:rsidR="009529BC" w:rsidRDefault="009529BC" w:rsidP="00025CC2">
            <w:pPr>
              <w:pStyle w:val="Standard"/>
            </w:pPr>
          </w:p>
        </w:tc>
      </w:tr>
      <w:tr w:rsidR="009529BC" w:rsidTr="00025CC2">
        <w:tc>
          <w:tcPr>
            <w:tcW w:w="3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617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2"/>
          </w:tcPr>
          <w:p w:rsidR="009529BC" w:rsidRDefault="009529BC" w:rsidP="00025CC2">
            <w:pPr>
              <w:pStyle w:val="Standard"/>
            </w:pPr>
          </w:p>
        </w:tc>
      </w:tr>
      <w:tr w:rsidR="009529BC" w:rsidTr="00025CC2">
        <w:tc>
          <w:tcPr>
            <w:tcW w:w="3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617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2"/>
          </w:tcPr>
          <w:p w:rsidR="009529BC" w:rsidRDefault="009529BC" w:rsidP="00025CC2">
            <w:pPr>
              <w:pStyle w:val="Standard"/>
            </w:pPr>
          </w:p>
        </w:tc>
      </w:tr>
      <w:tr w:rsidR="009529BC" w:rsidTr="00025CC2">
        <w:tc>
          <w:tcPr>
            <w:tcW w:w="3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6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Образованием помещения(ий) в здании, сооружении путем раздела помещения</w:t>
            </w:r>
          </w:p>
        </w:tc>
        <w:tc>
          <w:tcPr>
            <w:tcW w:w="3090" w:type="dxa"/>
            <w:gridSpan w:val="2"/>
          </w:tcPr>
          <w:p w:rsidR="009529BC" w:rsidRDefault="009529BC" w:rsidP="00025CC2">
            <w:pPr>
              <w:pStyle w:val="Standard"/>
            </w:pPr>
          </w:p>
        </w:tc>
      </w:tr>
      <w:tr w:rsidR="009529BC" w:rsidTr="00025CC2">
        <w:tc>
          <w:tcPr>
            <w:tcW w:w="3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6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6"/>
            </w:pPr>
            <w:r>
              <w:t>Назначение помещения (жилое (нежилое) помещение)*(3)</w:t>
            </w:r>
          </w:p>
        </w:tc>
        <w:tc>
          <w:tcPr>
            <w:tcW w:w="61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6"/>
            </w:pPr>
            <w:r>
              <w:t>Вид помещения*(3)</w:t>
            </w:r>
          </w:p>
        </w:tc>
      </w:tr>
      <w:tr w:rsidR="009529BC" w:rsidTr="00025CC2">
        <w:tc>
          <w:tcPr>
            <w:tcW w:w="3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6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1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29BC" w:rsidTr="00025CC2">
        <w:tc>
          <w:tcPr>
            <w:tcW w:w="3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6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помещения, раздел которого осуществляется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помещения, раздел которого осуществляется</w:t>
            </w:r>
          </w:p>
        </w:tc>
        <w:tc>
          <w:tcPr>
            <w:tcW w:w="3090" w:type="dxa"/>
            <w:gridSpan w:val="2"/>
          </w:tcPr>
          <w:p w:rsidR="009529BC" w:rsidRDefault="009529BC" w:rsidP="00025CC2">
            <w:pPr>
              <w:pStyle w:val="Standard"/>
            </w:pPr>
          </w:p>
        </w:tc>
      </w:tr>
      <w:tr w:rsidR="009529BC" w:rsidTr="00025CC2">
        <w:tc>
          <w:tcPr>
            <w:tcW w:w="3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617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2"/>
          </w:tcPr>
          <w:p w:rsidR="009529BC" w:rsidRDefault="009529BC" w:rsidP="00025CC2">
            <w:pPr>
              <w:pStyle w:val="Standard"/>
            </w:pPr>
          </w:p>
        </w:tc>
      </w:tr>
      <w:tr w:rsidR="009529BC" w:rsidTr="00025CC2">
        <w:tc>
          <w:tcPr>
            <w:tcW w:w="3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617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2"/>
          </w:tcPr>
          <w:p w:rsidR="009529BC" w:rsidRDefault="009529BC" w:rsidP="00025CC2">
            <w:pPr>
              <w:pStyle w:val="Standard"/>
            </w:pPr>
          </w:p>
        </w:tc>
      </w:tr>
      <w:tr w:rsidR="009529BC" w:rsidTr="00025CC2">
        <w:tc>
          <w:tcPr>
            <w:tcW w:w="3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617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2"/>
          </w:tcPr>
          <w:p w:rsidR="009529BC" w:rsidRDefault="009529BC" w:rsidP="00025CC2">
            <w:pPr>
              <w:pStyle w:val="Standard"/>
            </w:pPr>
          </w:p>
        </w:tc>
      </w:tr>
      <w:tr w:rsidR="009529BC" w:rsidTr="00025CC2">
        <w:tc>
          <w:tcPr>
            <w:tcW w:w="3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617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2"/>
          </w:tcPr>
          <w:p w:rsidR="009529BC" w:rsidRDefault="009529BC" w:rsidP="00025CC2">
            <w:pPr>
              <w:pStyle w:val="Standard"/>
            </w:pPr>
          </w:p>
        </w:tc>
      </w:tr>
      <w:tr w:rsidR="009529BC" w:rsidTr="00025CC2">
        <w:tc>
          <w:tcPr>
            <w:tcW w:w="3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617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2"/>
          </w:tcPr>
          <w:p w:rsidR="009529BC" w:rsidRDefault="009529BC" w:rsidP="00025CC2">
            <w:pPr>
              <w:pStyle w:val="Standard"/>
            </w:pPr>
          </w:p>
        </w:tc>
      </w:tr>
      <w:tr w:rsidR="009529BC" w:rsidTr="00025CC2">
        <w:tc>
          <w:tcPr>
            <w:tcW w:w="3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6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  <w:tc>
          <w:tcPr>
            <w:tcW w:w="3090" w:type="dxa"/>
            <w:gridSpan w:val="2"/>
          </w:tcPr>
          <w:p w:rsidR="009529BC" w:rsidRDefault="009529BC" w:rsidP="00025CC2">
            <w:pPr>
              <w:pStyle w:val="Standard"/>
            </w:pPr>
          </w:p>
        </w:tc>
      </w:tr>
      <w:tr w:rsidR="009529BC" w:rsidTr="00025CC2">
        <w:tc>
          <w:tcPr>
            <w:tcW w:w="3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6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29BC" w:rsidTr="00025CC2">
        <w:tc>
          <w:tcPr>
            <w:tcW w:w="3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6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объединяемых помещений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2"/>
          </w:tcPr>
          <w:p w:rsidR="009529BC" w:rsidRDefault="009529BC" w:rsidP="00025CC2">
            <w:pPr>
              <w:pStyle w:val="Standard"/>
            </w:pPr>
          </w:p>
        </w:tc>
      </w:tr>
      <w:tr w:rsidR="009529BC" w:rsidTr="00025CC2">
        <w:tc>
          <w:tcPr>
            <w:tcW w:w="3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6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объединяемого помещения*(4)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объединяемого помещения*(4)</w:t>
            </w:r>
          </w:p>
        </w:tc>
        <w:tc>
          <w:tcPr>
            <w:tcW w:w="3090" w:type="dxa"/>
            <w:gridSpan w:val="2"/>
          </w:tcPr>
          <w:p w:rsidR="009529BC" w:rsidRDefault="009529BC" w:rsidP="00025CC2">
            <w:pPr>
              <w:pStyle w:val="Standard"/>
            </w:pPr>
          </w:p>
        </w:tc>
      </w:tr>
      <w:tr w:rsidR="009529BC" w:rsidTr="00025CC2">
        <w:tc>
          <w:tcPr>
            <w:tcW w:w="3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617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2"/>
          </w:tcPr>
          <w:p w:rsidR="009529BC" w:rsidRDefault="009529BC" w:rsidP="00025CC2">
            <w:pPr>
              <w:pStyle w:val="Standard"/>
            </w:pPr>
          </w:p>
        </w:tc>
      </w:tr>
      <w:tr w:rsidR="009529BC" w:rsidTr="00025CC2">
        <w:tc>
          <w:tcPr>
            <w:tcW w:w="3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617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2"/>
          </w:tcPr>
          <w:p w:rsidR="009529BC" w:rsidRDefault="009529BC" w:rsidP="00025CC2">
            <w:pPr>
              <w:pStyle w:val="Standard"/>
            </w:pPr>
          </w:p>
        </w:tc>
      </w:tr>
      <w:tr w:rsidR="009529BC" w:rsidTr="00025CC2">
        <w:tc>
          <w:tcPr>
            <w:tcW w:w="3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617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2"/>
          </w:tcPr>
          <w:p w:rsidR="009529BC" w:rsidRDefault="009529BC" w:rsidP="00025CC2">
            <w:pPr>
              <w:pStyle w:val="Standard"/>
            </w:pPr>
          </w:p>
        </w:tc>
      </w:tr>
      <w:tr w:rsidR="009529BC" w:rsidTr="00025CC2">
        <w:tc>
          <w:tcPr>
            <w:tcW w:w="3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617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2"/>
          </w:tcPr>
          <w:p w:rsidR="009529BC" w:rsidRDefault="009529BC" w:rsidP="00025CC2">
            <w:pPr>
              <w:pStyle w:val="Standard"/>
            </w:pPr>
          </w:p>
        </w:tc>
      </w:tr>
      <w:tr w:rsidR="009529BC" w:rsidTr="00025CC2">
        <w:tc>
          <w:tcPr>
            <w:tcW w:w="3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617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2"/>
          </w:tcPr>
          <w:p w:rsidR="009529BC" w:rsidRDefault="009529BC" w:rsidP="00025CC2">
            <w:pPr>
              <w:pStyle w:val="Standard"/>
            </w:pPr>
          </w:p>
        </w:tc>
      </w:tr>
      <w:tr w:rsidR="009529BC" w:rsidTr="00025CC2">
        <w:tc>
          <w:tcPr>
            <w:tcW w:w="3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6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  <w:tc>
          <w:tcPr>
            <w:tcW w:w="3090" w:type="dxa"/>
            <w:gridSpan w:val="2"/>
          </w:tcPr>
          <w:p w:rsidR="009529BC" w:rsidRDefault="009529BC" w:rsidP="00025CC2">
            <w:pPr>
              <w:pStyle w:val="Standard"/>
            </w:pPr>
          </w:p>
        </w:tc>
      </w:tr>
      <w:tr w:rsidR="009529BC" w:rsidTr="00025CC2">
        <w:tc>
          <w:tcPr>
            <w:tcW w:w="3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6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29BC" w:rsidTr="00025CC2">
        <w:tc>
          <w:tcPr>
            <w:tcW w:w="3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6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2"/>
          </w:tcPr>
          <w:p w:rsidR="009529BC" w:rsidRDefault="009529BC" w:rsidP="00025CC2">
            <w:pPr>
              <w:pStyle w:val="Standard"/>
            </w:pPr>
          </w:p>
        </w:tc>
      </w:tr>
      <w:tr w:rsidR="009529BC" w:rsidTr="00025CC2">
        <w:tc>
          <w:tcPr>
            <w:tcW w:w="3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6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здания, сооружения</w:t>
            </w:r>
          </w:p>
        </w:tc>
        <w:tc>
          <w:tcPr>
            <w:tcW w:w="3090" w:type="dxa"/>
            <w:gridSpan w:val="2"/>
          </w:tcPr>
          <w:p w:rsidR="009529BC" w:rsidRDefault="009529BC" w:rsidP="00025CC2">
            <w:pPr>
              <w:pStyle w:val="Standard"/>
            </w:pPr>
          </w:p>
        </w:tc>
      </w:tr>
      <w:tr w:rsidR="009529BC" w:rsidTr="00025CC2">
        <w:tc>
          <w:tcPr>
            <w:tcW w:w="3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617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2"/>
          </w:tcPr>
          <w:p w:rsidR="009529BC" w:rsidRDefault="009529BC" w:rsidP="00025CC2">
            <w:pPr>
              <w:pStyle w:val="Standard"/>
            </w:pPr>
          </w:p>
        </w:tc>
      </w:tr>
      <w:tr w:rsidR="009529BC" w:rsidTr="00025CC2">
        <w:tc>
          <w:tcPr>
            <w:tcW w:w="3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617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2"/>
          </w:tcPr>
          <w:p w:rsidR="009529BC" w:rsidRDefault="009529BC" w:rsidP="00025CC2">
            <w:pPr>
              <w:pStyle w:val="Standard"/>
            </w:pPr>
          </w:p>
        </w:tc>
      </w:tr>
      <w:tr w:rsidR="009529BC" w:rsidTr="00025CC2">
        <w:tc>
          <w:tcPr>
            <w:tcW w:w="3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617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2"/>
          </w:tcPr>
          <w:p w:rsidR="009529BC" w:rsidRDefault="009529BC" w:rsidP="00025CC2">
            <w:pPr>
              <w:pStyle w:val="Standard"/>
            </w:pPr>
          </w:p>
        </w:tc>
      </w:tr>
      <w:tr w:rsidR="009529BC" w:rsidTr="00025CC2">
        <w:tc>
          <w:tcPr>
            <w:tcW w:w="3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617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2"/>
          </w:tcPr>
          <w:p w:rsidR="009529BC" w:rsidRDefault="009529BC" w:rsidP="00025CC2">
            <w:pPr>
              <w:pStyle w:val="Standard"/>
            </w:pPr>
          </w:p>
        </w:tc>
      </w:tr>
      <w:tr w:rsidR="009529BC" w:rsidTr="00025CC2">
        <w:tc>
          <w:tcPr>
            <w:tcW w:w="3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617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2"/>
          </w:tcPr>
          <w:p w:rsidR="009529BC" w:rsidRDefault="009529BC" w:rsidP="00025CC2">
            <w:pPr>
              <w:pStyle w:val="Standard"/>
            </w:pPr>
          </w:p>
        </w:tc>
      </w:tr>
    </w:tbl>
    <w:p w:rsidR="009529BC" w:rsidRDefault="009529BC" w:rsidP="009F19A1">
      <w:pPr>
        <w:pStyle w:val="Standard"/>
      </w:pPr>
    </w:p>
    <w:p w:rsidR="009529BC" w:rsidRDefault="009529BC" w:rsidP="009F19A1">
      <w:pPr>
        <w:pStyle w:val="Standard"/>
      </w:pPr>
      <w:r>
        <w:t>_____________________________</w:t>
      </w:r>
    </w:p>
    <w:p w:rsidR="009529BC" w:rsidRDefault="009529BC" w:rsidP="009F19A1">
      <w:pPr>
        <w:pStyle w:val="Standard"/>
      </w:pPr>
      <w:r>
        <w:t>*(3) Строка дублируется для каждого разделенного помещения</w:t>
      </w:r>
    </w:p>
    <w:p w:rsidR="009529BC" w:rsidRDefault="009529BC" w:rsidP="009F19A1">
      <w:pPr>
        <w:pStyle w:val="Standard"/>
      </w:pPr>
      <w:r>
        <w:t>*(4) Строка дублируется для каждого объединенного помещения</w:t>
      </w:r>
    </w:p>
    <w:p w:rsidR="009529BC" w:rsidRDefault="009529BC" w:rsidP="009F19A1">
      <w:pPr>
        <w:pStyle w:val="Standard"/>
      </w:pPr>
    </w:p>
    <w:tbl>
      <w:tblPr>
        <w:tblW w:w="15334" w:type="dxa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896"/>
        <w:gridCol w:w="3394"/>
        <w:gridCol w:w="3044"/>
      </w:tblGrid>
      <w:tr w:rsidR="009529BC" w:rsidTr="00025CC2"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№ _________</w:t>
            </w:r>
          </w:p>
        </w:tc>
        <w:tc>
          <w:tcPr>
            <w:tcW w:w="3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листов ________</w:t>
            </w:r>
          </w:p>
        </w:tc>
      </w:tr>
    </w:tbl>
    <w:p w:rsidR="009529BC" w:rsidRDefault="009529BC" w:rsidP="009F19A1">
      <w:pPr>
        <w:pStyle w:val="Standard"/>
      </w:pPr>
    </w:p>
    <w:tbl>
      <w:tblPr>
        <w:tblW w:w="15369" w:type="dxa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53"/>
        <w:gridCol w:w="14216"/>
      </w:tblGrid>
      <w:tr w:rsidR="009529BC" w:rsidTr="00025CC2">
        <w:tc>
          <w:tcPr>
            <w:tcW w:w="11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6"/>
            </w:pPr>
            <w:r>
              <w:t>3.3</w:t>
            </w:r>
          </w:p>
        </w:tc>
        <w:tc>
          <w:tcPr>
            <w:tcW w:w="1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Аннулировать адрес объекта адресации:</w:t>
            </w:r>
          </w:p>
        </w:tc>
      </w:tr>
      <w:tr w:rsidR="009529BC" w:rsidTr="00025CC2">
        <w:tc>
          <w:tcPr>
            <w:tcW w:w="11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1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страны</w:t>
            </w:r>
          </w:p>
        </w:tc>
      </w:tr>
      <w:tr w:rsidR="009529BC" w:rsidTr="00025CC2">
        <w:tc>
          <w:tcPr>
            <w:tcW w:w="11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1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</w:tr>
      <w:tr w:rsidR="009529BC" w:rsidTr="00025CC2">
        <w:tc>
          <w:tcPr>
            <w:tcW w:w="11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1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</w:tr>
      <w:tr w:rsidR="009529BC" w:rsidTr="00025CC2">
        <w:tc>
          <w:tcPr>
            <w:tcW w:w="11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1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поселения</w:t>
            </w:r>
          </w:p>
        </w:tc>
      </w:tr>
      <w:tr w:rsidR="009529BC" w:rsidTr="00025CC2">
        <w:tc>
          <w:tcPr>
            <w:tcW w:w="11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1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внутригородского района городского округа</w:t>
            </w:r>
          </w:p>
        </w:tc>
      </w:tr>
      <w:tr w:rsidR="009529BC" w:rsidTr="00025CC2">
        <w:tc>
          <w:tcPr>
            <w:tcW w:w="11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1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</w:tr>
      <w:tr w:rsidR="009529BC" w:rsidTr="00025CC2">
        <w:tc>
          <w:tcPr>
            <w:tcW w:w="11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1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</w:tr>
      <w:tr w:rsidR="009529BC" w:rsidTr="00025CC2">
        <w:tc>
          <w:tcPr>
            <w:tcW w:w="11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1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</w:tr>
      <w:tr w:rsidR="009529BC" w:rsidTr="00025CC2">
        <w:tc>
          <w:tcPr>
            <w:tcW w:w="11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1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земельного участка</w:t>
            </w:r>
          </w:p>
        </w:tc>
      </w:tr>
      <w:tr w:rsidR="009529BC" w:rsidTr="00025CC2">
        <w:tc>
          <w:tcPr>
            <w:tcW w:w="11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1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и номер здания, сооружения или объекта незавершенного строительства</w:t>
            </w:r>
          </w:p>
        </w:tc>
      </w:tr>
      <w:tr w:rsidR="009529BC" w:rsidTr="00025CC2">
        <w:tc>
          <w:tcPr>
            <w:tcW w:w="11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1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и номер помещения, расположенного в здании или сооружении</w:t>
            </w:r>
          </w:p>
        </w:tc>
      </w:tr>
      <w:tr w:rsidR="009529BC" w:rsidTr="00025CC2">
        <w:tc>
          <w:tcPr>
            <w:tcW w:w="11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14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и номер помещения в пределах квартиры (в отношении коммунальных квартир)</w:t>
            </w:r>
          </w:p>
        </w:tc>
      </w:tr>
      <w:tr w:rsidR="009529BC" w:rsidTr="00025CC2">
        <w:trPr>
          <w:trHeight w:val="253"/>
        </w:trPr>
        <w:tc>
          <w:tcPr>
            <w:tcW w:w="11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142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</w:tr>
      <w:tr w:rsidR="009529BC" w:rsidTr="00025CC2">
        <w:trPr>
          <w:trHeight w:val="253"/>
        </w:trPr>
        <w:tc>
          <w:tcPr>
            <w:tcW w:w="11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142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</w:tr>
      <w:tr w:rsidR="009529BC" w:rsidTr="00025CC2">
        <w:trPr>
          <w:trHeight w:val="253"/>
        </w:trPr>
        <w:tc>
          <w:tcPr>
            <w:tcW w:w="11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142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</w:tr>
      <w:tr w:rsidR="009529BC" w:rsidTr="00025CC2">
        <w:tc>
          <w:tcPr>
            <w:tcW w:w="11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142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с:</w:t>
            </w:r>
          </w:p>
        </w:tc>
      </w:tr>
      <w:tr w:rsidR="009529BC" w:rsidTr="00025CC2">
        <w:trPr>
          <w:trHeight w:val="253"/>
        </w:trPr>
        <w:tc>
          <w:tcPr>
            <w:tcW w:w="11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142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29BC" w:rsidTr="00025CC2">
        <w:trPr>
          <w:trHeight w:val="253"/>
        </w:trPr>
        <w:tc>
          <w:tcPr>
            <w:tcW w:w="11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142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</w:tr>
      <w:tr w:rsidR="009529BC" w:rsidTr="00025CC2">
        <w:trPr>
          <w:trHeight w:val="253"/>
        </w:trPr>
        <w:tc>
          <w:tcPr>
            <w:tcW w:w="11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142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</w:tr>
      <w:tr w:rsidR="009529BC" w:rsidTr="00025CC2">
        <w:trPr>
          <w:trHeight w:val="253"/>
        </w:trPr>
        <w:tc>
          <w:tcPr>
            <w:tcW w:w="11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142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</w:tr>
      <w:tr w:rsidR="009529BC" w:rsidTr="00025CC2">
        <w:trPr>
          <w:trHeight w:val="253"/>
        </w:trPr>
        <w:tc>
          <w:tcPr>
            <w:tcW w:w="11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142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</w:tr>
      <w:tr w:rsidR="009529BC" w:rsidTr="00025CC2">
        <w:trPr>
          <w:trHeight w:val="253"/>
        </w:trPr>
        <w:tc>
          <w:tcPr>
            <w:tcW w:w="11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142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</w:tr>
    </w:tbl>
    <w:p w:rsidR="009529BC" w:rsidRDefault="009529BC" w:rsidP="009F19A1">
      <w:pPr>
        <w:pStyle w:val="Standard"/>
      </w:pPr>
    </w:p>
    <w:tbl>
      <w:tblPr>
        <w:tblW w:w="15334" w:type="dxa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896"/>
        <w:gridCol w:w="3394"/>
        <w:gridCol w:w="3044"/>
      </w:tblGrid>
      <w:tr w:rsidR="009529BC" w:rsidTr="00025CC2"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№ _________</w:t>
            </w:r>
          </w:p>
        </w:tc>
        <w:tc>
          <w:tcPr>
            <w:tcW w:w="3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листов ________</w:t>
            </w:r>
          </w:p>
        </w:tc>
      </w:tr>
    </w:tbl>
    <w:p w:rsidR="009529BC" w:rsidRDefault="009529BC" w:rsidP="009F19A1">
      <w:pPr>
        <w:pStyle w:val="Standard"/>
      </w:pPr>
    </w:p>
    <w:tbl>
      <w:tblPr>
        <w:tblW w:w="15386" w:type="dxa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8"/>
        <w:gridCol w:w="236"/>
        <w:gridCol w:w="805"/>
        <w:gridCol w:w="826"/>
        <w:gridCol w:w="718"/>
        <w:gridCol w:w="2101"/>
        <w:gridCol w:w="179"/>
        <w:gridCol w:w="1759"/>
        <w:gridCol w:w="1087"/>
        <w:gridCol w:w="867"/>
        <w:gridCol w:w="266"/>
        <w:gridCol w:w="881"/>
        <w:gridCol w:w="3103"/>
      </w:tblGrid>
      <w:tr w:rsidR="009529BC" w:rsidTr="00025CC2">
        <w:tc>
          <w:tcPr>
            <w:tcW w:w="25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6"/>
            </w:pPr>
            <w:r>
              <w:t>4</w:t>
            </w:r>
          </w:p>
        </w:tc>
        <w:tc>
          <w:tcPr>
            <w:tcW w:w="25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  <w:tc>
          <w:tcPr>
            <w:tcW w:w="10260" w:type="dxa"/>
            <w:gridSpan w:val="8"/>
          </w:tcPr>
          <w:p w:rsidR="009529BC" w:rsidRDefault="009529BC" w:rsidP="00025CC2">
            <w:pPr>
              <w:pStyle w:val="Standard"/>
            </w:pPr>
          </w:p>
        </w:tc>
      </w:tr>
      <w:tr w:rsidR="009529BC" w:rsidTr="00025CC2">
        <w:tc>
          <w:tcPr>
            <w:tcW w:w="2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лицо:</w:t>
            </w:r>
          </w:p>
        </w:tc>
        <w:tc>
          <w:tcPr>
            <w:tcW w:w="10260" w:type="dxa"/>
            <w:gridSpan w:val="8"/>
          </w:tcPr>
          <w:p w:rsidR="009529BC" w:rsidRDefault="009529BC" w:rsidP="00025CC2">
            <w:pPr>
              <w:pStyle w:val="Standard"/>
            </w:pPr>
          </w:p>
        </w:tc>
      </w:tr>
      <w:tr w:rsidR="009529BC" w:rsidTr="00025CC2">
        <w:tc>
          <w:tcPr>
            <w:tcW w:w="2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80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6"/>
            </w:pPr>
            <w:r>
              <w:t>фамилия:</w:t>
            </w:r>
          </w:p>
        </w:tc>
        <w:tc>
          <w:tcPr>
            <w:tcW w:w="41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6"/>
            </w:pPr>
            <w:r>
              <w:t>имя (полностью):</w:t>
            </w:r>
          </w:p>
        </w:tc>
        <w:tc>
          <w:tcPr>
            <w:tcW w:w="3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6"/>
            </w:pPr>
            <w:r>
              <w:t>отчество (полностью) (при наличии):</w:t>
            </w:r>
          </w:p>
        </w:tc>
      </w:tr>
      <w:tr w:rsidR="009529BC" w:rsidTr="00025CC2">
        <w:tc>
          <w:tcPr>
            <w:tcW w:w="2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80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36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29BC" w:rsidTr="00025CC2">
        <w:tc>
          <w:tcPr>
            <w:tcW w:w="2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80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365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6"/>
            </w:pPr>
            <w:r>
              <w:t>документ, удостоверяющий личность:</w:t>
            </w:r>
          </w:p>
        </w:tc>
        <w:tc>
          <w:tcPr>
            <w:tcW w:w="41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6"/>
            </w:pPr>
            <w:r>
              <w:t>вид:</w:t>
            </w:r>
          </w:p>
        </w:tc>
        <w:tc>
          <w:tcPr>
            <w:tcW w:w="3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6"/>
            </w:pPr>
            <w:r>
              <w:t>серия:</w:t>
            </w:r>
          </w:p>
        </w:tc>
      </w:tr>
      <w:tr w:rsidR="009529BC" w:rsidTr="00025CC2">
        <w:tc>
          <w:tcPr>
            <w:tcW w:w="2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80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365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41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29BC" w:rsidTr="00025CC2">
        <w:tc>
          <w:tcPr>
            <w:tcW w:w="2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80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365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41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6"/>
            </w:pPr>
            <w:r>
              <w:t>дата выдачи:</w:t>
            </w:r>
          </w:p>
        </w:tc>
        <w:tc>
          <w:tcPr>
            <w:tcW w:w="3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6"/>
            </w:pPr>
            <w:r>
              <w:t>кем выдан:</w:t>
            </w:r>
          </w:p>
        </w:tc>
      </w:tr>
      <w:tr w:rsidR="009529BC" w:rsidTr="00025CC2">
        <w:tc>
          <w:tcPr>
            <w:tcW w:w="2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80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365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4164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6"/>
            </w:pPr>
            <w:r>
              <w:t>“___”________ ____ г.</w:t>
            </w:r>
          </w:p>
        </w:tc>
        <w:tc>
          <w:tcPr>
            <w:tcW w:w="3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29BC" w:rsidTr="00025CC2">
        <w:tc>
          <w:tcPr>
            <w:tcW w:w="2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80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365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4164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29BC" w:rsidTr="00025CC2">
        <w:tc>
          <w:tcPr>
            <w:tcW w:w="2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80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36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6"/>
            </w:pPr>
            <w:r>
              <w:t>почтовый адрес:</w:t>
            </w:r>
          </w:p>
        </w:tc>
        <w:tc>
          <w:tcPr>
            <w:tcW w:w="504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6"/>
            </w:pPr>
            <w:r>
              <w:t>телефон для связи:</w:t>
            </w: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6"/>
            </w:pPr>
            <w:r>
              <w:t>адрес электронной почты (при наличии):</w:t>
            </w:r>
          </w:p>
        </w:tc>
      </w:tr>
      <w:tr w:rsidR="009529BC" w:rsidTr="00025CC2">
        <w:tc>
          <w:tcPr>
            <w:tcW w:w="2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80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36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47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29BC" w:rsidTr="00025CC2">
        <w:tc>
          <w:tcPr>
            <w:tcW w:w="2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80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36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47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31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</w:tr>
      <w:tr w:rsidR="009529BC" w:rsidTr="00025CC2">
        <w:tc>
          <w:tcPr>
            <w:tcW w:w="2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  <w:tc>
          <w:tcPr>
            <w:tcW w:w="10260" w:type="dxa"/>
            <w:gridSpan w:val="8"/>
          </w:tcPr>
          <w:p w:rsidR="009529BC" w:rsidRDefault="009529BC" w:rsidP="00025CC2">
            <w:pPr>
              <w:pStyle w:val="Standard"/>
            </w:pPr>
          </w:p>
        </w:tc>
      </w:tr>
      <w:tr w:rsidR="009529BC" w:rsidTr="00025CC2">
        <w:tc>
          <w:tcPr>
            <w:tcW w:w="2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80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79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29BC" w:rsidTr="00025CC2">
        <w:tc>
          <w:tcPr>
            <w:tcW w:w="2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80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3830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79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29BC" w:rsidTr="00025CC2">
        <w:tc>
          <w:tcPr>
            <w:tcW w:w="2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80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55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6"/>
            </w:pPr>
            <w:r>
              <w:t>ИНН (для российского юридического лица):</w:t>
            </w:r>
          </w:p>
        </w:tc>
        <w:tc>
          <w:tcPr>
            <w:tcW w:w="62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6"/>
            </w:pPr>
            <w:r>
              <w:t>КПП (для российского юридического лица):</w:t>
            </w:r>
          </w:p>
        </w:tc>
      </w:tr>
      <w:tr w:rsidR="009529BC" w:rsidTr="00025CC2">
        <w:tc>
          <w:tcPr>
            <w:tcW w:w="2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80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55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2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29BC" w:rsidTr="00025CC2">
        <w:tc>
          <w:tcPr>
            <w:tcW w:w="2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80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38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6"/>
            </w:pPr>
            <w:r>
              <w:t>страна регистрации (инкорпорации) (для иностранного юридического лица);</w:t>
            </w:r>
          </w:p>
        </w:tc>
        <w:tc>
          <w:tcPr>
            <w:tcW w:w="48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6"/>
            </w:pPr>
            <w:r>
              <w:t>дата регистрации (для иностранного юридического лица):</w:t>
            </w: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6"/>
            </w:pPr>
            <w:r>
              <w:t>номер регистрации (для иностранного юридического лица):</w:t>
            </w:r>
          </w:p>
        </w:tc>
      </w:tr>
      <w:tr w:rsidR="009529BC" w:rsidTr="00025CC2">
        <w:tc>
          <w:tcPr>
            <w:tcW w:w="2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80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38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6"/>
            </w:pPr>
            <w:r>
              <w:t>“___”_________ _____ г.</w:t>
            </w:r>
          </w:p>
        </w:tc>
        <w:tc>
          <w:tcPr>
            <w:tcW w:w="31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29BC" w:rsidTr="00025CC2">
        <w:tc>
          <w:tcPr>
            <w:tcW w:w="2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80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38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31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</w:tr>
      <w:tr w:rsidR="009529BC" w:rsidTr="00025CC2">
        <w:tc>
          <w:tcPr>
            <w:tcW w:w="2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80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38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6"/>
            </w:pPr>
            <w:r>
              <w:t>почтовый адрес:</w:t>
            </w:r>
          </w:p>
        </w:tc>
        <w:tc>
          <w:tcPr>
            <w:tcW w:w="48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6"/>
            </w:pPr>
            <w:r>
              <w:t>телефон для связи:</w:t>
            </w: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6"/>
            </w:pPr>
            <w:r>
              <w:t>адрес электронной почты (при наличии):</w:t>
            </w:r>
          </w:p>
        </w:tc>
      </w:tr>
      <w:tr w:rsidR="009529BC" w:rsidTr="00025CC2">
        <w:tc>
          <w:tcPr>
            <w:tcW w:w="2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80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38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29BC" w:rsidTr="00025CC2">
        <w:tc>
          <w:tcPr>
            <w:tcW w:w="2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80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38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31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</w:tr>
      <w:tr w:rsidR="009529BC" w:rsidTr="00025CC2">
        <w:tc>
          <w:tcPr>
            <w:tcW w:w="2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Вещное право на объект адресации:</w:t>
            </w:r>
          </w:p>
        </w:tc>
        <w:tc>
          <w:tcPr>
            <w:tcW w:w="10260" w:type="dxa"/>
            <w:gridSpan w:val="8"/>
          </w:tcPr>
          <w:p w:rsidR="009529BC" w:rsidRDefault="009529BC" w:rsidP="00025CC2">
            <w:pPr>
              <w:pStyle w:val="Standard"/>
            </w:pPr>
          </w:p>
        </w:tc>
      </w:tr>
      <w:tr w:rsidR="009529BC" w:rsidTr="00025CC2">
        <w:tc>
          <w:tcPr>
            <w:tcW w:w="2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807" w:type="dxa"/>
            <w:tcBorders>
              <w:left w:val="single" w:sz="4" w:space="0" w:color="00000A"/>
              <w:bottom w:val="single" w:sz="4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собственности</w:t>
            </w:r>
          </w:p>
        </w:tc>
        <w:tc>
          <w:tcPr>
            <w:tcW w:w="10260" w:type="dxa"/>
            <w:gridSpan w:val="8"/>
          </w:tcPr>
          <w:p w:rsidR="009529BC" w:rsidRDefault="009529BC" w:rsidP="00025CC2">
            <w:pPr>
              <w:pStyle w:val="Standard"/>
            </w:pPr>
          </w:p>
        </w:tc>
      </w:tr>
      <w:tr w:rsidR="009529BC" w:rsidTr="00025CC2">
        <w:tc>
          <w:tcPr>
            <w:tcW w:w="2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хозяйственного ведения имуществом на объект адресации</w:t>
            </w:r>
          </w:p>
        </w:tc>
        <w:tc>
          <w:tcPr>
            <w:tcW w:w="10260" w:type="dxa"/>
            <w:gridSpan w:val="8"/>
          </w:tcPr>
          <w:p w:rsidR="009529BC" w:rsidRDefault="009529BC" w:rsidP="00025CC2">
            <w:pPr>
              <w:pStyle w:val="Standard"/>
            </w:pPr>
          </w:p>
        </w:tc>
      </w:tr>
      <w:tr w:rsidR="009529BC" w:rsidTr="00025CC2">
        <w:tc>
          <w:tcPr>
            <w:tcW w:w="2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807" w:type="dxa"/>
            <w:tcBorders>
              <w:left w:val="single" w:sz="4" w:space="0" w:color="00000A"/>
              <w:bottom w:val="single" w:sz="4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оперативного управления имуществом на объект адресации</w:t>
            </w:r>
          </w:p>
        </w:tc>
        <w:tc>
          <w:tcPr>
            <w:tcW w:w="10260" w:type="dxa"/>
            <w:gridSpan w:val="8"/>
          </w:tcPr>
          <w:p w:rsidR="009529BC" w:rsidRDefault="009529BC" w:rsidP="00025CC2">
            <w:pPr>
              <w:pStyle w:val="Standard"/>
            </w:pPr>
          </w:p>
        </w:tc>
      </w:tr>
      <w:tr w:rsidR="009529BC" w:rsidTr="00025CC2">
        <w:tc>
          <w:tcPr>
            <w:tcW w:w="2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пожизненно наследуемого владения земельным участком</w:t>
            </w:r>
          </w:p>
        </w:tc>
        <w:tc>
          <w:tcPr>
            <w:tcW w:w="10260" w:type="dxa"/>
            <w:gridSpan w:val="8"/>
          </w:tcPr>
          <w:p w:rsidR="009529BC" w:rsidRDefault="009529BC" w:rsidP="00025CC2">
            <w:pPr>
              <w:pStyle w:val="Standard"/>
            </w:pPr>
          </w:p>
        </w:tc>
      </w:tr>
      <w:tr w:rsidR="009529BC" w:rsidTr="00025CC2">
        <w:tc>
          <w:tcPr>
            <w:tcW w:w="2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постоянного (бессрочного) пользования земельным участком</w:t>
            </w:r>
          </w:p>
        </w:tc>
        <w:tc>
          <w:tcPr>
            <w:tcW w:w="10260" w:type="dxa"/>
            <w:gridSpan w:val="8"/>
          </w:tcPr>
          <w:p w:rsidR="009529BC" w:rsidRDefault="009529BC" w:rsidP="00025CC2">
            <w:pPr>
              <w:pStyle w:val="Standard"/>
            </w:pPr>
          </w:p>
        </w:tc>
      </w:tr>
      <w:tr w:rsidR="009529BC" w:rsidTr="00025CC2">
        <w:tc>
          <w:tcPr>
            <w:tcW w:w="2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6"/>
            </w:pPr>
            <w:r>
              <w:t>5</w:t>
            </w:r>
          </w:p>
        </w:tc>
        <w:tc>
          <w:tcPr>
            <w:tcW w:w="25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  <w:tc>
          <w:tcPr>
            <w:tcW w:w="10260" w:type="dxa"/>
            <w:gridSpan w:val="8"/>
          </w:tcPr>
          <w:p w:rsidR="009529BC" w:rsidRDefault="009529BC" w:rsidP="00025CC2">
            <w:pPr>
              <w:pStyle w:val="Standard"/>
            </w:pPr>
          </w:p>
        </w:tc>
      </w:tr>
      <w:tr w:rsidR="009529BC" w:rsidTr="00025CC2">
        <w:tc>
          <w:tcPr>
            <w:tcW w:w="2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8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многофункциональном центре</w:t>
            </w:r>
          </w:p>
        </w:tc>
      </w:tr>
      <w:tr w:rsidR="009529BC" w:rsidTr="00025CC2">
        <w:tc>
          <w:tcPr>
            <w:tcW w:w="2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488" w:type="dxa"/>
            <w:gridSpan w:val="7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51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29BC" w:rsidTr="00025CC2">
        <w:tc>
          <w:tcPr>
            <w:tcW w:w="2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7488" w:type="dxa"/>
            <w:gridSpan w:val="7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51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29BC" w:rsidTr="00025CC2">
        <w:tc>
          <w:tcPr>
            <w:tcW w:w="2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  <w:tc>
          <w:tcPr>
            <w:tcW w:w="10260" w:type="dxa"/>
            <w:gridSpan w:val="8"/>
          </w:tcPr>
          <w:p w:rsidR="009529BC" w:rsidRDefault="009529BC" w:rsidP="00025CC2">
            <w:pPr>
              <w:pStyle w:val="Standard"/>
            </w:pPr>
          </w:p>
        </w:tc>
      </w:tr>
      <w:tr w:rsidR="009529BC" w:rsidTr="00025CC2">
        <w:tc>
          <w:tcPr>
            <w:tcW w:w="2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личном кабинете федеральной информационной адресной системы</w:t>
            </w:r>
          </w:p>
        </w:tc>
        <w:tc>
          <w:tcPr>
            <w:tcW w:w="10260" w:type="dxa"/>
            <w:gridSpan w:val="8"/>
          </w:tcPr>
          <w:p w:rsidR="009529BC" w:rsidRDefault="009529BC" w:rsidP="00025CC2">
            <w:pPr>
              <w:pStyle w:val="Standard"/>
            </w:pPr>
          </w:p>
        </w:tc>
      </w:tr>
      <w:tr w:rsidR="009529BC" w:rsidTr="00025CC2">
        <w:tc>
          <w:tcPr>
            <w:tcW w:w="2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488" w:type="dxa"/>
            <w:gridSpan w:val="7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1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29BC" w:rsidTr="00025CC2">
        <w:tc>
          <w:tcPr>
            <w:tcW w:w="2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7488" w:type="dxa"/>
            <w:gridSpan w:val="7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51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29BC" w:rsidTr="00025CC2">
        <w:tc>
          <w:tcPr>
            <w:tcW w:w="25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6"/>
            </w:pPr>
            <w:r>
              <w:t>6</w:t>
            </w:r>
          </w:p>
        </w:tc>
        <w:tc>
          <w:tcPr>
            <w:tcW w:w="25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Расписку в получении документов прошу:</w:t>
            </w:r>
          </w:p>
        </w:tc>
        <w:tc>
          <w:tcPr>
            <w:tcW w:w="10260" w:type="dxa"/>
            <w:gridSpan w:val="8"/>
          </w:tcPr>
          <w:p w:rsidR="009529BC" w:rsidRDefault="009529BC" w:rsidP="00025CC2">
            <w:pPr>
              <w:pStyle w:val="Standard"/>
            </w:pPr>
          </w:p>
        </w:tc>
      </w:tr>
      <w:tr w:rsidR="009529BC" w:rsidTr="00025CC2">
        <w:tc>
          <w:tcPr>
            <w:tcW w:w="2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2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Выдать лично</w:t>
            </w:r>
          </w:p>
        </w:tc>
        <w:tc>
          <w:tcPr>
            <w:tcW w:w="5854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Расписка получена:</w:t>
            </w:r>
          </w:p>
        </w:tc>
        <w:tc>
          <w:tcPr>
            <w:tcW w:w="5125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29BC" w:rsidTr="00025CC2">
        <w:tc>
          <w:tcPr>
            <w:tcW w:w="2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21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5854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5125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6"/>
            </w:pPr>
            <w:r>
              <w:t>(подпись заявителя)</w:t>
            </w:r>
          </w:p>
        </w:tc>
      </w:tr>
      <w:tr w:rsidR="009529BC" w:rsidTr="00025CC2">
        <w:tc>
          <w:tcPr>
            <w:tcW w:w="2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210" w:type="dxa"/>
            <w:vMerge w:val="restart"/>
            <w:tcBorders>
              <w:top w:val="single" w:sz="2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488" w:type="dxa"/>
            <w:gridSpan w:val="7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Направить почтовым отправлением по адресу:</w:t>
            </w:r>
          </w:p>
        </w:tc>
        <w:tc>
          <w:tcPr>
            <w:tcW w:w="51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29BC" w:rsidTr="00025CC2">
        <w:tc>
          <w:tcPr>
            <w:tcW w:w="25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210" w:type="dxa"/>
            <w:vMerge/>
            <w:tcBorders>
              <w:top w:val="single" w:sz="2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7488" w:type="dxa"/>
            <w:gridSpan w:val="7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51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29BC" w:rsidTr="00025CC2">
        <w:tc>
          <w:tcPr>
            <w:tcW w:w="256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6"/>
            </w:pPr>
          </w:p>
        </w:tc>
        <w:tc>
          <w:tcPr>
            <w:tcW w:w="1026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направлять</w:t>
            </w:r>
          </w:p>
        </w:tc>
      </w:tr>
    </w:tbl>
    <w:p w:rsidR="009529BC" w:rsidRDefault="009529BC" w:rsidP="009F19A1">
      <w:pPr>
        <w:pStyle w:val="Standard"/>
      </w:pPr>
    </w:p>
    <w:tbl>
      <w:tblPr>
        <w:tblW w:w="15334" w:type="dxa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896"/>
        <w:gridCol w:w="3394"/>
        <w:gridCol w:w="3044"/>
      </w:tblGrid>
      <w:tr w:rsidR="009529BC" w:rsidTr="00025CC2"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№ _________</w:t>
            </w:r>
          </w:p>
        </w:tc>
        <w:tc>
          <w:tcPr>
            <w:tcW w:w="3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листов ________</w:t>
            </w:r>
          </w:p>
        </w:tc>
      </w:tr>
    </w:tbl>
    <w:p w:rsidR="009529BC" w:rsidRDefault="009529BC" w:rsidP="009F19A1">
      <w:pPr>
        <w:pStyle w:val="Standard"/>
      </w:pPr>
    </w:p>
    <w:tbl>
      <w:tblPr>
        <w:tblW w:w="15345" w:type="dxa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1"/>
        <w:gridCol w:w="1650"/>
        <w:gridCol w:w="2518"/>
        <w:gridCol w:w="5034"/>
        <w:gridCol w:w="1157"/>
        <w:gridCol w:w="3879"/>
        <w:gridCol w:w="236"/>
      </w:tblGrid>
      <w:tr w:rsidR="009529BC" w:rsidTr="00025CC2">
        <w:tc>
          <w:tcPr>
            <w:tcW w:w="8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6"/>
            </w:pPr>
            <w:r>
              <w:t>7</w:t>
            </w:r>
          </w:p>
        </w:tc>
        <w:tc>
          <w:tcPr>
            <w:tcW w:w="42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Заявитель:</w:t>
            </w:r>
          </w:p>
        </w:tc>
        <w:tc>
          <w:tcPr>
            <w:tcW w:w="10261" w:type="dxa"/>
            <w:gridSpan w:val="4"/>
          </w:tcPr>
          <w:p w:rsidR="009529BC" w:rsidRDefault="009529BC" w:rsidP="00025CC2">
            <w:pPr>
              <w:pStyle w:val="Standard"/>
            </w:pPr>
          </w:p>
        </w:tc>
      </w:tr>
      <w:tr w:rsidR="009529BC" w:rsidTr="00025CC2">
        <w:tc>
          <w:tcPr>
            <w:tcW w:w="8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4207" w:type="dxa"/>
            <w:gridSpan w:val="2"/>
            <w:vMerge w:val="restart"/>
            <w:tcBorders>
              <w:left w:val="single" w:sz="4" w:space="0" w:color="00000A"/>
              <w:bottom w:val="sing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6"/>
            </w:pPr>
          </w:p>
        </w:tc>
        <w:tc>
          <w:tcPr>
            <w:tcW w:w="102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529BC" w:rsidTr="00025CC2">
        <w:tc>
          <w:tcPr>
            <w:tcW w:w="8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4207" w:type="dxa"/>
            <w:gridSpan w:val="2"/>
            <w:vMerge/>
            <w:tcBorders>
              <w:left w:val="single" w:sz="4" w:space="0" w:color="00000A"/>
              <w:bottom w:val="sing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102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собственика объекта адресации или лица, обладающего иным вещным правом на объект адресации</w:t>
            </w:r>
          </w:p>
        </w:tc>
      </w:tr>
      <w:tr w:rsidR="009529BC" w:rsidTr="00025CC2">
        <w:tc>
          <w:tcPr>
            <w:tcW w:w="8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4207" w:type="dxa"/>
            <w:gridSpan w:val="2"/>
            <w:vMerge w:val="restart"/>
            <w:tcBorders>
              <w:top w:val="single" w:sz="2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08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9529BC" w:rsidTr="00025CC2">
        <w:tc>
          <w:tcPr>
            <w:tcW w:w="8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4207" w:type="dxa"/>
            <w:gridSpan w:val="2"/>
            <w:vMerge/>
            <w:tcBorders>
              <w:top w:val="single" w:sz="2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50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6"/>
            </w:pPr>
            <w:r>
              <w:t>фамилия: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6"/>
            </w:pPr>
            <w:r>
              <w:t>имя (полностью):</w:t>
            </w:r>
          </w:p>
        </w:tc>
        <w:tc>
          <w:tcPr>
            <w:tcW w:w="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6"/>
            </w:pPr>
            <w:r>
              <w:t>отчество (полностью) (при наличии):</w:t>
            </w:r>
          </w:p>
        </w:tc>
      </w:tr>
      <w:tr w:rsidR="009529BC" w:rsidTr="00025CC2">
        <w:tc>
          <w:tcPr>
            <w:tcW w:w="8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4207" w:type="dxa"/>
            <w:gridSpan w:val="2"/>
            <w:vMerge/>
            <w:tcBorders>
              <w:top w:val="single" w:sz="2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50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29BC" w:rsidTr="00025CC2">
        <w:tc>
          <w:tcPr>
            <w:tcW w:w="8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4207" w:type="dxa"/>
            <w:gridSpan w:val="2"/>
            <w:vMerge/>
            <w:tcBorders>
              <w:top w:val="single" w:sz="2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50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11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6"/>
            </w:pPr>
            <w:r>
              <w:t>документ,</w:t>
            </w:r>
          </w:p>
          <w:p w:rsidR="009529BC" w:rsidRDefault="009529BC" w:rsidP="00025CC2">
            <w:pPr>
              <w:pStyle w:val="a6"/>
            </w:pPr>
            <w:r>
              <w:t>удостоверяющий</w:t>
            </w:r>
          </w:p>
          <w:p w:rsidR="009529BC" w:rsidRDefault="009529BC" w:rsidP="00025CC2">
            <w:pPr>
              <w:pStyle w:val="a6"/>
            </w:pPr>
            <w:r>
              <w:t>личность: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6"/>
            </w:pPr>
            <w:r>
              <w:t>вид:</w:t>
            </w:r>
          </w:p>
        </w:tc>
        <w:tc>
          <w:tcPr>
            <w:tcW w:w="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6"/>
            </w:pPr>
            <w:r>
              <w:t>серия:</w:t>
            </w:r>
          </w:p>
        </w:tc>
      </w:tr>
      <w:tr w:rsidR="009529BC" w:rsidTr="00025CC2">
        <w:tc>
          <w:tcPr>
            <w:tcW w:w="8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4207" w:type="dxa"/>
            <w:gridSpan w:val="2"/>
            <w:vMerge/>
            <w:tcBorders>
              <w:top w:val="single" w:sz="2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50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11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29BC" w:rsidTr="00025CC2">
        <w:tc>
          <w:tcPr>
            <w:tcW w:w="8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4207" w:type="dxa"/>
            <w:gridSpan w:val="2"/>
            <w:vMerge/>
            <w:tcBorders>
              <w:top w:val="single" w:sz="2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50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11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6"/>
            </w:pPr>
            <w:r>
              <w:t>дата выдачи:</w:t>
            </w:r>
          </w:p>
        </w:tc>
        <w:tc>
          <w:tcPr>
            <w:tcW w:w="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6"/>
            </w:pPr>
            <w:r>
              <w:t>кем выдан:</w:t>
            </w:r>
          </w:p>
        </w:tc>
      </w:tr>
      <w:tr w:rsidR="009529BC" w:rsidTr="00025CC2">
        <w:tc>
          <w:tcPr>
            <w:tcW w:w="8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4207" w:type="dxa"/>
            <w:gridSpan w:val="2"/>
            <w:vMerge/>
            <w:tcBorders>
              <w:top w:val="single" w:sz="2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50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11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39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6"/>
            </w:pPr>
            <w:r>
              <w:t>“____”_________ ____ г.</w:t>
            </w:r>
          </w:p>
        </w:tc>
        <w:tc>
          <w:tcPr>
            <w:tcW w:w="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29BC" w:rsidTr="00025CC2">
        <w:trPr>
          <w:trHeight w:val="276"/>
        </w:trPr>
        <w:tc>
          <w:tcPr>
            <w:tcW w:w="8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4207" w:type="dxa"/>
            <w:gridSpan w:val="2"/>
            <w:vMerge/>
            <w:tcBorders>
              <w:top w:val="single" w:sz="2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50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11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39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529BC" w:rsidTr="00025CC2">
        <w:tc>
          <w:tcPr>
            <w:tcW w:w="8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4207" w:type="dxa"/>
            <w:gridSpan w:val="2"/>
            <w:vMerge/>
            <w:tcBorders>
              <w:top w:val="single" w:sz="2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50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6"/>
            </w:pPr>
            <w:r>
              <w:t>почтовый адрес:</w:t>
            </w:r>
          </w:p>
        </w:tc>
        <w:tc>
          <w:tcPr>
            <w:tcW w:w="4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6"/>
            </w:pPr>
            <w:r>
              <w:t>телефон для связи:</w:t>
            </w:r>
          </w:p>
        </w:tc>
      </w:tr>
      <w:tr w:rsidR="009529BC" w:rsidTr="00025CC2">
        <w:tc>
          <w:tcPr>
            <w:tcW w:w="8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4207" w:type="dxa"/>
            <w:gridSpan w:val="2"/>
            <w:vMerge/>
            <w:tcBorders>
              <w:top w:val="single" w:sz="2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50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29BC" w:rsidTr="00025CC2">
        <w:tc>
          <w:tcPr>
            <w:tcW w:w="8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4207" w:type="dxa"/>
            <w:gridSpan w:val="2"/>
            <w:vMerge/>
            <w:tcBorders>
              <w:top w:val="single" w:sz="2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50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0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</w:tr>
      <w:tr w:rsidR="009529BC" w:rsidTr="00025CC2">
        <w:tc>
          <w:tcPr>
            <w:tcW w:w="8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4207" w:type="dxa"/>
            <w:gridSpan w:val="2"/>
            <w:vMerge/>
            <w:tcBorders>
              <w:top w:val="single" w:sz="2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50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51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529BC" w:rsidTr="00025CC2">
        <w:tc>
          <w:tcPr>
            <w:tcW w:w="8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4207" w:type="dxa"/>
            <w:gridSpan w:val="2"/>
            <w:vMerge/>
            <w:tcBorders>
              <w:top w:val="single" w:sz="2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50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51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29BC" w:rsidTr="00025CC2">
        <w:tc>
          <w:tcPr>
            <w:tcW w:w="8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4207" w:type="dxa"/>
            <w:gridSpan w:val="2"/>
            <w:vMerge/>
            <w:tcBorders>
              <w:top w:val="single" w:sz="2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50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51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29BC" w:rsidTr="00025CC2">
        <w:tc>
          <w:tcPr>
            <w:tcW w:w="8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4207" w:type="dxa"/>
            <w:gridSpan w:val="2"/>
            <w:vMerge/>
            <w:tcBorders>
              <w:top w:val="single" w:sz="2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50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51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529BC" w:rsidTr="00025CC2">
        <w:tc>
          <w:tcPr>
            <w:tcW w:w="8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4207" w:type="dxa"/>
            <w:gridSpan w:val="2"/>
            <w:vMerge/>
            <w:tcBorders>
              <w:top w:val="single" w:sz="2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50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11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4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29BC" w:rsidTr="00025CC2">
        <w:tc>
          <w:tcPr>
            <w:tcW w:w="8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4207" w:type="dxa"/>
            <w:gridSpan w:val="2"/>
            <w:vMerge/>
            <w:tcBorders>
              <w:top w:val="single" w:sz="2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50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11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4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29BC" w:rsidTr="00025CC2">
        <w:tc>
          <w:tcPr>
            <w:tcW w:w="8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4207" w:type="dxa"/>
            <w:gridSpan w:val="2"/>
            <w:vMerge/>
            <w:tcBorders>
              <w:top w:val="single" w:sz="2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50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6"/>
            </w:pPr>
            <w:r>
              <w:t>КПП (для российского юридического лица):</w:t>
            </w:r>
          </w:p>
        </w:tc>
        <w:tc>
          <w:tcPr>
            <w:tcW w:w="4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6"/>
            </w:pPr>
            <w:r>
              <w:t>ИНН (для российского юридического лица):</w:t>
            </w:r>
          </w:p>
        </w:tc>
      </w:tr>
      <w:tr w:rsidR="009529BC" w:rsidTr="00025CC2">
        <w:tc>
          <w:tcPr>
            <w:tcW w:w="8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4207" w:type="dxa"/>
            <w:gridSpan w:val="2"/>
            <w:vMerge/>
            <w:tcBorders>
              <w:top w:val="single" w:sz="2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50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29BC" w:rsidTr="00025CC2">
        <w:tc>
          <w:tcPr>
            <w:tcW w:w="8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4207" w:type="dxa"/>
            <w:gridSpan w:val="2"/>
            <w:vMerge/>
            <w:tcBorders>
              <w:top w:val="single" w:sz="2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50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6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4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6"/>
            </w:pPr>
            <w:r>
              <w:t>дата регистрации (для иностранного юридического лица):</w:t>
            </w:r>
          </w:p>
        </w:tc>
      </w:tr>
      <w:tr w:rsidR="009529BC" w:rsidTr="00025CC2">
        <w:tc>
          <w:tcPr>
            <w:tcW w:w="8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4207" w:type="dxa"/>
            <w:gridSpan w:val="2"/>
            <w:vMerge/>
            <w:tcBorders>
              <w:top w:val="single" w:sz="2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50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6"/>
            </w:pPr>
            <w:r>
              <w:t>“____”_________ ______ г.</w:t>
            </w:r>
          </w:p>
        </w:tc>
      </w:tr>
      <w:tr w:rsidR="009529BC" w:rsidTr="00025CC2">
        <w:tc>
          <w:tcPr>
            <w:tcW w:w="8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4207" w:type="dxa"/>
            <w:gridSpan w:val="2"/>
            <w:vMerge/>
            <w:tcBorders>
              <w:top w:val="single" w:sz="2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50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0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</w:tr>
      <w:tr w:rsidR="009529BC" w:rsidTr="00025CC2">
        <w:tc>
          <w:tcPr>
            <w:tcW w:w="8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4207" w:type="dxa"/>
            <w:gridSpan w:val="2"/>
            <w:vMerge/>
            <w:tcBorders>
              <w:top w:val="single" w:sz="2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50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6"/>
            </w:pPr>
            <w:r>
              <w:t>почтовый адрес:</w:t>
            </w:r>
          </w:p>
        </w:tc>
        <w:tc>
          <w:tcPr>
            <w:tcW w:w="4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6"/>
            </w:pPr>
            <w:r>
              <w:t>телефон для связи:</w:t>
            </w:r>
          </w:p>
        </w:tc>
      </w:tr>
      <w:tr w:rsidR="009529BC" w:rsidTr="00025CC2">
        <w:tc>
          <w:tcPr>
            <w:tcW w:w="8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4207" w:type="dxa"/>
            <w:gridSpan w:val="2"/>
            <w:vMerge/>
            <w:tcBorders>
              <w:top w:val="single" w:sz="2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50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29BC" w:rsidTr="00025CC2">
        <w:tc>
          <w:tcPr>
            <w:tcW w:w="8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4207" w:type="dxa"/>
            <w:gridSpan w:val="2"/>
            <w:vMerge/>
            <w:tcBorders>
              <w:top w:val="single" w:sz="2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50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0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</w:tr>
      <w:tr w:rsidR="009529BC" w:rsidTr="00025CC2">
        <w:tc>
          <w:tcPr>
            <w:tcW w:w="8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4207" w:type="dxa"/>
            <w:gridSpan w:val="2"/>
            <w:vMerge/>
            <w:tcBorders>
              <w:top w:val="single" w:sz="2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50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51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529BC" w:rsidTr="00025CC2">
        <w:tc>
          <w:tcPr>
            <w:tcW w:w="8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4207" w:type="dxa"/>
            <w:gridSpan w:val="2"/>
            <w:vMerge/>
            <w:tcBorders>
              <w:top w:val="single" w:sz="2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50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51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29BC" w:rsidTr="00025CC2">
        <w:tc>
          <w:tcPr>
            <w:tcW w:w="8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4207" w:type="dxa"/>
            <w:gridSpan w:val="2"/>
            <w:vMerge/>
            <w:tcBorders>
              <w:top w:val="single" w:sz="2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50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51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29BC" w:rsidTr="00025CC2">
        <w:tc>
          <w:tcPr>
            <w:tcW w:w="8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прилагаемые к заявлению:</w:t>
            </w:r>
          </w:p>
        </w:tc>
        <w:tc>
          <w:tcPr>
            <w:tcW w:w="10261" w:type="dxa"/>
            <w:gridSpan w:val="4"/>
          </w:tcPr>
          <w:p w:rsidR="009529BC" w:rsidRDefault="009529BC" w:rsidP="00025CC2">
            <w:pPr>
              <w:pStyle w:val="Standard"/>
            </w:pPr>
          </w:p>
        </w:tc>
      </w:tr>
      <w:tr w:rsidR="009529BC" w:rsidTr="00025CC2">
        <w:tc>
          <w:tcPr>
            <w:tcW w:w="8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42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61" w:type="dxa"/>
            <w:gridSpan w:val="4"/>
          </w:tcPr>
          <w:p w:rsidR="009529BC" w:rsidRDefault="009529BC" w:rsidP="00025CC2">
            <w:pPr>
              <w:pStyle w:val="Standard"/>
            </w:pPr>
          </w:p>
        </w:tc>
      </w:tr>
      <w:tr w:rsidR="009529BC" w:rsidTr="00025CC2">
        <w:tc>
          <w:tcPr>
            <w:tcW w:w="8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42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61" w:type="dxa"/>
            <w:gridSpan w:val="4"/>
          </w:tcPr>
          <w:p w:rsidR="009529BC" w:rsidRDefault="009529BC" w:rsidP="00025CC2">
            <w:pPr>
              <w:pStyle w:val="Standard"/>
            </w:pPr>
          </w:p>
        </w:tc>
      </w:tr>
      <w:tr w:rsidR="009529BC" w:rsidTr="00025CC2">
        <w:tc>
          <w:tcPr>
            <w:tcW w:w="8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42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61" w:type="dxa"/>
            <w:gridSpan w:val="4"/>
          </w:tcPr>
          <w:p w:rsidR="009529BC" w:rsidRDefault="009529BC" w:rsidP="00025CC2">
            <w:pPr>
              <w:pStyle w:val="Standard"/>
            </w:pPr>
          </w:p>
        </w:tc>
      </w:tr>
      <w:tr w:rsidR="009529BC" w:rsidTr="00025CC2">
        <w:tc>
          <w:tcPr>
            <w:tcW w:w="8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42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 в количестве _____ экз., на _____л.</w:t>
            </w:r>
          </w:p>
        </w:tc>
        <w:tc>
          <w:tcPr>
            <w:tcW w:w="102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в количестве _____ экз., на _____ л.</w:t>
            </w:r>
          </w:p>
        </w:tc>
      </w:tr>
      <w:tr w:rsidR="009529BC" w:rsidTr="00025CC2">
        <w:tc>
          <w:tcPr>
            <w:tcW w:w="8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03" w:type="dxa"/>
            <w:gridSpan w:val="5"/>
          </w:tcPr>
          <w:p w:rsidR="009529BC" w:rsidRDefault="009529BC" w:rsidP="00025CC2">
            <w:pPr>
              <w:pStyle w:val="Standard"/>
            </w:pPr>
          </w:p>
        </w:tc>
      </w:tr>
      <w:tr w:rsidR="009529BC" w:rsidTr="00025CC2">
        <w:tc>
          <w:tcPr>
            <w:tcW w:w="8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03" w:type="dxa"/>
            <w:gridSpan w:val="5"/>
          </w:tcPr>
          <w:p w:rsidR="009529BC" w:rsidRDefault="009529BC" w:rsidP="00025CC2">
            <w:pPr>
              <w:pStyle w:val="Standard"/>
            </w:pPr>
          </w:p>
        </w:tc>
      </w:tr>
      <w:tr w:rsidR="009529BC" w:rsidTr="00025CC2">
        <w:tc>
          <w:tcPr>
            <w:tcW w:w="8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03" w:type="dxa"/>
            <w:gridSpan w:val="5"/>
          </w:tcPr>
          <w:p w:rsidR="009529BC" w:rsidRDefault="009529BC" w:rsidP="00025CC2">
            <w:pPr>
              <w:pStyle w:val="Standard"/>
            </w:pPr>
          </w:p>
        </w:tc>
      </w:tr>
      <w:tr w:rsidR="009529BC" w:rsidTr="00025CC2">
        <w:tc>
          <w:tcPr>
            <w:tcW w:w="8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 в количестве _____ экз., на _____ л.</w:t>
            </w:r>
          </w:p>
        </w:tc>
        <w:tc>
          <w:tcPr>
            <w:tcW w:w="12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в количестве _____ экз., на _____ л.</w:t>
            </w:r>
          </w:p>
        </w:tc>
        <w:tc>
          <w:tcPr>
            <w:tcW w:w="91" w:type="dxa"/>
          </w:tcPr>
          <w:p w:rsidR="009529BC" w:rsidRDefault="009529BC" w:rsidP="00025CC2">
            <w:pPr>
              <w:pStyle w:val="Standard"/>
            </w:pPr>
          </w:p>
        </w:tc>
      </w:tr>
      <w:tr w:rsidR="009529BC" w:rsidTr="00025CC2">
        <w:tc>
          <w:tcPr>
            <w:tcW w:w="8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03" w:type="dxa"/>
            <w:gridSpan w:val="5"/>
          </w:tcPr>
          <w:p w:rsidR="009529BC" w:rsidRDefault="009529BC" w:rsidP="00025CC2">
            <w:pPr>
              <w:pStyle w:val="Standard"/>
            </w:pPr>
          </w:p>
        </w:tc>
      </w:tr>
      <w:tr w:rsidR="009529BC" w:rsidTr="00025CC2">
        <w:tc>
          <w:tcPr>
            <w:tcW w:w="8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03" w:type="dxa"/>
            <w:gridSpan w:val="5"/>
          </w:tcPr>
          <w:p w:rsidR="009529BC" w:rsidRDefault="009529BC" w:rsidP="00025CC2">
            <w:pPr>
              <w:pStyle w:val="Standard"/>
            </w:pPr>
          </w:p>
        </w:tc>
      </w:tr>
      <w:tr w:rsidR="009529BC" w:rsidTr="00025CC2">
        <w:tc>
          <w:tcPr>
            <w:tcW w:w="8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03" w:type="dxa"/>
            <w:gridSpan w:val="5"/>
          </w:tcPr>
          <w:p w:rsidR="009529BC" w:rsidRDefault="009529BC" w:rsidP="00025CC2">
            <w:pPr>
              <w:pStyle w:val="Standard"/>
            </w:pPr>
          </w:p>
        </w:tc>
      </w:tr>
      <w:tr w:rsidR="009529BC" w:rsidTr="00025CC2">
        <w:tc>
          <w:tcPr>
            <w:tcW w:w="8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 в количестве _____ экз., на _____ л.</w:t>
            </w:r>
          </w:p>
        </w:tc>
        <w:tc>
          <w:tcPr>
            <w:tcW w:w="12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в количестве _____ экз., на _____ л.</w:t>
            </w:r>
          </w:p>
        </w:tc>
        <w:tc>
          <w:tcPr>
            <w:tcW w:w="91" w:type="dxa"/>
          </w:tcPr>
          <w:p w:rsidR="009529BC" w:rsidRDefault="009529BC" w:rsidP="00025CC2">
            <w:pPr>
              <w:pStyle w:val="Standard"/>
            </w:pPr>
          </w:p>
        </w:tc>
      </w:tr>
      <w:tr w:rsidR="009529BC" w:rsidTr="00025CC2">
        <w:tc>
          <w:tcPr>
            <w:tcW w:w="254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Примечание:</w:t>
            </w:r>
          </w:p>
        </w:tc>
        <w:tc>
          <w:tcPr>
            <w:tcW w:w="10261" w:type="dxa"/>
            <w:gridSpan w:val="4"/>
          </w:tcPr>
          <w:p w:rsidR="009529BC" w:rsidRDefault="009529BC" w:rsidP="00025CC2">
            <w:pPr>
              <w:pStyle w:val="Standard"/>
            </w:pPr>
          </w:p>
        </w:tc>
      </w:tr>
      <w:tr w:rsidR="009529BC" w:rsidTr="00025CC2">
        <w:tc>
          <w:tcPr>
            <w:tcW w:w="254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61" w:type="dxa"/>
            <w:gridSpan w:val="4"/>
          </w:tcPr>
          <w:p w:rsidR="009529BC" w:rsidRDefault="009529BC" w:rsidP="00025CC2">
            <w:pPr>
              <w:pStyle w:val="Standard"/>
            </w:pPr>
          </w:p>
        </w:tc>
      </w:tr>
      <w:tr w:rsidR="009529BC" w:rsidTr="00025CC2">
        <w:tc>
          <w:tcPr>
            <w:tcW w:w="254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61" w:type="dxa"/>
            <w:gridSpan w:val="4"/>
          </w:tcPr>
          <w:p w:rsidR="009529BC" w:rsidRDefault="009529BC" w:rsidP="00025CC2">
            <w:pPr>
              <w:pStyle w:val="Standard"/>
            </w:pPr>
          </w:p>
        </w:tc>
      </w:tr>
      <w:tr w:rsidR="009529BC" w:rsidTr="00025CC2">
        <w:tc>
          <w:tcPr>
            <w:tcW w:w="254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61" w:type="dxa"/>
            <w:gridSpan w:val="4"/>
          </w:tcPr>
          <w:p w:rsidR="009529BC" w:rsidRDefault="009529BC" w:rsidP="00025CC2">
            <w:pPr>
              <w:pStyle w:val="Standard"/>
            </w:pPr>
          </w:p>
        </w:tc>
      </w:tr>
      <w:tr w:rsidR="009529BC" w:rsidTr="00025CC2">
        <w:tc>
          <w:tcPr>
            <w:tcW w:w="254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61" w:type="dxa"/>
            <w:gridSpan w:val="4"/>
          </w:tcPr>
          <w:p w:rsidR="009529BC" w:rsidRDefault="009529BC" w:rsidP="00025CC2">
            <w:pPr>
              <w:pStyle w:val="Standard"/>
            </w:pPr>
          </w:p>
        </w:tc>
      </w:tr>
      <w:tr w:rsidR="009529BC" w:rsidTr="00025CC2">
        <w:tc>
          <w:tcPr>
            <w:tcW w:w="254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61" w:type="dxa"/>
            <w:gridSpan w:val="4"/>
          </w:tcPr>
          <w:p w:rsidR="009529BC" w:rsidRDefault="009529BC" w:rsidP="00025CC2">
            <w:pPr>
              <w:pStyle w:val="Standard"/>
            </w:pPr>
          </w:p>
        </w:tc>
      </w:tr>
    </w:tbl>
    <w:p w:rsidR="009529BC" w:rsidRDefault="009529BC" w:rsidP="009F19A1">
      <w:pPr>
        <w:pStyle w:val="Standard"/>
      </w:pPr>
    </w:p>
    <w:tbl>
      <w:tblPr>
        <w:tblW w:w="15334" w:type="dxa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896"/>
        <w:gridCol w:w="3394"/>
        <w:gridCol w:w="3044"/>
      </w:tblGrid>
      <w:tr w:rsidR="009529BC" w:rsidTr="00025CC2"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№ _________</w:t>
            </w:r>
          </w:p>
        </w:tc>
        <w:tc>
          <w:tcPr>
            <w:tcW w:w="3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листов ________</w:t>
            </w:r>
          </w:p>
        </w:tc>
      </w:tr>
    </w:tbl>
    <w:p w:rsidR="009529BC" w:rsidRDefault="009529BC" w:rsidP="009F19A1">
      <w:pPr>
        <w:pStyle w:val="Standard"/>
      </w:pPr>
    </w:p>
    <w:tbl>
      <w:tblPr>
        <w:tblW w:w="15288" w:type="dxa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2"/>
        <w:gridCol w:w="2948"/>
        <w:gridCol w:w="3822"/>
        <w:gridCol w:w="7646"/>
      </w:tblGrid>
      <w:tr w:rsidR="009529BC" w:rsidTr="00025CC2">
        <w:tc>
          <w:tcPr>
            <w:tcW w:w="3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</w:pPr>
            <w:r>
              <w:rPr>
                <w:rFonts w:ascii="Times New Roman" w:hAnsi="Times New Roman" w:cs="Times New Roman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  <w:tc>
          <w:tcPr>
            <w:tcW w:w="7646" w:type="dxa"/>
          </w:tcPr>
          <w:p w:rsidR="009529BC" w:rsidRDefault="009529BC" w:rsidP="00025CC2">
            <w:pPr>
              <w:pStyle w:val="Standard"/>
            </w:pPr>
          </w:p>
        </w:tc>
      </w:tr>
      <w:tr w:rsidR="009529BC" w:rsidTr="00025CC2">
        <w:tc>
          <w:tcPr>
            <w:tcW w:w="3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сведения, указанные в настоящем заявлении, на дату представления заявления достоверны; 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  <w:tc>
          <w:tcPr>
            <w:tcW w:w="7646" w:type="dxa"/>
          </w:tcPr>
          <w:p w:rsidR="009529BC" w:rsidRDefault="009529BC" w:rsidP="00025CC2">
            <w:pPr>
              <w:pStyle w:val="Standard"/>
            </w:pPr>
          </w:p>
        </w:tc>
      </w:tr>
      <w:tr w:rsidR="009529BC" w:rsidTr="00025CC2">
        <w:tc>
          <w:tcPr>
            <w:tcW w:w="87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7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</w:tr>
      <w:tr w:rsidR="009529BC" w:rsidTr="00025CC2">
        <w:tc>
          <w:tcPr>
            <w:tcW w:w="87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6770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46" w:type="dxa"/>
            <w:vMerge w:val="restart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29BC" w:rsidTr="00025CC2">
        <w:trPr>
          <w:trHeight w:val="276"/>
        </w:trPr>
        <w:tc>
          <w:tcPr>
            <w:tcW w:w="87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6770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6"/>
            </w:pPr>
            <w:r>
              <w:t>(подпись)</w:t>
            </w:r>
          </w:p>
        </w:tc>
        <w:tc>
          <w:tcPr>
            <w:tcW w:w="7646" w:type="dxa"/>
            <w:vMerge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</w:tr>
      <w:tr w:rsidR="009529BC" w:rsidTr="00025CC2">
        <w:tc>
          <w:tcPr>
            <w:tcW w:w="38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  <w:tc>
          <w:tcPr>
            <w:tcW w:w="7646" w:type="dxa"/>
          </w:tcPr>
          <w:p w:rsidR="009529BC" w:rsidRDefault="009529BC" w:rsidP="00025CC2">
            <w:pPr>
              <w:pStyle w:val="Standard"/>
            </w:pPr>
          </w:p>
        </w:tc>
      </w:tr>
      <w:tr w:rsidR="009529BC" w:rsidTr="00025CC2">
        <w:tc>
          <w:tcPr>
            <w:tcW w:w="382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46" w:type="dxa"/>
          </w:tcPr>
          <w:p w:rsidR="009529BC" w:rsidRDefault="009529BC" w:rsidP="00025CC2">
            <w:pPr>
              <w:pStyle w:val="Standard"/>
            </w:pPr>
          </w:p>
        </w:tc>
      </w:tr>
      <w:tr w:rsidR="009529BC" w:rsidTr="00025CC2">
        <w:tc>
          <w:tcPr>
            <w:tcW w:w="382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46" w:type="dxa"/>
          </w:tcPr>
          <w:p w:rsidR="009529BC" w:rsidRDefault="009529BC" w:rsidP="00025CC2">
            <w:pPr>
              <w:pStyle w:val="Standard"/>
            </w:pPr>
          </w:p>
        </w:tc>
      </w:tr>
      <w:tr w:rsidR="009529BC" w:rsidTr="00025CC2">
        <w:tc>
          <w:tcPr>
            <w:tcW w:w="382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46" w:type="dxa"/>
          </w:tcPr>
          <w:p w:rsidR="009529BC" w:rsidRDefault="009529BC" w:rsidP="00025CC2">
            <w:pPr>
              <w:pStyle w:val="Standard"/>
            </w:pPr>
          </w:p>
        </w:tc>
      </w:tr>
      <w:tr w:rsidR="009529BC" w:rsidTr="00025CC2">
        <w:tc>
          <w:tcPr>
            <w:tcW w:w="382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46" w:type="dxa"/>
          </w:tcPr>
          <w:p w:rsidR="009529BC" w:rsidRDefault="009529BC" w:rsidP="00025CC2">
            <w:pPr>
              <w:pStyle w:val="Standard"/>
            </w:pPr>
          </w:p>
        </w:tc>
      </w:tr>
      <w:tr w:rsidR="009529BC" w:rsidTr="00025CC2">
        <w:tc>
          <w:tcPr>
            <w:tcW w:w="382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/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BC" w:rsidRDefault="009529BC" w:rsidP="00025CC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46" w:type="dxa"/>
          </w:tcPr>
          <w:p w:rsidR="009529BC" w:rsidRDefault="009529BC" w:rsidP="00025CC2">
            <w:pPr>
              <w:pStyle w:val="Standard"/>
            </w:pPr>
          </w:p>
        </w:tc>
      </w:tr>
    </w:tbl>
    <w:p w:rsidR="009529BC" w:rsidRDefault="009529BC" w:rsidP="009F19A1">
      <w:pPr>
        <w:pStyle w:val="Standard"/>
        <w:rPr>
          <w:sz w:val="28"/>
          <w:szCs w:val="28"/>
        </w:rPr>
      </w:pPr>
    </w:p>
    <w:p w:rsidR="009529BC" w:rsidRDefault="009529BC" w:rsidP="009F19A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9529BC" w:rsidRDefault="009529BC" w:rsidP="009F19A1">
      <w:pPr>
        <w:pStyle w:val="Standard"/>
        <w:rPr>
          <w:sz w:val="28"/>
          <w:szCs w:val="28"/>
        </w:rPr>
        <w:sectPr w:rsidR="009529BC">
          <w:headerReference w:type="default" r:id="rId16"/>
          <w:footerReference w:type="default" r:id="rId17"/>
          <w:pgSz w:w="16838" w:h="11906" w:orient="landscape"/>
          <w:pgMar w:top="567" w:right="851" w:bottom="1701" w:left="851" w:header="510" w:footer="720" w:gutter="0"/>
          <w:cols w:space="720"/>
        </w:sectPr>
      </w:pPr>
      <w:r>
        <w:rPr>
          <w:sz w:val="28"/>
          <w:szCs w:val="28"/>
        </w:rPr>
        <w:t>Приморско-Ахтарского района                                                                                             В.В.Туров</w:t>
      </w:r>
    </w:p>
    <w:p w:rsidR="009529BC" w:rsidRDefault="009529BC" w:rsidP="009F19A1">
      <w:pPr>
        <w:pStyle w:val="Standard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9529BC" w:rsidRDefault="009529BC" w:rsidP="009F19A1">
      <w:pPr>
        <w:pStyle w:val="Standard"/>
        <w:widowControl w:val="0"/>
        <w:shd w:val="clear" w:color="auto" w:fill="FFFFFF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 предоставления муниципальной услуги «Присвоение, изменение и аннулирование адресов»</w:t>
      </w:r>
    </w:p>
    <w:p w:rsidR="009529BC" w:rsidRDefault="009529BC" w:rsidP="009F19A1">
      <w:pPr>
        <w:pStyle w:val="ConsPlusNormal"/>
        <w:tabs>
          <w:tab w:val="left" w:pos="6015"/>
        </w:tabs>
        <w:ind w:left="4395" w:firstLine="0"/>
        <w:jc w:val="center"/>
        <w:rPr>
          <w:rFonts w:ascii="Times New Roman" w:hAnsi="Times New Roman"/>
          <w:sz w:val="28"/>
          <w:szCs w:val="28"/>
        </w:rPr>
      </w:pPr>
    </w:p>
    <w:p w:rsidR="009529BC" w:rsidRDefault="009529BC" w:rsidP="009F19A1">
      <w:pPr>
        <w:pStyle w:val="ConsPlusNormal"/>
        <w:tabs>
          <w:tab w:val="left" w:pos="6015"/>
        </w:tabs>
        <w:ind w:left="4395" w:firstLine="0"/>
        <w:jc w:val="center"/>
        <w:rPr>
          <w:rFonts w:ascii="Times New Roman" w:hAnsi="Times New Roman"/>
          <w:sz w:val="28"/>
          <w:szCs w:val="28"/>
        </w:rPr>
      </w:pPr>
    </w:p>
    <w:p w:rsidR="009529BC" w:rsidRDefault="009529BC" w:rsidP="009F19A1">
      <w:pPr>
        <w:pStyle w:val="Standard"/>
        <w:jc w:val="center"/>
      </w:pPr>
    </w:p>
    <w:p w:rsidR="009529BC" w:rsidRPr="00325862" w:rsidRDefault="009529BC" w:rsidP="00725467">
      <w:pPr>
        <w:jc w:val="center"/>
        <w:rPr>
          <w:sz w:val="28"/>
          <w:szCs w:val="28"/>
        </w:rPr>
      </w:pPr>
      <w:r>
        <w:tab/>
      </w:r>
      <w:r>
        <w:rPr>
          <w:sz w:val="28"/>
          <w:szCs w:val="28"/>
        </w:rPr>
        <w:t>БЛОК СХЕМА</w:t>
      </w:r>
    </w:p>
    <w:p w:rsidR="009529BC" w:rsidRDefault="009529BC" w:rsidP="00725467">
      <w:pPr>
        <w:jc w:val="center"/>
        <w:rPr>
          <w:bCs/>
          <w:sz w:val="28"/>
          <w:szCs w:val="28"/>
        </w:rPr>
      </w:pPr>
      <w:r w:rsidRPr="00325862">
        <w:rPr>
          <w:sz w:val="28"/>
          <w:szCs w:val="28"/>
        </w:rPr>
        <w:t>предоставления муниципальной услуги</w:t>
      </w:r>
      <w:r w:rsidRPr="00E86FD9">
        <w:rPr>
          <w:b/>
          <w:sz w:val="28"/>
          <w:szCs w:val="28"/>
        </w:rPr>
        <w:t xml:space="preserve"> </w:t>
      </w:r>
      <w:r w:rsidRPr="00E86FD9">
        <w:rPr>
          <w:rStyle w:val="ab"/>
          <w:b w:val="0"/>
          <w:bCs/>
          <w:color w:val="000000"/>
          <w:szCs w:val="28"/>
        </w:rPr>
        <w:t>«</w:t>
      </w:r>
      <w:r w:rsidRPr="006836D0">
        <w:rPr>
          <w:bCs/>
          <w:sz w:val="28"/>
          <w:szCs w:val="28"/>
        </w:rPr>
        <w:t>Присвоение</w:t>
      </w:r>
      <w:r>
        <w:rPr>
          <w:bCs/>
          <w:sz w:val="28"/>
          <w:szCs w:val="28"/>
        </w:rPr>
        <w:t xml:space="preserve">, изменение и аннулирование адресов» </w:t>
      </w:r>
    </w:p>
    <w:p w:rsidR="009529BC" w:rsidRDefault="009529BC" w:rsidP="00725467">
      <w:pPr>
        <w:jc w:val="center"/>
        <w:rPr>
          <w:rStyle w:val="ab"/>
          <w:b w:val="0"/>
          <w:bCs/>
          <w:color w:val="000000"/>
          <w:szCs w:val="28"/>
        </w:rPr>
      </w:pPr>
      <w:r>
        <w:rPr>
          <w:noProof/>
        </w:rPr>
        <w:pict>
          <v:rect id="_x0000_s1027" style="position:absolute;left:0;text-align:left;margin-left:12.2pt;margin-top:11.95pt;width:452.25pt;height:23.75pt;z-index:251656704">
            <v:textbox style="mso-next-textbox:#_x0000_s1027">
              <w:txbxContent>
                <w:p w:rsidR="009529BC" w:rsidRPr="0085529D" w:rsidRDefault="009529BC" w:rsidP="00725467">
                  <w:pPr>
                    <w:jc w:val="center"/>
                  </w:pPr>
                  <w:r w:rsidRPr="0085529D">
                    <w:rPr>
                      <w:b/>
                    </w:rPr>
                    <w:t>прием и первичная проверка заявления и приложенных к нему документов</w:t>
                  </w:r>
                </w:p>
                <w:p w:rsidR="009529BC" w:rsidRPr="00132E77" w:rsidRDefault="009529BC" w:rsidP="00725467"/>
              </w:txbxContent>
            </v:textbox>
          </v:rect>
        </w:pict>
      </w:r>
    </w:p>
    <w:p w:rsidR="009529BC" w:rsidRPr="00E86FD9" w:rsidRDefault="009529BC" w:rsidP="00725467">
      <w:pPr>
        <w:jc w:val="center"/>
        <w:rPr>
          <w:rStyle w:val="ab"/>
          <w:b w:val="0"/>
          <w:bCs/>
          <w:color w:val="000000"/>
          <w:szCs w:val="28"/>
        </w:rPr>
      </w:pPr>
    </w:p>
    <w:p w:rsidR="009529BC" w:rsidRPr="005A6E63" w:rsidRDefault="009529BC" w:rsidP="00725467">
      <w:pPr>
        <w:rPr>
          <w:sz w:val="28"/>
          <w:szCs w:val="28"/>
        </w:rPr>
      </w:pPr>
      <w:r>
        <w:rPr>
          <w:noProof/>
        </w:rPr>
        <w:pict>
          <v:line id="_x0000_s1028" style="position:absolute;z-index:251657728" from="234pt,3.5pt" to="234pt,21.25pt">
            <v:stroke endarrow="block"/>
          </v:line>
        </w:pict>
      </w:r>
    </w:p>
    <w:p w:rsidR="009529BC" w:rsidRPr="005A6E63" w:rsidRDefault="009529BC" w:rsidP="00725467">
      <w:pPr>
        <w:rPr>
          <w:sz w:val="28"/>
          <w:szCs w:val="28"/>
        </w:rPr>
      </w:pPr>
      <w:r>
        <w:rPr>
          <w:noProof/>
        </w:rPr>
        <w:pict>
          <v:rect id="_x0000_s1029" style="position:absolute;margin-left:8pt;margin-top:3.5pt;width:462.25pt;height:35.75pt;z-index:251667968">
            <v:textbox style="mso-next-textbox:#_x0000_s1029">
              <w:txbxContent>
                <w:p w:rsidR="009529BC" w:rsidRPr="005D62CF" w:rsidRDefault="009529BC" w:rsidP="00725467">
                  <w:pPr>
                    <w:jc w:val="center"/>
                    <w:rPr>
                      <w:b/>
                    </w:rPr>
                  </w:pPr>
                  <w:r w:rsidRPr="0085529D">
                    <w:rPr>
                      <w:b/>
                    </w:rPr>
                    <w:t>выдача заявителю расписки в получении документов (в случае поступления заявления в МУК «МФЦ»)</w:t>
                  </w: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rect>
        </w:pict>
      </w:r>
    </w:p>
    <w:p w:rsidR="009529BC" w:rsidRPr="005A6E63" w:rsidRDefault="009529BC" w:rsidP="00725467">
      <w:pPr>
        <w:rPr>
          <w:sz w:val="28"/>
          <w:szCs w:val="28"/>
        </w:rPr>
      </w:pPr>
    </w:p>
    <w:p w:rsidR="009529BC" w:rsidRPr="005A6E63" w:rsidRDefault="009529BC" w:rsidP="00725467">
      <w:pPr>
        <w:rPr>
          <w:sz w:val="28"/>
          <w:szCs w:val="28"/>
        </w:rPr>
      </w:pPr>
      <w:r>
        <w:rPr>
          <w:noProof/>
        </w:rPr>
        <w:pict>
          <v:line id="_x0000_s1030" style="position:absolute;z-index:251651584" from="234pt,7.05pt" to="234pt,24.3pt">
            <v:stroke endarrow="block"/>
          </v:line>
        </w:pict>
      </w:r>
    </w:p>
    <w:p w:rsidR="009529BC" w:rsidRPr="005A6E63" w:rsidRDefault="009529BC" w:rsidP="00725467">
      <w:pPr>
        <w:rPr>
          <w:sz w:val="28"/>
          <w:szCs w:val="28"/>
        </w:rPr>
      </w:pPr>
      <w:r>
        <w:rPr>
          <w:noProof/>
        </w:rPr>
        <w:pict>
          <v:rect id="_x0000_s1031" style="position:absolute;margin-left:8.25pt;margin-top:8.2pt;width:462pt;height:28.4pt;z-index:251648512">
            <v:textbox style="mso-next-textbox:#_x0000_s1031">
              <w:txbxContent>
                <w:p w:rsidR="009529BC" w:rsidRPr="005D62CF" w:rsidRDefault="009529BC" w:rsidP="0072546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передача заявления в администрацию (если заявление принято в МКУ «МФЦ»)</w:t>
                  </w:r>
                </w:p>
              </w:txbxContent>
            </v:textbox>
          </v:rect>
        </w:pict>
      </w:r>
    </w:p>
    <w:p w:rsidR="009529BC" w:rsidRPr="005A6E63" w:rsidRDefault="009529BC" w:rsidP="00725467">
      <w:pPr>
        <w:rPr>
          <w:sz w:val="28"/>
          <w:szCs w:val="28"/>
        </w:rPr>
      </w:pPr>
    </w:p>
    <w:p w:rsidR="009529BC" w:rsidRPr="005A6E63" w:rsidRDefault="009529BC" w:rsidP="00725467">
      <w:pPr>
        <w:rPr>
          <w:sz w:val="28"/>
          <w:szCs w:val="28"/>
        </w:rPr>
      </w:pPr>
      <w:r>
        <w:rPr>
          <w:noProof/>
        </w:rPr>
        <w:pict>
          <v:line id="_x0000_s1032" style="position:absolute;z-index:251659776" from="234pt,4.4pt" to="234pt,21.65pt">
            <v:stroke endarrow="block"/>
          </v:line>
        </w:pict>
      </w:r>
    </w:p>
    <w:p w:rsidR="009529BC" w:rsidRPr="005A6E63" w:rsidRDefault="009529BC" w:rsidP="00725467">
      <w:pPr>
        <w:rPr>
          <w:sz w:val="28"/>
          <w:szCs w:val="28"/>
        </w:rPr>
      </w:pPr>
      <w:r>
        <w:rPr>
          <w:noProof/>
        </w:rPr>
        <w:pict>
          <v:rect id="_x0000_s1033" style="position:absolute;margin-left:36.75pt;margin-top:2.4pt;width:394.2pt;height:28.4pt;z-index:251658752">
            <v:textbox style="mso-next-textbox:#_x0000_s1033">
              <w:txbxContent>
                <w:p w:rsidR="009529BC" w:rsidRPr="0085529D" w:rsidRDefault="009529BC" w:rsidP="00725467">
                  <w:r w:rsidRPr="0085529D">
                    <w:rPr>
                      <w:b/>
                    </w:rPr>
                    <w:t>регистрация заявления о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4" style="position:absolute;z-index:251652608" from="234pt,2.4pt" to="234pt,26.4pt">
            <v:stroke endarrow="block"/>
          </v:line>
        </w:pict>
      </w:r>
    </w:p>
    <w:p w:rsidR="009529BC" w:rsidRPr="005A6E63" w:rsidRDefault="009529BC" w:rsidP="00725467">
      <w:pPr>
        <w:rPr>
          <w:sz w:val="28"/>
          <w:szCs w:val="28"/>
        </w:rPr>
      </w:pPr>
      <w:r>
        <w:rPr>
          <w:noProof/>
        </w:rPr>
        <w:pict>
          <v:line id="_x0000_s1035" style="position:absolute;z-index:251661824" from="234pt,14.7pt" to="234pt,34.25pt">
            <v:stroke endarrow="block"/>
          </v:line>
        </w:pict>
      </w:r>
    </w:p>
    <w:p w:rsidR="009529BC" w:rsidRPr="005A6E63" w:rsidRDefault="009529BC" w:rsidP="00725467">
      <w:pPr>
        <w:rPr>
          <w:sz w:val="28"/>
          <w:szCs w:val="28"/>
        </w:rPr>
      </w:pPr>
    </w:p>
    <w:p w:rsidR="009529BC" w:rsidRPr="005A6E63" w:rsidRDefault="009529BC" w:rsidP="00725467">
      <w:pPr>
        <w:rPr>
          <w:sz w:val="28"/>
          <w:szCs w:val="28"/>
        </w:rPr>
      </w:pPr>
      <w:r>
        <w:rPr>
          <w:noProof/>
        </w:rPr>
        <w:pict>
          <v:rect id="_x0000_s1036" style="position:absolute;margin-left:18pt;margin-top:2.1pt;width:6in;height:42pt;z-index:251649536">
            <v:textbox style="mso-next-textbox:#_x0000_s1036">
              <w:txbxContent>
                <w:p w:rsidR="009529BC" w:rsidRPr="0085529D" w:rsidRDefault="009529BC" w:rsidP="00725467">
                  <w:pPr>
                    <w:jc w:val="center"/>
                  </w:pPr>
                  <w:r w:rsidRPr="0085529D">
                    <w:rPr>
                      <w:b/>
                    </w:rPr>
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</w:p>
              </w:txbxContent>
            </v:textbox>
          </v:rect>
        </w:pict>
      </w:r>
    </w:p>
    <w:p w:rsidR="009529BC" w:rsidRPr="005A6E63" w:rsidRDefault="009529BC" w:rsidP="00725467">
      <w:pPr>
        <w:rPr>
          <w:sz w:val="28"/>
          <w:szCs w:val="28"/>
        </w:rPr>
      </w:pPr>
    </w:p>
    <w:p w:rsidR="009529BC" w:rsidRPr="005A6E63" w:rsidRDefault="009529BC" w:rsidP="00725467">
      <w:pPr>
        <w:rPr>
          <w:sz w:val="28"/>
          <w:szCs w:val="28"/>
        </w:rPr>
      </w:pPr>
      <w:r>
        <w:rPr>
          <w:noProof/>
        </w:rPr>
        <w:pict>
          <v:line id="_x0000_s1037" style="position:absolute;z-index:251665920" from="357.45pt,11.9pt" to="357.45pt,28.35pt">
            <v:stroke endarrow="block"/>
          </v:line>
        </w:pict>
      </w:r>
      <w:r>
        <w:rPr>
          <w:noProof/>
        </w:rPr>
        <w:pict>
          <v:line id="_x0000_s1038" style="position:absolute;z-index:251660800" from="133.2pt,11.9pt" to="133.2pt,28.35pt">
            <v:stroke endarrow="block"/>
          </v:line>
        </w:pict>
      </w:r>
    </w:p>
    <w:p w:rsidR="009529BC" w:rsidRPr="005A6E63" w:rsidRDefault="009529BC" w:rsidP="00725467">
      <w:pPr>
        <w:rPr>
          <w:sz w:val="28"/>
          <w:szCs w:val="28"/>
        </w:rPr>
      </w:pPr>
      <w:r>
        <w:rPr>
          <w:noProof/>
        </w:rPr>
        <w:pict>
          <v:rect id="_x0000_s1039" style="position:absolute;margin-left:268.4pt;margin-top:12.25pt;width:207.3pt;height:64.55pt;z-index:251663872">
            <v:textbox style="mso-next-textbox:#_x0000_s1039">
              <w:txbxContent>
                <w:p w:rsidR="009529BC" w:rsidRPr="0031241E" w:rsidRDefault="009529BC" w:rsidP="00725467">
                  <w:pPr>
                    <w:jc w:val="center"/>
                  </w:pPr>
                  <w:r w:rsidRPr="0085529D">
                    <w:rPr>
                      <w:b/>
                    </w:rPr>
                    <w:t xml:space="preserve">подготовка </w:t>
                  </w:r>
                  <w:r>
                    <w:rPr>
                      <w:b/>
                    </w:rPr>
                    <w:t>решения об отказе</w:t>
                  </w:r>
                  <w:r w:rsidRPr="00C225FA">
                    <w:rPr>
                      <w:b/>
                      <w:color w:val="000000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в присвоении, изменении и аннулировании адреса объекту недвижимого имущества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margin-left:18pt;margin-top:12.25pt;width:231.45pt;height:64.55pt;z-index:251664896">
            <v:textbox style="mso-next-textbox:#_x0000_s1040">
              <w:txbxContent>
                <w:p w:rsidR="009529BC" w:rsidRPr="004F4E6E" w:rsidRDefault="009529BC" w:rsidP="00725467">
                  <w:pPr>
                    <w:ind w:left="-284" w:right="-161"/>
                    <w:jc w:val="center"/>
                    <w:rPr>
                      <w:b/>
                    </w:rPr>
                  </w:pPr>
                  <w:r>
                    <w:rPr>
                      <w:b/>
                      <w:color w:val="000000"/>
                    </w:rPr>
                    <w:t>подготовка, согласование и утверждение постановления администрации о присвоении, изменении и аннулировании адреса объекту недвижимого имущества</w:t>
                  </w:r>
                </w:p>
                <w:p w:rsidR="009529BC" w:rsidRPr="0031241E" w:rsidRDefault="009529BC" w:rsidP="00725467"/>
              </w:txbxContent>
            </v:textbox>
          </v:rect>
        </w:pict>
      </w:r>
    </w:p>
    <w:p w:rsidR="009529BC" w:rsidRPr="005A6E63" w:rsidRDefault="009529BC" w:rsidP="00725467">
      <w:pPr>
        <w:rPr>
          <w:sz w:val="28"/>
          <w:szCs w:val="28"/>
        </w:rPr>
      </w:pPr>
    </w:p>
    <w:p w:rsidR="009529BC" w:rsidRPr="005A6E63" w:rsidRDefault="009529BC" w:rsidP="00725467">
      <w:pPr>
        <w:rPr>
          <w:sz w:val="28"/>
          <w:szCs w:val="28"/>
        </w:rPr>
      </w:pPr>
    </w:p>
    <w:p w:rsidR="009529BC" w:rsidRDefault="009529BC" w:rsidP="00725467">
      <w:pPr>
        <w:rPr>
          <w:sz w:val="28"/>
          <w:szCs w:val="28"/>
        </w:rPr>
      </w:pPr>
    </w:p>
    <w:p w:rsidR="009529BC" w:rsidRDefault="009529BC" w:rsidP="00725467">
      <w:pPr>
        <w:rPr>
          <w:sz w:val="28"/>
          <w:szCs w:val="28"/>
        </w:rPr>
      </w:pPr>
      <w:r>
        <w:rPr>
          <w:noProof/>
        </w:rPr>
        <w:pict>
          <v:line id="_x0000_s1041" style="position:absolute;z-index:251666944" from="357.45pt,12.4pt" to="357.45pt,29.65pt">
            <v:stroke endarrow="block"/>
          </v:line>
        </w:pict>
      </w:r>
      <w:r>
        <w:rPr>
          <w:noProof/>
        </w:rPr>
        <w:pict>
          <v:line id="_x0000_s1042" style="position:absolute;z-index:251662848" from="36.75pt,12.4pt" to="36.75pt,90pt">
            <v:stroke endarrow="block"/>
          </v:line>
        </w:pict>
      </w:r>
      <w:r>
        <w:rPr>
          <w:noProof/>
        </w:rPr>
        <w:pict>
          <v:line id="_x0000_s1043" style="position:absolute;flip:x;z-index:251653632" from="152.7pt,12.4pt" to="152.7pt,28.65pt">
            <v:stroke endarrow="block"/>
          </v:line>
        </w:pict>
      </w:r>
    </w:p>
    <w:p w:rsidR="009529BC" w:rsidRDefault="009529BC" w:rsidP="00725467">
      <w:pPr>
        <w:rPr>
          <w:sz w:val="28"/>
          <w:szCs w:val="28"/>
        </w:rPr>
      </w:pPr>
      <w:r>
        <w:rPr>
          <w:noProof/>
        </w:rPr>
        <w:pict>
          <v:rect id="_x0000_s1044" style="position:absolute;margin-left:50.2pt;margin-top:13.55pt;width:425.5pt;height:43.1pt;z-index:251650560">
            <v:textbox style="mso-next-textbox:#_x0000_s1044">
              <w:txbxContent>
                <w:p w:rsidR="009529BC" w:rsidRPr="0031241E" w:rsidRDefault="009529BC" w:rsidP="00725467">
                  <w:pPr>
                    <w:jc w:val="center"/>
                  </w:pPr>
                  <w:r w:rsidRPr="0085529D">
                    <w:rPr>
                      <w:b/>
                    </w:rPr>
                    <w:t xml:space="preserve">передача постановления </w:t>
                  </w:r>
                  <w:r>
                    <w:rPr>
                      <w:b/>
                    </w:rPr>
                    <w:t>а</w:t>
                  </w:r>
                  <w:r w:rsidRPr="0085529D">
                    <w:rPr>
                      <w:b/>
                    </w:rPr>
                    <w:t>дминистрации об утверждении градостроительного плана или отказа в МКУ «МФЦ»</w:t>
                  </w:r>
                </w:p>
              </w:txbxContent>
            </v:textbox>
          </v:rect>
        </w:pict>
      </w:r>
    </w:p>
    <w:p w:rsidR="009529BC" w:rsidRDefault="009529BC" w:rsidP="00725467">
      <w:pPr>
        <w:rPr>
          <w:sz w:val="28"/>
          <w:szCs w:val="28"/>
        </w:rPr>
      </w:pPr>
    </w:p>
    <w:p w:rsidR="009529BC" w:rsidRDefault="009529BC" w:rsidP="00725467">
      <w:pPr>
        <w:rPr>
          <w:sz w:val="28"/>
          <w:szCs w:val="28"/>
        </w:rPr>
      </w:pPr>
    </w:p>
    <w:p w:rsidR="009529BC" w:rsidRDefault="009529BC" w:rsidP="00725467">
      <w:pPr>
        <w:rPr>
          <w:sz w:val="28"/>
          <w:szCs w:val="28"/>
        </w:rPr>
      </w:pPr>
      <w:r>
        <w:rPr>
          <w:noProof/>
        </w:rPr>
        <w:pict>
          <v:line id="_x0000_s1045" style="position:absolute;flip:x;z-index:251654656" from="257.7pt,8.35pt" to="257.7pt,25.6pt">
            <v:stroke endarrow="block"/>
          </v:line>
        </w:pict>
      </w:r>
    </w:p>
    <w:p w:rsidR="009529BC" w:rsidRDefault="009529BC" w:rsidP="00725467">
      <w:pPr>
        <w:rPr>
          <w:sz w:val="28"/>
          <w:szCs w:val="28"/>
        </w:rPr>
      </w:pPr>
      <w:r>
        <w:rPr>
          <w:noProof/>
        </w:rPr>
        <w:pict>
          <v:rect id="_x0000_s1046" style="position:absolute;margin-left:20.45pt;margin-top:9.5pt;width:6in;height:54.5pt;z-index:251655680">
            <v:textbox style="mso-next-textbox:#_x0000_s1046">
              <w:txbxContent>
                <w:p w:rsidR="009529BC" w:rsidRPr="00480970" w:rsidRDefault="009529BC" w:rsidP="00725467">
                  <w:pPr>
                    <w:jc w:val="center"/>
                  </w:pPr>
                  <w:r w:rsidRPr="0085529D">
                    <w:rPr>
                      <w:b/>
                    </w:rPr>
                    <w:t xml:space="preserve">выдача (направление) копии постановления </w:t>
                  </w:r>
                  <w:r>
                    <w:rPr>
                      <w:b/>
                    </w:rPr>
                    <w:t>а</w:t>
                  </w:r>
                  <w:r w:rsidRPr="0085529D">
                    <w:rPr>
                      <w:b/>
                    </w:rPr>
                    <w:t xml:space="preserve">дминистрации </w:t>
                  </w:r>
                  <w:r>
                    <w:rPr>
                      <w:b/>
                    </w:rPr>
                    <w:t xml:space="preserve">или решения </w:t>
                  </w:r>
                  <w:r w:rsidRPr="0085529D">
                    <w:rPr>
                      <w:b/>
                    </w:rPr>
                    <w:t xml:space="preserve">об </w:t>
                  </w:r>
                  <w:r>
                    <w:rPr>
                      <w:b/>
                      <w:color w:val="000000"/>
                    </w:rPr>
                    <w:t>отказе в присвоении, изменении и аннулировании адреса объекту недвижимого имущества</w:t>
                  </w:r>
                </w:p>
              </w:txbxContent>
            </v:textbox>
          </v:rect>
        </w:pict>
      </w:r>
    </w:p>
    <w:p w:rsidR="009529BC" w:rsidRDefault="009529BC" w:rsidP="00725467">
      <w:pPr>
        <w:rPr>
          <w:sz w:val="28"/>
          <w:szCs w:val="28"/>
        </w:rPr>
      </w:pPr>
    </w:p>
    <w:p w:rsidR="009529BC" w:rsidRPr="005A6E63" w:rsidRDefault="009529BC" w:rsidP="00725467">
      <w:pPr>
        <w:rPr>
          <w:sz w:val="28"/>
          <w:szCs w:val="28"/>
        </w:rPr>
      </w:pPr>
    </w:p>
    <w:p w:rsidR="009529BC" w:rsidRPr="005A6E63" w:rsidRDefault="009529BC" w:rsidP="00725467">
      <w:pPr>
        <w:rPr>
          <w:sz w:val="28"/>
          <w:szCs w:val="28"/>
        </w:rPr>
      </w:pPr>
    </w:p>
    <w:p w:rsidR="009529BC" w:rsidRDefault="009529BC" w:rsidP="00725467">
      <w:pPr>
        <w:jc w:val="both"/>
        <w:rPr>
          <w:sz w:val="28"/>
          <w:szCs w:val="28"/>
        </w:rPr>
      </w:pPr>
    </w:p>
    <w:p w:rsidR="009529BC" w:rsidRDefault="009529BC" w:rsidP="00725467">
      <w:pPr>
        <w:pStyle w:val="Standard"/>
        <w:tabs>
          <w:tab w:val="left" w:pos="4290"/>
        </w:tabs>
      </w:pPr>
    </w:p>
    <w:p w:rsidR="009529BC" w:rsidRDefault="009529BC" w:rsidP="009F19A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9529BC" w:rsidRDefault="009529BC" w:rsidP="009F19A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В.В.Туров</w:t>
      </w:r>
    </w:p>
    <w:p w:rsidR="009529BC" w:rsidRDefault="009529BC">
      <w:bookmarkStart w:id="83" w:name="_GoBack"/>
      <w:bookmarkEnd w:id="83"/>
    </w:p>
    <w:sectPr w:rsidR="009529BC" w:rsidSect="00D6158C">
      <w:headerReference w:type="default" r:id="rId18"/>
      <w:footerReference w:type="default" r:id="rId19"/>
      <w:pgSz w:w="11906" w:h="16838"/>
      <w:pgMar w:top="765" w:right="566" w:bottom="993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9BC" w:rsidRDefault="009529BC" w:rsidP="00D6158C">
      <w:r>
        <w:separator/>
      </w:r>
    </w:p>
  </w:endnote>
  <w:endnote w:type="continuationSeparator" w:id="0">
    <w:p w:rsidR="009529BC" w:rsidRDefault="009529BC" w:rsidP="00D61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9BC" w:rsidRDefault="009529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9BC" w:rsidRDefault="009529B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9BC" w:rsidRDefault="009529BC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9BC" w:rsidRDefault="009529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9BC" w:rsidRDefault="009529BC" w:rsidP="00D6158C">
      <w:r>
        <w:separator/>
      </w:r>
    </w:p>
  </w:footnote>
  <w:footnote w:type="continuationSeparator" w:id="0">
    <w:p w:rsidR="009529BC" w:rsidRDefault="009529BC" w:rsidP="00D61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9BC" w:rsidRDefault="009529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9BC" w:rsidRDefault="009529B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9BC" w:rsidRDefault="009529BC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9BC" w:rsidRDefault="009529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24D"/>
    <w:multiLevelType w:val="multilevel"/>
    <w:tmpl w:val="A2A41E36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1">
    <w:nsid w:val="06E644D3"/>
    <w:multiLevelType w:val="multilevel"/>
    <w:tmpl w:val="0AE8B6CC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>
    <w:nsid w:val="10815357"/>
    <w:multiLevelType w:val="multilevel"/>
    <w:tmpl w:val="F8A8DEBA"/>
    <w:styleLink w:val="WWNum4"/>
    <w:lvl w:ilvl="0">
      <w:start w:val="6"/>
      <w:numFmt w:val="decimal"/>
      <w:lvlText w:val="3.4.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>
    <w:nsid w:val="11755C26"/>
    <w:multiLevelType w:val="multilevel"/>
    <w:tmpl w:val="E9A4C7BA"/>
    <w:styleLink w:val="WWNum5"/>
    <w:lvl w:ilvl="0">
      <w:start w:val="2"/>
      <w:numFmt w:val="decimal"/>
      <w:lvlText w:val="3.4.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">
    <w:nsid w:val="2FE94B60"/>
    <w:multiLevelType w:val="multilevel"/>
    <w:tmpl w:val="C1F2FAF4"/>
    <w:styleLink w:val="WWNum7"/>
    <w:lvl w:ilvl="0">
      <w:start w:val="4"/>
      <w:numFmt w:val="decimal"/>
      <w:lvlText w:val="3.4.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">
    <w:nsid w:val="31BB22FB"/>
    <w:multiLevelType w:val="multilevel"/>
    <w:tmpl w:val="85C8E6F4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">
    <w:nsid w:val="41A769DA"/>
    <w:multiLevelType w:val="multilevel"/>
    <w:tmpl w:val="4FECA232"/>
    <w:styleLink w:val="WWNum9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7">
    <w:nsid w:val="426F5FE1"/>
    <w:multiLevelType w:val="multilevel"/>
    <w:tmpl w:val="2CC86CCC"/>
    <w:styleLink w:val="WWNum12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/>
        <w:color w:val="FF66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/>
      </w:rPr>
    </w:lvl>
  </w:abstractNum>
  <w:abstractNum w:abstractNumId="8">
    <w:nsid w:val="4FC44D1C"/>
    <w:multiLevelType w:val="multilevel"/>
    <w:tmpl w:val="D354D588"/>
    <w:styleLink w:val="WWNum11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/>
      </w:rPr>
    </w:lvl>
  </w:abstractNum>
  <w:abstractNum w:abstractNumId="9">
    <w:nsid w:val="55C47775"/>
    <w:multiLevelType w:val="multilevel"/>
    <w:tmpl w:val="4DFAE2BC"/>
    <w:styleLink w:val="WW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0">
    <w:nsid w:val="60C95CE8"/>
    <w:multiLevelType w:val="multilevel"/>
    <w:tmpl w:val="FF74AC72"/>
    <w:styleLink w:val="WWNum14"/>
    <w:lvl w:ilvl="0">
      <w:numFmt w:val="bullet"/>
      <w:lvlText w:val=""/>
      <w:lvlJc w:val="left"/>
      <w:pPr>
        <w:ind w:left="900" w:hanging="360"/>
      </w:pPr>
    </w:lvl>
    <w:lvl w:ilvl="1">
      <w:numFmt w:val="bullet"/>
      <w:lvlText w:val="o"/>
      <w:lvlJc w:val="left"/>
      <w:pPr>
        <w:ind w:left="1260" w:hanging="360"/>
      </w:pPr>
    </w:lvl>
    <w:lvl w:ilvl="2">
      <w:numFmt w:val="bullet"/>
      <w:lvlText w:val=""/>
      <w:lvlJc w:val="left"/>
      <w:pPr>
        <w:ind w:left="1980" w:hanging="360"/>
      </w:pPr>
    </w:lvl>
    <w:lvl w:ilvl="3">
      <w:numFmt w:val="bullet"/>
      <w:lvlText w:val=""/>
      <w:lvlJc w:val="left"/>
      <w:pPr>
        <w:ind w:left="2700" w:hanging="360"/>
      </w:pPr>
    </w:lvl>
    <w:lvl w:ilvl="4">
      <w:numFmt w:val="bullet"/>
      <w:lvlText w:val="o"/>
      <w:lvlJc w:val="left"/>
      <w:pPr>
        <w:ind w:left="3420" w:hanging="360"/>
      </w:pPr>
    </w:lvl>
    <w:lvl w:ilvl="5">
      <w:numFmt w:val="bullet"/>
      <w:lvlText w:val=""/>
      <w:lvlJc w:val="left"/>
      <w:pPr>
        <w:ind w:left="4140" w:hanging="360"/>
      </w:pPr>
    </w:lvl>
    <w:lvl w:ilvl="6">
      <w:numFmt w:val="bullet"/>
      <w:lvlText w:val=""/>
      <w:lvlJc w:val="left"/>
      <w:pPr>
        <w:ind w:left="4860" w:hanging="360"/>
      </w:pPr>
    </w:lvl>
    <w:lvl w:ilvl="7">
      <w:numFmt w:val="bullet"/>
      <w:lvlText w:val="o"/>
      <w:lvlJc w:val="left"/>
      <w:pPr>
        <w:ind w:left="5580" w:hanging="360"/>
      </w:pPr>
    </w:lvl>
    <w:lvl w:ilvl="8">
      <w:numFmt w:val="bullet"/>
      <w:lvlText w:val=""/>
      <w:lvlJc w:val="left"/>
      <w:pPr>
        <w:ind w:left="6300" w:hanging="360"/>
      </w:pPr>
    </w:lvl>
  </w:abstractNum>
  <w:abstractNum w:abstractNumId="11">
    <w:nsid w:val="6556544C"/>
    <w:multiLevelType w:val="multilevel"/>
    <w:tmpl w:val="394682A6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>
    <w:nsid w:val="69202EB7"/>
    <w:multiLevelType w:val="multilevel"/>
    <w:tmpl w:val="B5DC3AC0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">
    <w:nsid w:val="72836E0C"/>
    <w:multiLevelType w:val="multilevel"/>
    <w:tmpl w:val="1A662C20"/>
    <w:styleLink w:val="WWNum3"/>
    <w:lvl w:ilvl="0">
      <w:start w:val="3"/>
      <w:numFmt w:val="decimal"/>
      <w:lvlText w:val="3.3.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">
    <w:nsid w:val="78936EA0"/>
    <w:multiLevelType w:val="multilevel"/>
    <w:tmpl w:val="7234B0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">
    <w:nsid w:val="7D0B562A"/>
    <w:multiLevelType w:val="multilevel"/>
    <w:tmpl w:val="8DE04698"/>
    <w:styleLink w:val="WWNum1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5" w:hanging="180"/>
      </w:pPr>
      <w:rPr>
        <w:rFonts w:cs="Times New Roman"/>
      </w:r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2"/>
  </w:num>
  <w:num w:numId="5">
    <w:abstractNumId w:val="3"/>
  </w:num>
  <w:num w:numId="6">
    <w:abstractNumId w:val="12"/>
  </w:num>
  <w:num w:numId="7">
    <w:abstractNumId w:val="4"/>
  </w:num>
  <w:num w:numId="8">
    <w:abstractNumId w:val="0"/>
  </w:num>
  <w:num w:numId="9">
    <w:abstractNumId w:val="6"/>
  </w:num>
  <w:num w:numId="10">
    <w:abstractNumId w:val="11"/>
  </w:num>
  <w:num w:numId="11">
    <w:abstractNumId w:val="8"/>
  </w:num>
  <w:num w:numId="12">
    <w:abstractNumId w:val="7"/>
  </w:num>
  <w:num w:numId="13">
    <w:abstractNumId w:val="5"/>
  </w:num>
  <w:num w:numId="14">
    <w:abstractNumId w:val="10"/>
  </w:num>
  <w:num w:numId="15">
    <w:abstractNumId w:val="1"/>
  </w:num>
  <w:num w:numId="16">
    <w:abstractNumId w:val="14"/>
  </w:num>
  <w:num w:numId="17">
    <w:abstractNumId w:val="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A1"/>
    <w:rsid w:val="00025CC2"/>
    <w:rsid w:val="00132E77"/>
    <w:rsid w:val="0031241E"/>
    <w:rsid w:val="00325862"/>
    <w:rsid w:val="003E3FBE"/>
    <w:rsid w:val="00480970"/>
    <w:rsid w:val="004F4E6E"/>
    <w:rsid w:val="00592C7C"/>
    <w:rsid w:val="005A6E63"/>
    <w:rsid w:val="005D62CF"/>
    <w:rsid w:val="006836D0"/>
    <w:rsid w:val="00725467"/>
    <w:rsid w:val="0085529D"/>
    <w:rsid w:val="009529BC"/>
    <w:rsid w:val="009F19A1"/>
    <w:rsid w:val="00A0005F"/>
    <w:rsid w:val="00A94A52"/>
    <w:rsid w:val="00B07ABC"/>
    <w:rsid w:val="00C225FA"/>
    <w:rsid w:val="00D468F6"/>
    <w:rsid w:val="00D6158C"/>
    <w:rsid w:val="00E8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19A1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styleId="Heading1">
    <w:name w:val="heading 1"/>
    <w:basedOn w:val="Standard"/>
    <w:next w:val="Textbody"/>
    <w:link w:val="Heading1Char"/>
    <w:uiPriority w:val="99"/>
    <w:qFormat/>
    <w:rsid w:val="009F19A1"/>
    <w:pPr>
      <w:widowControl w:val="0"/>
      <w:tabs>
        <w:tab w:val="left" w:pos="432"/>
        <w:tab w:val="left" w:pos="864"/>
      </w:tabs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Heading2">
    <w:name w:val="heading 2"/>
    <w:basedOn w:val="Standard"/>
    <w:next w:val="Textbody"/>
    <w:link w:val="Heading2Char"/>
    <w:uiPriority w:val="99"/>
    <w:qFormat/>
    <w:rsid w:val="009F19A1"/>
    <w:pPr>
      <w:keepNext/>
      <w:tabs>
        <w:tab w:val="left" w:pos="576"/>
        <w:tab w:val="left" w:pos="1152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Standard"/>
    <w:next w:val="Textbody"/>
    <w:link w:val="Heading3Char"/>
    <w:uiPriority w:val="99"/>
    <w:qFormat/>
    <w:rsid w:val="009F19A1"/>
    <w:pPr>
      <w:keepNext/>
      <w:tabs>
        <w:tab w:val="left" w:pos="720"/>
        <w:tab w:val="left" w:pos="144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Standard"/>
    <w:next w:val="Textbody"/>
    <w:link w:val="Heading4Char"/>
    <w:uiPriority w:val="99"/>
    <w:qFormat/>
    <w:rsid w:val="009F19A1"/>
    <w:pPr>
      <w:keepNext/>
      <w:widowControl w:val="0"/>
      <w:tabs>
        <w:tab w:val="left" w:pos="2268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  <w:lang w:eastAsia="ar-SA"/>
    </w:rPr>
  </w:style>
  <w:style w:type="paragraph" w:styleId="Heading6">
    <w:name w:val="heading 6"/>
    <w:basedOn w:val="Standard"/>
    <w:next w:val="Textbody"/>
    <w:link w:val="Heading6Char"/>
    <w:uiPriority w:val="99"/>
    <w:qFormat/>
    <w:rsid w:val="009F19A1"/>
    <w:pPr>
      <w:keepNext/>
      <w:widowControl w:val="0"/>
      <w:tabs>
        <w:tab w:val="left" w:pos="3218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  <w:lang w:eastAsia="ar-SA"/>
    </w:rPr>
  </w:style>
  <w:style w:type="paragraph" w:styleId="Heading7">
    <w:name w:val="heading 7"/>
    <w:basedOn w:val="Heading"/>
    <w:next w:val="Textbody"/>
    <w:link w:val="Heading7Char"/>
    <w:uiPriority w:val="99"/>
    <w:qFormat/>
    <w:rsid w:val="009F19A1"/>
    <w:pPr>
      <w:tabs>
        <w:tab w:val="left" w:pos="1296"/>
        <w:tab w:val="left" w:pos="2592"/>
      </w:tabs>
      <w:ind w:left="1296" w:hanging="1296"/>
      <w:outlineLvl w:val="6"/>
    </w:pPr>
    <w:rPr>
      <w:b/>
      <w:bCs/>
      <w:sz w:val="21"/>
      <w:szCs w:val="21"/>
    </w:rPr>
  </w:style>
  <w:style w:type="paragraph" w:styleId="Heading8">
    <w:name w:val="heading 8"/>
    <w:basedOn w:val="Standard"/>
    <w:next w:val="Textbody"/>
    <w:link w:val="Heading8Char"/>
    <w:uiPriority w:val="99"/>
    <w:qFormat/>
    <w:rsid w:val="009F19A1"/>
    <w:pPr>
      <w:keepNext/>
      <w:widowControl w:val="0"/>
      <w:tabs>
        <w:tab w:val="left" w:pos="3861"/>
      </w:tabs>
      <w:spacing w:line="360" w:lineRule="auto"/>
      <w:ind w:left="1701" w:hanging="1701"/>
      <w:jc w:val="both"/>
      <w:outlineLvl w:val="7"/>
    </w:pPr>
    <w:rPr>
      <w:b/>
      <w:bCs/>
      <w:lang w:eastAsia="ar-SA"/>
    </w:rPr>
  </w:style>
  <w:style w:type="paragraph" w:styleId="Heading9">
    <w:name w:val="heading 9"/>
    <w:basedOn w:val="Standard"/>
    <w:next w:val="Textbody"/>
    <w:link w:val="Heading9Char"/>
    <w:uiPriority w:val="99"/>
    <w:qFormat/>
    <w:rsid w:val="009F19A1"/>
    <w:pPr>
      <w:widowControl w:val="0"/>
      <w:tabs>
        <w:tab w:val="left" w:pos="4363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19A1"/>
    <w:rPr>
      <w:rFonts w:ascii="Arial" w:hAnsi="Arial" w:cs="Arial"/>
      <w:b/>
      <w:bCs/>
      <w:color w:val="000080"/>
      <w:kern w:val="3"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F19A1"/>
    <w:rPr>
      <w:rFonts w:ascii="Arial" w:hAnsi="Arial" w:cs="Arial"/>
      <w:b/>
      <w:bCs/>
      <w:i/>
      <w:iCs/>
      <w:kern w:val="3"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F19A1"/>
    <w:rPr>
      <w:rFonts w:ascii="Arial" w:hAnsi="Arial" w:cs="Arial"/>
      <w:b/>
      <w:bCs/>
      <w:kern w:val="3"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F19A1"/>
    <w:rPr>
      <w:rFonts w:ascii="Arial Narrow" w:hAnsi="Arial Narrow" w:cs="Times New Roman"/>
      <w:bCs/>
      <w:color w:val="000080"/>
      <w:kern w:val="3"/>
      <w:sz w:val="20"/>
      <w:szCs w:val="20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F19A1"/>
    <w:rPr>
      <w:rFonts w:ascii="Arial Narrow" w:hAnsi="Arial Narrow" w:cs="Times New Roman"/>
      <w:b/>
      <w:kern w:val="3"/>
      <w:sz w:val="20"/>
      <w:szCs w:val="20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F19A1"/>
    <w:rPr>
      <w:rFonts w:ascii="Arial" w:eastAsia="Arial Unicode MS" w:hAnsi="Arial" w:cs="Tahoma"/>
      <w:b/>
      <w:bCs/>
      <w:kern w:val="3"/>
      <w:sz w:val="21"/>
      <w:szCs w:val="21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F19A1"/>
    <w:rPr>
      <w:rFonts w:ascii="Times New Roman" w:hAnsi="Times New Roman" w:cs="Times New Roman"/>
      <w:b/>
      <w:bCs/>
      <w:kern w:val="3"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F19A1"/>
    <w:rPr>
      <w:rFonts w:ascii="Arial" w:hAnsi="Arial" w:cs="Arial"/>
      <w:kern w:val="3"/>
      <w:lang w:eastAsia="ar-SA" w:bidi="ar-SA"/>
    </w:rPr>
  </w:style>
  <w:style w:type="paragraph" w:customStyle="1" w:styleId="Standard">
    <w:name w:val="Standard"/>
    <w:uiPriority w:val="99"/>
    <w:rsid w:val="009F19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9F19A1"/>
    <w:pPr>
      <w:keepNext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Textbody">
    <w:name w:val="Text body"/>
    <w:basedOn w:val="Standard"/>
    <w:uiPriority w:val="99"/>
    <w:rsid w:val="009F19A1"/>
    <w:pPr>
      <w:jc w:val="both"/>
    </w:pPr>
    <w:rPr>
      <w:sz w:val="28"/>
    </w:rPr>
  </w:style>
  <w:style w:type="paragraph" w:styleId="List">
    <w:name w:val="List"/>
    <w:basedOn w:val="Textbody"/>
    <w:uiPriority w:val="99"/>
    <w:rsid w:val="009F19A1"/>
    <w:pPr>
      <w:spacing w:after="120"/>
      <w:jc w:val="left"/>
    </w:pPr>
    <w:rPr>
      <w:rFonts w:cs="Mangal"/>
      <w:sz w:val="24"/>
      <w:lang w:eastAsia="ar-SA"/>
    </w:rPr>
  </w:style>
  <w:style w:type="paragraph" w:styleId="Caption">
    <w:name w:val="caption"/>
    <w:basedOn w:val="Standard"/>
    <w:uiPriority w:val="99"/>
    <w:qFormat/>
    <w:rsid w:val="009F19A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uiPriority w:val="99"/>
    <w:rsid w:val="009F19A1"/>
    <w:pPr>
      <w:suppressLineNumbers/>
    </w:pPr>
    <w:rPr>
      <w:rFonts w:cs="Mangal"/>
    </w:rPr>
  </w:style>
  <w:style w:type="paragraph" w:styleId="ListParagraph">
    <w:name w:val="List Paragraph"/>
    <w:basedOn w:val="Standard"/>
    <w:uiPriority w:val="99"/>
    <w:qFormat/>
    <w:rsid w:val="009F19A1"/>
    <w:pPr>
      <w:ind w:left="720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Standard"/>
    <w:link w:val="BalloonTextChar"/>
    <w:uiPriority w:val="99"/>
    <w:rsid w:val="009F1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F19A1"/>
    <w:rPr>
      <w:rFonts w:ascii="Tahoma" w:hAnsi="Tahoma" w:cs="Tahoma"/>
      <w:kern w:val="3"/>
      <w:sz w:val="16"/>
      <w:szCs w:val="16"/>
      <w:lang w:eastAsia="ru-RU"/>
    </w:rPr>
  </w:style>
  <w:style w:type="paragraph" w:customStyle="1" w:styleId="Textbodyindent">
    <w:name w:val="Text body indent"/>
    <w:basedOn w:val="Standard"/>
    <w:uiPriority w:val="99"/>
    <w:rsid w:val="009F19A1"/>
    <w:pPr>
      <w:spacing w:after="120"/>
      <w:ind w:left="283"/>
    </w:pPr>
  </w:style>
  <w:style w:type="paragraph" w:styleId="Header">
    <w:name w:val="header"/>
    <w:basedOn w:val="Standard"/>
    <w:link w:val="HeaderChar"/>
    <w:uiPriority w:val="99"/>
    <w:rsid w:val="009F19A1"/>
    <w:pPr>
      <w:suppressLineNumbers/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19A1"/>
    <w:rPr>
      <w:rFonts w:ascii="Times New Roman" w:hAnsi="Times New Roman" w:cs="Times New Roman"/>
      <w:kern w:val="3"/>
      <w:sz w:val="24"/>
      <w:szCs w:val="24"/>
      <w:lang w:eastAsia="ru-RU"/>
    </w:rPr>
  </w:style>
  <w:style w:type="paragraph" w:styleId="Footer">
    <w:name w:val="footer"/>
    <w:basedOn w:val="Standard"/>
    <w:link w:val="FooterChar"/>
    <w:uiPriority w:val="99"/>
    <w:rsid w:val="009F19A1"/>
    <w:pPr>
      <w:suppressLineNumbers/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19A1"/>
    <w:rPr>
      <w:rFonts w:ascii="Times New Roman" w:hAnsi="Times New Roman" w:cs="Times New Roman"/>
      <w:kern w:val="3"/>
      <w:sz w:val="24"/>
      <w:szCs w:val="24"/>
      <w:lang w:eastAsia="ru-RU"/>
    </w:rPr>
  </w:style>
  <w:style w:type="paragraph" w:customStyle="1" w:styleId="ConsNormal">
    <w:name w:val="ConsNormal"/>
    <w:uiPriority w:val="99"/>
    <w:rsid w:val="009F19A1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  <w:sz w:val="20"/>
      <w:szCs w:val="20"/>
    </w:rPr>
  </w:style>
  <w:style w:type="paragraph" w:styleId="PlainText">
    <w:name w:val="Plain Text"/>
    <w:basedOn w:val="Standard"/>
    <w:link w:val="PlainTextChar"/>
    <w:uiPriority w:val="99"/>
    <w:rsid w:val="009F19A1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F19A1"/>
    <w:rPr>
      <w:rFonts w:ascii="Courier New" w:hAnsi="Courier New" w:cs="Times New Roman"/>
      <w:kern w:val="3"/>
      <w:sz w:val="20"/>
      <w:szCs w:val="20"/>
      <w:lang w:eastAsia="ru-RU"/>
    </w:rPr>
  </w:style>
  <w:style w:type="paragraph" w:customStyle="1" w:styleId="1">
    <w:name w:val="Текст1"/>
    <w:basedOn w:val="Standard"/>
    <w:uiPriority w:val="99"/>
    <w:rsid w:val="009F19A1"/>
    <w:rPr>
      <w:rFonts w:ascii="Courier New" w:hAnsi="Courier New" w:cs="Courier New"/>
      <w:sz w:val="20"/>
      <w:szCs w:val="20"/>
      <w:lang w:eastAsia="ar-SA"/>
    </w:rPr>
  </w:style>
  <w:style w:type="paragraph" w:customStyle="1" w:styleId="3">
    <w:name w:val="Название3"/>
    <w:basedOn w:val="Standard"/>
    <w:uiPriority w:val="99"/>
    <w:rsid w:val="009F19A1"/>
    <w:pPr>
      <w:suppressLineNumbers/>
      <w:spacing w:before="120" w:after="120"/>
    </w:pPr>
    <w:rPr>
      <w:i/>
      <w:iCs/>
      <w:lang w:eastAsia="ar-SA"/>
    </w:rPr>
  </w:style>
  <w:style w:type="paragraph" w:customStyle="1" w:styleId="30">
    <w:name w:val="Указатель3"/>
    <w:basedOn w:val="Standard"/>
    <w:uiPriority w:val="99"/>
    <w:rsid w:val="009F19A1"/>
    <w:pPr>
      <w:suppressLineNumbers/>
    </w:pPr>
    <w:rPr>
      <w:lang w:eastAsia="ar-SA"/>
    </w:rPr>
  </w:style>
  <w:style w:type="paragraph" w:customStyle="1" w:styleId="2">
    <w:name w:val="Название2"/>
    <w:basedOn w:val="Standard"/>
    <w:uiPriority w:val="99"/>
    <w:rsid w:val="009F19A1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20">
    <w:name w:val="Указатель2"/>
    <w:basedOn w:val="Standard"/>
    <w:uiPriority w:val="99"/>
    <w:rsid w:val="009F19A1"/>
    <w:pPr>
      <w:suppressLineNumbers/>
    </w:pPr>
    <w:rPr>
      <w:rFonts w:cs="Tahoma"/>
      <w:lang w:eastAsia="ar-SA"/>
    </w:rPr>
  </w:style>
  <w:style w:type="paragraph" w:customStyle="1" w:styleId="10">
    <w:name w:val="Название1"/>
    <w:basedOn w:val="Standard"/>
    <w:uiPriority w:val="99"/>
    <w:rsid w:val="009F19A1"/>
    <w:pPr>
      <w:suppressLineNumbers/>
      <w:spacing w:before="120" w:after="120"/>
    </w:pPr>
    <w:rPr>
      <w:i/>
      <w:iCs/>
      <w:lang w:eastAsia="ar-SA"/>
    </w:rPr>
  </w:style>
  <w:style w:type="paragraph" w:customStyle="1" w:styleId="11">
    <w:name w:val="Указатель1"/>
    <w:basedOn w:val="Standard"/>
    <w:uiPriority w:val="99"/>
    <w:rsid w:val="009F19A1"/>
    <w:pPr>
      <w:suppressLineNumbers/>
    </w:pPr>
    <w:rPr>
      <w:lang w:eastAsia="ar-SA"/>
    </w:rPr>
  </w:style>
  <w:style w:type="paragraph" w:customStyle="1" w:styleId="ConsPlusNormal">
    <w:name w:val="ConsPlusNormal"/>
    <w:uiPriority w:val="99"/>
    <w:rsid w:val="009F19A1"/>
    <w:pPr>
      <w:suppressAutoHyphens/>
      <w:autoSpaceDN w:val="0"/>
      <w:ind w:firstLine="720"/>
      <w:textAlignment w:val="baseline"/>
    </w:pPr>
    <w:rPr>
      <w:rFonts w:ascii="Arial" w:hAnsi="Arial"/>
      <w:kern w:val="3"/>
      <w:sz w:val="20"/>
      <w:szCs w:val="20"/>
      <w:lang w:eastAsia="ar-SA"/>
    </w:rPr>
  </w:style>
  <w:style w:type="paragraph" w:customStyle="1" w:styleId="21">
    <w:name w:val="Основной текст с отступом 21"/>
    <w:basedOn w:val="Standard"/>
    <w:uiPriority w:val="99"/>
    <w:rsid w:val="009F19A1"/>
    <w:pPr>
      <w:spacing w:line="360" w:lineRule="auto"/>
      <w:ind w:firstLine="540"/>
      <w:jc w:val="both"/>
    </w:pPr>
    <w:rPr>
      <w:lang w:eastAsia="ar-SA"/>
    </w:rPr>
  </w:style>
  <w:style w:type="paragraph" w:customStyle="1" w:styleId="TableContents">
    <w:name w:val="Table Contents"/>
    <w:basedOn w:val="Standard"/>
    <w:uiPriority w:val="99"/>
    <w:rsid w:val="009F19A1"/>
    <w:pPr>
      <w:suppressLineNumbers/>
    </w:pPr>
    <w:rPr>
      <w:lang w:eastAsia="ar-SA"/>
    </w:rPr>
  </w:style>
  <w:style w:type="paragraph" w:styleId="NormalWeb">
    <w:name w:val="Normal (Web)"/>
    <w:basedOn w:val="Standard"/>
    <w:uiPriority w:val="99"/>
    <w:rsid w:val="009F19A1"/>
    <w:pPr>
      <w:spacing w:before="280" w:after="280"/>
    </w:pPr>
    <w:rPr>
      <w:rFonts w:ascii="Arial CYR" w:hAnsi="Arial CYR" w:cs="Arial CYR"/>
      <w:sz w:val="20"/>
      <w:szCs w:val="20"/>
      <w:lang w:eastAsia="ar-SA"/>
    </w:rPr>
  </w:style>
  <w:style w:type="paragraph" w:styleId="Subtitle">
    <w:name w:val="Subtitle"/>
    <w:basedOn w:val="Standard"/>
    <w:next w:val="Textbody"/>
    <w:link w:val="SubtitleChar"/>
    <w:uiPriority w:val="99"/>
    <w:qFormat/>
    <w:rsid w:val="009F19A1"/>
    <w:pPr>
      <w:spacing w:line="360" w:lineRule="auto"/>
      <w:ind w:left="-567"/>
      <w:jc w:val="center"/>
    </w:pPr>
    <w:rPr>
      <w:i/>
      <w:iCs/>
      <w:sz w:val="32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F19A1"/>
    <w:rPr>
      <w:rFonts w:ascii="Times New Roman" w:hAnsi="Times New Roman" w:cs="Times New Roman"/>
      <w:i/>
      <w:iCs/>
      <w:kern w:val="3"/>
      <w:sz w:val="28"/>
      <w:szCs w:val="28"/>
      <w:lang w:eastAsia="ar-SA" w:bidi="ar-SA"/>
    </w:rPr>
  </w:style>
  <w:style w:type="paragraph" w:customStyle="1" w:styleId="23">
    <w:name w:val="Основной текст 23"/>
    <w:basedOn w:val="Standard"/>
    <w:uiPriority w:val="99"/>
    <w:rsid w:val="009F19A1"/>
    <w:pPr>
      <w:spacing w:after="120" w:line="480" w:lineRule="auto"/>
    </w:pPr>
    <w:rPr>
      <w:lang w:eastAsia="ar-SA"/>
    </w:rPr>
  </w:style>
  <w:style w:type="paragraph" w:customStyle="1" w:styleId="32">
    <w:name w:val="Основной текст с отступом 32"/>
    <w:basedOn w:val="Standard"/>
    <w:uiPriority w:val="99"/>
    <w:rsid w:val="009F19A1"/>
    <w:pPr>
      <w:spacing w:after="120"/>
      <w:ind w:left="283"/>
    </w:pPr>
    <w:rPr>
      <w:sz w:val="16"/>
      <w:szCs w:val="16"/>
      <w:lang w:eastAsia="ar-SA"/>
    </w:rPr>
  </w:style>
  <w:style w:type="paragraph" w:customStyle="1" w:styleId="12">
    <w:name w:val="марк список 1"/>
    <w:basedOn w:val="Standard"/>
    <w:uiPriority w:val="99"/>
    <w:rsid w:val="009F19A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3">
    <w:name w:val="нум список 1"/>
    <w:basedOn w:val="12"/>
    <w:uiPriority w:val="99"/>
    <w:rsid w:val="009F19A1"/>
  </w:style>
  <w:style w:type="paragraph" w:customStyle="1" w:styleId="a">
    <w:name w:val="основной текст документа"/>
    <w:basedOn w:val="Standard"/>
    <w:uiPriority w:val="99"/>
    <w:rsid w:val="009F19A1"/>
    <w:pPr>
      <w:spacing w:before="120" w:after="120"/>
      <w:jc w:val="both"/>
    </w:pPr>
    <w:rPr>
      <w:szCs w:val="20"/>
      <w:lang w:eastAsia="ar-SA"/>
    </w:rPr>
  </w:style>
  <w:style w:type="paragraph" w:customStyle="1" w:styleId="TableHeading">
    <w:name w:val="Table Heading"/>
    <w:basedOn w:val="TableContents"/>
    <w:uiPriority w:val="99"/>
    <w:rsid w:val="009F19A1"/>
    <w:pPr>
      <w:jc w:val="center"/>
    </w:pPr>
    <w:rPr>
      <w:b/>
      <w:bCs/>
    </w:rPr>
  </w:style>
  <w:style w:type="paragraph" w:customStyle="1" w:styleId="a0">
    <w:name w:val="Знак Знак Знак Знак Знак Знак Знак"/>
    <w:basedOn w:val="Standard"/>
    <w:uiPriority w:val="99"/>
    <w:rsid w:val="009F19A1"/>
    <w:pPr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a1">
    <w:name w:val="Таблицы (моноширинный)"/>
    <w:basedOn w:val="Standard"/>
    <w:uiPriority w:val="99"/>
    <w:rsid w:val="009F19A1"/>
    <w:pPr>
      <w:widowControl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Standard"/>
    <w:uiPriority w:val="99"/>
    <w:rsid w:val="009F19A1"/>
    <w:pPr>
      <w:jc w:val="both"/>
    </w:pPr>
    <w:rPr>
      <w:lang w:eastAsia="ar-SA"/>
    </w:rPr>
  </w:style>
  <w:style w:type="paragraph" w:customStyle="1" w:styleId="22">
    <w:name w:val="Основной текст 22"/>
    <w:basedOn w:val="Standard"/>
    <w:uiPriority w:val="99"/>
    <w:rsid w:val="009F19A1"/>
    <w:pPr>
      <w:jc w:val="both"/>
    </w:pPr>
    <w:rPr>
      <w:lang w:eastAsia="ar-SA"/>
    </w:rPr>
  </w:style>
  <w:style w:type="paragraph" w:styleId="Title">
    <w:name w:val="Title"/>
    <w:basedOn w:val="Standard"/>
    <w:next w:val="Subtitle"/>
    <w:link w:val="TitleChar"/>
    <w:uiPriority w:val="99"/>
    <w:qFormat/>
    <w:rsid w:val="009F19A1"/>
    <w:pPr>
      <w:jc w:val="center"/>
    </w:pPr>
    <w:rPr>
      <w:b/>
      <w:bCs/>
      <w:sz w:val="28"/>
      <w:szCs w:val="36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9F19A1"/>
    <w:rPr>
      <w:rFonts w:ascii="Times New Roman" w:hAnsi="Times New Roman" w:cs="Times New Roman"/>
      <w:b/>
      <w:bCs/>
      <w:kern w:val="3"/>
      <w:sz w:val="36"/>
      <w:szCs w:val="36"/>
      <w:lang w:eastAsia="ar-SA" w:bidi="ar-SA"/>
    </w:rPr>
  </w:style>
  <w:style w:type="paragraph" w:styleId="NoSpacing">
    <w:name w:val="No Spacing"/>
    <w:uiPriority w:val="99"/>
    <w:qFormat/>
    <w:rsid w:val="009F19A1"/>
    <w:pPr>
      <w:suppressAutoHyphens/>
      <w:autoSpaceDN w:val="0"/>
      <w:textAlignment w:val="baseline"/>
    </w:pPr>
    <w:rPr>
      <w:kern w:val="3"/>
      <w:lang w:eastAsia="ar-SA"/>
    </w:rPr>
  </w:style>
  <w:style w:type="paragraph" w:customStyle="1" w:styleId="ConsPlusNonformat">
    <w:name w:val="ConsPlusNonformat"/>
    <w:uiPriority w:val="99"/>
    <w:rsid w:val="009F19A1"/>
    <w:pPr>
      <w:widowControl w:val="0"/>
      <w:suppressAutoHyphens/>
      <w:autoSpaceDN w:val="0"/>
      <w:textAlignment w:val="baseline"/>
    </w:pPr>
    <w:rPr>
      <w:rFonts w:ascii="Courier New" w:hAnsi="Courier New" w:cs="Courier New"/>
      <w:kern w:val="3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F19A1"/>
    <w:pPr>
      <w:suppressAutoHyphens/>
      <w:autoSpaceDN w:val="0"/>
      <w:textAlignment w:val="baseline"/>
    </w:pPr>
    <w:rPr>
      <w:rFonts w:ascii="Arial" w:hAnsi="Arial" w:cs="Arial"/>
      <w:b/>
      <w:bCs/>
      <w:kern w:val="3"/>
      <w:sz w:val="20"/>
      <w:szCs w:val="20"/>
      <w:lang w:eastAsia="ar-SA"/>
    </w:rPr>
  </w:style>
  <w:style w:type="paragraph" w:customStyle="1" w:styleId="Framecontents">
    <w:name w:val="Frame contents"/>
    <w:basedOn w:val="Textbody"/>
    <w:uiPriority w:val="99"/>
    <w:rsid w:val="009F19A1"/>
    <w:pPr>
      <w:spacing w:after="120"/>
      <w:jc w:val="left"/>
    </w:pPr>
    <w:rPr>
      <w:sz w:val="24"/>
      <w:lang w:eastAsia="ar-SA"/>
    </w:rPr>
  </w:style>
  <w:style w:type="paragraph" w:customStyle="1" w:styleId="a2">
    <w:name w:val="Знак"/>
    <w:basedOn w:val="Standard"/>
    <w:uiPriority w:val="99"/>
    <w:rsid w:val="009F19A1"/>
    <w:rPr>
      <w:rFonts w:ascii="Verdana" w:hAnsi="Verdana" w:cs="Verdana"/>
      <w:sz w:val="20"/>
      <w:szCs w:val="20"/>
      <w:lang w:val="en-US" w:eastAsia="ar-SA"/>
    </w:rPr>
  </w:style>
  <w:style w:type="paragraph" w:customStyle="1" w:styleId="a3">
    <w:name w:val="Перечисление"/>
    <w:basedOn w:val="Standard"/>
    <w:uiPriority w:val="99"/>
    <w:rsid w:val="009F19A1"/>
    <w:pPr>
      <w:widowControl w:val="0"/>
      <w:spacing w:before="20" w:after="20"/>
      <w:jc w:val="both"/>
    </w:pPr>
    <w:rPr>
      <w:rFonts w:ascii="Arial Narrow" w:hAnsi="Arial Narrow" w:cs="Arial Narrow"/>
    </w:rPr>
  </w:style>
  <w:style w:type="paragraph" w:customStyle="1" w:styleId="a4">
    <w:name w:val="Пример перечисление"/>
    <w:basedOn w:val="Standard"/>
    <w:uiPriority w:val="99"/>
    <w:rsid w:val="009F19A1"/>
    <w:pPr>
      <w:widowControl w:val="0"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tabs>
        <w:tab w:val="left" w:pos="2520"/>
      </w:tabs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14">
    <w:name w:val="Без интервала1"/>
    <w:uiPriority w:val="99"/>
    <w:rsid w:val="009F19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8"/>
      <w:lang w:eastAsia="en-US"/>
    </w:rPr>
  </w:style>
  <w:style w:type="paragraph" w:customStyle="1" w:styleId="a5">
    <w:name w:val="Нормальный (таблица)"/>
    <w:basedOn w:val="Standard"/>
    <w:uiPriority w:val="99"/>
    <w:rsid w:val="009F19A1"/>
    <w:pPr>
      <w:widowControl w:val="0"/>
      <w:jc w:val="both"/>
    </w:pPr>
    <w:rPr>
      <w:rFonts w:ascii="Arial" w:hAnsi="Arial" w:cs="Arial"/>
    </w:rPr>
  </w:style>
  <w:style w:type="paragraph" w:customStyle="1" w:styleId="a6">
    <w:name w:val="Центрированный (таблица)"/>
    <w:basedOn w:val="a5"/>
    <w:uiPriority w:val="99"/>
    <w:rsid w:val="009F19A1"/>
    <w:pPr>
      <w:jc w:val="center"/>
    </w:pPr>
    <w:rPr>
      <w:rFonts w:ascii="Times New Roman" w:hAnsi="Times New Roman" w:cs="Times New Roman"/>
    </w:rPr>
  </w:style>
  <w:style w:type="character" w:customStyle="1" w:styleId="a7">
    <w:name w:val="Основной текст Знак"/>
    <w:basedOn w:val="DefaultParagraphFont"/>
    <w:uiPriority w:val="99"/>
    <w:rsid w:val="009F19A1"/>
    <w:rPr>
      <w:rFonts w:cs="Times New Roman"/>
      <w:sz w:val="24"/>
      <w:szCs w:val="24"/>
    </w:rPr>
  </w:style>
  <w:style w:type="character" w:customStyle="1" w:styleId="a8">
    <w:name w:val="Основной текст с отступом Знак"/>
    <w:basedOn w:val="DefaultParagraphFont"/>
    <w:uiPriority w:val="99"/>
    <w:rsid w:val="009F19A1"/>
    <w:rPr>
      <w:rFonts w:cs="Times New Roman"/>
      <w:sz w:val="24"/>
      <w:szCs w:val="24"/>
    </w:rPr>
  </w:style>
  <w:style w:type="character" w:customStyle="1" w:styleId="a9">
    <w:name w:val="Гипертекстовая ссылка"/>
    <w:basedOn w:val="DefaultParagraphFont"/>
    <w:uiPriority w:val="99"/>
    <w:rsid w:val="009F19A1"/>
    <w:rPr>
      <w:rFonts w:cs="Times New Roman"/>
      <w:color w:val="008000"/>
    </w:rPr>
  </w:style>
  <w:style w:type="character" w:customStyle="1" w:styleId="Internetlink">
    <w:name w:val="Internet link"/>
    <w:basedOn w:val="DefaultParagraphFont"/>
    <w:uiPriority w:val="99"/>
    <w:rsid w:val="009F19A1"/>
    <w:rPr>
      <w:rFonts w:cs="Times New Roman"/>
      <w:color w:val="0000FF"/>
      <w:u w:val="single"/>
    </w:rPr>
  </w:style>
  <w:style w:type="character" w:customStyle="1" w:styleId="WW8Num3z0">
    <w:name w:val="WW8Num3z0"/>
    <w:uiPriority w:val="99"/>
    <w:rsid w:val="009F19A1"/>
    <w:rPr>
      <w:rFonts w:ascii="Symbol" w:hAnsi="Symbol"/>
    </w:rPr>
  </w:style>
  <w:style w:type="character" w:customStyle="1" w:styleId="WW8Num4z0">
    <w:name w:val="WW8Num4z0"/>
    <w:uiPriority w:val="99"/>
    <w:rsid w:val="009F19A1"/>
    <w:rPr>
      <w:rFonts w:ascii="Symbol" w:hAnsi="Symbol"/>
      <w:color w:val="000000"/>
    </w:rPr>
  </w:style>
  <w:style w:type="character" w:customStyle="1" w:styleId="WW8Num5z0">
    <w:name w:val="WW8Num5z0"/>
    <w:uiPriority w:val="99"/>
    <w:rsid w:val="009F19A1"/>
    <w:rPr>
      <w:rFonts w:ascii="Symbol" w:hAnsi="Symbol"/>
    </w:rPr>
  </w:style>
  <w:style w:type="character" w:customStyle="1" w:styleId="WW8Num6z0">
    <w:name w:val="WW8Num6z0"/>
    <w:uiPriority w:val="99"/>
    <w:rsid w:val="009F19A1"/>
    <w:rPr>
      <w:rFonts w:ascii="Symbol" w:hAnsi="Symbol"/>
      <w:b/>
    </w:rPr>
  </w:style>
  <w:style w:type="character" w:customStyle="1" w:styleId="WW8Num7z0">
    <w:name w:val="WW8Num7z0"/>
    <w:uiPriority w:val="99"/>
    <w:rsid w:val="009F19A1"/>
    <w:rPr>
      <w:rFonts w:ascii="Times New Roman" w:hAnsi="Times New Roman"/>
    </w:rPr>
  </w:style>
  <w:style w:type="character" w:customStyle="1" w:styleId="WW8Num8z0">
    <w:name w:val="WW8Num8z0"/>
    <w:uiPriority w:val="99"/>
    <w:rsid w:val="009F19A1"/>
    <w:rPr>
      <w:rFonts w:ascii="Symbol" w:hAnsi="Symbol"/>
    </w:rPr>
  </w:style>
  <w:style w:type="character" w:customStyle="1" w:styleId="WW8Num9z0">
    <w:name w:val="WW8Num9z0"/>
    <w:uiPriority w:val="99"/>
    <w:rsid w:val="009F19A1"/>
    <w:rPr>
      <w:rFonts w:ascii="Times New Roman" w:hAnsi="Times New Roman"/>
    </w:rPr>
  </w:style>
  <w:style w:type="character" w:customStyle="1" w:styleId="WW8Num10z0">
    <w:name w:val="WW8Num10z0"/>
    <w:uiPriority w:val="99"/>
    <w:rsid w:val="009F19A1"/>
    <w:rPr>
      <w:rFonts w:ascii="Times New Roman" w:hAnsi="Times New Roman"/>
    </w:rPr>
  </w:style>
  <w:style w:type="character" w:customStyle="1" w:styleId="WW8Num11z0">
    <w:name w:val="WW8Num11z0"/>
    <w:uiPriority w:val="99"/>
    <w:rsid w:val="009F19A1"/>
    <w:rPr>
      <w:b/>
      <w:sz w:val="28"/>
    </w:rPr>
  </w:style>
  <w:style w:type="character" w:customStyle="1" w:styleId="WW8Num12z0">
    <w:name w:val="WW8Num12z0"/>
    <w:uiPriority w:val="99"/>
    <w:rsid w:val="009F19A1"/>
    <w:rPr>
      <w:rFonts w:ascii="Times New Roman" w:hAnsi="Times New Roman"/>
    </w:rPr>
  </w:style>
  <w:style w:type="character" w:customStyle="1" w:styleId="WW8Num13z0">
    <w:name w:val="WW8Num13z0"/>
    <w:uiPriority w:val="99"/>
    <w:rsid w:val="009F19A1"/>
    <w:rPr>
      <w:rFonts w:ascii="Times New Roman" w:hAnsi="Times New Roman"/>
    </w:rPr>
  </w:style>
  <w:style w:type="character" w:customStyle="1" w:styleId="WW8Num15z0">
    <w:name w:val="WW8Num15z0"/>
    <w:uiPriority w:val="99"/>
    <w:rsid w:val="009F19A1"/>
    <w:rPr>
      <w:rFonts w:ascii="Times New Roman" w:hAnsi="Times New Roman"/>
    </w:rPr>
  </w:style>
  <w:style w:type="character" w:customStyle="1" w:styleId="WW8Num16z0">
    <w:name w:val="WW8Num16z0"/>
    <w:uiPriority w:val="99"/>
    <w:rsid w:val="009F19A1"/>
    <w:rPr>
      <w:rFonts w:ascii="Times New Roman" w:hAnsi="Times New Roman"/>
    </w:rPr>
  </w:style>
  <w:style w:type="character" w:customStyle="1" w:styleId="WW8Num17z0">
    <w:name w:val="WW8Num17z0"/>
    <w:uiPriority w:val="99"/>
    <w:rsid w:val="009F19A1"/>
    <w:rPr>
      <w:rFonts w:ascii="Symbol" w:hAnsi="Symbol"/>
      <w:color w:val="00000A"/>
    </w:rPr>
  </w:style>
  <w:style w:type="character" w:customStyle="1" w:styleId="WW8Num18z0">
    <w:name w:val="WW8Num18z0"/>
    <w:uiPriority w:val="99"/>
    <w:rsid w:val="009F19A1"/>
    <w:rPr>
      <w:rFonts w:ascii="Times New Roman" w:hAnsi="Times New Roman"/>
    </w:rPr>
  </w:style>
  <w:style w:type="character" w:customStyle="1" w:styleId="WW8Num19z0">
    <w:name w:val="WW8Num19z0"/>
    <w:uiPriority w:val="99"/>
    <w:rsid w:val="009F19A1"/>
    <w:rPr>
      <w:b/>
      <w:sz w:val="28"/>
    </w:rPr>
  </w:style>
  <w:style w:type="character" w:customStyle="1" w:styleId="WW8Num20z0">
    <w:name w:val="WW8Num20z0"/>
    <w:uiPriority w:val="99"/>
    <w:rsid w:val="009F19A1"/>
    <w:rPr>
      <w:b/>
      <w:sz w:val="28"/>
    </w:rPr>
  </w:style>
  <w:style w:type="character" w:customStyle="1" w:styleId="31">
    <w:name w:val="Основной шрифт абзаца3"/>
    <w:uiPriority w:val="99"/>
    <w:rsid w:val="009F19A1"/>
  </w:style>
  <w:style w:type="character" w:customStyle="1" w:styleId="WW8Num14z0">
    <w:name w:val="WW8Num14z0"/>
    <w:uiPriority w:val="99"/>
    <w:rsid w:val="009F19A1"/>
    <w:rPr>
      <w:rFonts w:ascii="Verdana" w:hAnsi="Verdana"/>
    </w:rPr>
  </w:style>
  <w:style w:type="character" w:customStyle="1" w:styleId="WW8Num14z1">
    <w:name w:val="WW8Num14z1"/>
    <w:uiPriority w:val="99"/>
    <w:rsid w:val="009F19A1"/>
    <w:rPr>
      <w:rFonts w:ascii="Courier New" w:hAnsi="Courier New"/>
    </w:rPr>
  </w:style>
  <w:style w:type="character" w:customStyle="1" w:styleId="WW8Num14z2">
    <w:name w:val="WW8Num14z2"/>
    <w:uiPriority w:val="99"/>
    <w:rsid w:val="009F19A1"/>
    <w:rPr>
      <w:rFonts w:ascii="Marlett" w:hAnsi="Marlett"/>
    </w:rPr>
  </w:style>
  <w:style w:type="character" w:customStyle="1" w:styleId="WW8Num14z3">
    <w:name w:val="WW8Num14z3"/>
    <w:uiPriority w:val="99"/>
    <w:rsid w:val="009F19A1"/>
    <w:rPr>
      <w:rFonts w:ascii="Symbol" w:hAnsi="Symbol"/>
    </w:rPr>
  </w:style>
  <w:style w:type="character" w:customStyle="1" w:styleId="24">
    <w:name w:val="Основной шрифт абзаца2"/>
    <w:uiPriority w:val="99"/>
    <w:rsid w:val="009F19A1"/>
  </w:style>
  <w:style w:type="character" w:customStyle="1" w:styleId="Absatz-Standardschriftart">
    <w:name w:val="Absatz-Standardschriftart"/>
    <w:uiPriority w:val="99"/>
    <w:rsid w:val="009F19A1"/>
  </w:style>
  <w:style w:type="character" w:customStyle="1" w:styleId="WW-Absatz-Standardschriftart">
    <w:name w:val="WW-Absatz-Standardschriftart"/>
    <w:uiPriority w:val="99"/>
    <w:rsid w:val="009F19A1"/>
  </w:style>
  <w:style w:type="character" w:customStyle="1" w:styleId="WW-Absatz-Standardschriftart1">
    <w:name w:val="WW-Absatz-Standardschriftart1"/>
    <w:uiPriority w:val="99"/>
    <w:rsid w:val="009F19A1"/>
  </w:style>
  <w:style w:type="character" w:customStyle="1" w:styleId="WW-Absatz-Standardschriftart11">
    <w:name w:val="WW-Absatz-Standardschriftart11"/>
    <w:uiPriority w:val="99"/>
    <w:rsid w:val="009F19A1"/>
  </w:style>
  <w:style w:type="character" w:customStyle="1" w:styleId="WW-Absatz-Standardschriftart111">
    <w:name w:val="WW-Absatz-Standardschriftart111"/>
    <w:uiPriority w:val="99"/>
    <w:rsid w:val="009F19A1"/>
  </w:style>
  <w:style w:type="character" w:customStyle="1" w:styleId="WW-Absatz-Standardschriftart1111">
    <w:name w:val="WW-Absatz-Standardschriftart1111"/>
    <w:uiPriority w:val="99"/>
    <w:rsid w:val="009F19A1"/>
  </w:style>
  <w:style w:type="character" w:customStyle="1" w:styleId="WW-Absatz-Standardschriftart11111">
    <w:name w:val="WW-Absatz-Standardschriftart11111"/>
    <w:uiPriority w:val="99"/>
    <w:rsid w:val="009F19A1"/>
  </w:style>
  <w:style w:type="character" w:customStyle="1" w:styleId="WW8Num7z1">
    <w:name w:val="WW8Num7z1"/>
    <w:uiPriority w:val="99"/>
    <w:rsid w:val="009F19A1"/>
    <w:rPr>
      <w:rFonts w:ascii="Courier New" w:hAnsi="Courier New"/>
    </w:rPr>
  </w:style>
  <w:style w:type="character" w:customStyle="1" w:styleId="WW8Num7z2">
    <w:name w:val="WW8Num7z2"/>
    <w:uiPriority w:val="99"/>
    <w:rsid w:val="009F19A1"/>
    <w:rPr>
      <w:rFonts w:ascii="Wingdings" w:hAnsi="Wingdings"/>
    </w:rPr>
  </w:style>
  <w:style w:type="character" w:customStyle="1" w:styleId="WW8Num7z3">
    <w:name w:val="WW8Num7z3"/>
    <w:uiPriority w:val="99"/>
    <w:rsid w:val="009F19A1"/>
    <w:rPr>
      <w:rFonts w:ascii="Symbol" w:hAnsi="Symbol"/>
    </w:rPr>
  </w:style>
  <w:style w:type="character" w:customStyle="1" w:styleId="WW8Num8z1">
    <w:name w:val="WW8Num8z1"/>
    <w:uiPriority w:val="99"/>
    <w:rsid w:val="009F19A1"/>
    <w:rPr>
      <w:rFonts w:ascii="Courier New" w:hAnsi="Courier New"/>
    </w:rPr>
  </w:style>
  <w:style w:type="character" w:customStyle="1" w:styleId="WW8Num8z2">
    <w:name w:val="WW8Num8z2"/>
    <w:uiPriority w:val="99"/>
    <w:rsid w:val="009F19A1"/>
    <w:rPr>
      <w:rFonts w:ascii="Wingdings" w:hAnsi="Wingdings"/>
    </w:rPr>
  </w:style>
  <w:style w:type="character" w:customStyle="1" w:styleId="15">
    <w:name w:val="Основной шрифт абзаца1"/>
    <w:uiPriority w:val="99"/>
    <w:rsid w:val="009F19A1"/>
  </w:style>
  <w:style w:type="character" w:customStyle="1" w:styleId="BulletSymbols">
    <w:name w:val="Bullet Symbols"/>
    <w:uiPriority w:val="99"/>
    <w:rsid w:val="009F19A1"/>
    <w:rPr>
      <w:rFonts w:ascii="OpenSymbol" w:eastAsia="Times New Roman" w:hAnsi="OpenSymbol"/>
    </w:rPr>
  </w:style>
  <w:style w:type="character" w:styleId="PageNumber">
    <w:name w:val="page number"/>
    <w:basedOn w:val="24"/>
    <w:uiPriority w:val="99"/>
    <w:rsid w:val="009F19A1"/>
    <w:rPr>
      <w:rFonts w:cs="Times New Roman"/>
    </w:rPr>
  </w:style>
  <w:style w:type="character" w:customStyle="1" w:styleId="aa">
    <w:name w:val="основной текст документа Знак"/>
    <w:basedOn w:val="24"/>
    <w:uiPriority w:val="99"/>
    <w:rsid w:val="009F19A1"/>
    <w:rPr>
      <w:rFonts w:cs="Times New Roman"/>
      <w:sz w:val="24"/>
      <w:lang w:val="ru-RU" w:eastAsia="ar-SA" w:bidi="ar-SA"/>
    </w:rPr>
  </w:style>
  <w:style w:type="character" w:customStyle="1" w:styleId="ab">
    <w:name w:val="Цветовое выделение"/>
    <w:uiPriority w:val="99"/>
    <w:rsid w:val="009F19A1"/>
    <w:rPr>
      <w:b/>
      <w:color w:val="000080"/>
      <w:sz w:val="20"/>
    </w:rPr>
  </w:style>
  <w:style w:type="character" w:customStyle="1" w:styleId="ac">
    <w:name w:val="Знак Знак"/>
    <w:basedOn w:val="24"/>
    <w:uiPriority w:val="99"/>
    <w:rsid w:val="009F19A1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9F19A1"/>
  </w:style>
  <w:style w:type="character" w:customStyle="1" w:styleId="ListLabel2">
    <w:name w:val="ListLabel 2"/>
    <w:uiPriority w:val="99"/>
    <w:rsid w:val="009F19A1"/>
  </w:style>
  <w:style w:type="character" w:customStyle="1" w:styleId="ListLabel3">
    <w:name w:val="ListLabel 3"/>
    <w:uiPriority w:val="99"/>
    <w:rsid w:val="009F19A1"/>
    <w:rPr>
      <w:color w:val="FF6600"/>
    </w:rPr>
  </w:style>
  <w:style w:type="character" w:customStyle="1" w:styleId="ListLabel4">
    <w:name w:val="ListLabel 4"/>
    <w:uiPriority w:val="99"/>
    <w:rsid w:val="009F19A1"/>
    <w:rPr>
      <w:color w:val="00000A"/>
    </w:rPr>
  </w:style>
  <w:style w:type="character" w:customStyle="1" w:styleId="ListLabel5">
    <w:name w:val="ListLabel 5"/>
    <w:uiPriority w:val="99"/>
    <w:rsid w:val="009F19A1"/>
    <w:rPr>
      <w:sz w:val="24"/>
    </w:rPr>
  </w:style>
  <w:style w:type="character" w:customStyle="1" w:styleId="NumberingSymbols">
    <w:name w:val="Numbering Symbols"/>
    <w:uiPriority w:val="99"/>
    <w:rsid w:val="009F19A1"/>
  </w:style>
  <w:style w:type="numbering" w:customStyle="1" w:styleId="WWNum8">
    <w:name w:val="WWNum8"/>
    <w:rsid w:val="000C4029"/>
    <w:pPr>
      <w:numPr>
        <w:numId w:val="8"/>
      </w:numPr>
    </w:pPr>
  </w:style>
  <w:style w:type="numbering" w:customStyle="1" w:styleId="WWNum15">
    <w:name w:val="WWNum15"/>
    <w:rsid w:val="000C4029"/>
    <w:pPr>
      <w:numPr>
        <w:numId w:val="15"/>
      </w:numPr>
    </w:pPr>
  </w:style>
  <w:style w:type="numbering" w:customStyle="1" w:styleId="WWNum4">
    <w:name w:val="WWNum4"/>
    <w:rsid w:val="000C4029"/>
    <w:pPr>
      <w:numPr>
        <w:numId w:val="4"/>
      </w:numPr>
    </w:pPr>
  </w:style>
  <w:style w:type="numbering" w:customStyle="1" w:styleId="WWNum5">
    <w:name w:val="WWNum5"/>
    <w:rsid w:val="000C4029"/>
    <w:pPr>
      <w:numPr>
        <w:numId w:val="5"/>
      </w:numPr>
    </w:pPr>
  </w:style>
  <w:style w:type="numbering" w:customStyle="1" w:styleId="WWNum7">
    <w:name w:val="WWNum7"/>
    <w:rsid w:val="000C4029"/>
    <w:pPr>
      <w:numPr>
        <w:numId w:val="7"/>
      </w:numPr>
    </w:pPr>
  </w:style>
  <w:style w:type="numbering" w:customStyle="1" w:styleId="WWNum13">
    <w:name w:val="WWNum13"/>
    <w:rsid w:val="000C4029"/>
    <w:pPr>
      <w:numPr>
        <w:numId w:val="13"/>
      </w:numPr>
    </w:pPr>
  </w:style>
  <w:style w:type="numbering" w:customStyle="1" w:styleId="WWNum9">
    <w:name w:val="WWNum9"/>
    <w:rsid w:val="000C4029"/>
    <w:pPr>
      <w:numPr>
        <w:numId w:val="9"/>
      </w:numPr>
    </w:pPr>
  </w:style>
  <w:style w:type="numbering" w:customStyle="1" w:styleId="WWNum12">
    <w:name w:val="WWNum12"/>
    <w:rsid w:val="000C4029"/>
    <w:pPr>
      <w:numPr>
        <w:numId w:val="12"/>
      </w:numPr>
    </w:pPr>
  </w:style>
  <w:style w:type="numbering" w:customStyle="1" w:styleId="WWNum11">
    <w:name w:val="WWNum11"/>
    <w:rsid w:val="000C4029"/>
    <w:pPr>
      <w:numPr>
        <w:numId w:val="11"/>
      </w:numPr>
    </w:pPr>
  </w:style>
  <w:style w:type="numbering" w:customStyle="1" w:styleId="WWNum2">
    <w:name w:val="WWNum2"/>
    <w:rsid w:val="000C4029"/>
    <w:pPr>
      <w:numPr>
        <w:numId w:val="2"/>
      </w:numPr>
    </w:pPr>
  </w:style>
  <w:style w:type="numbering" w:customStyle="1" w:styleId="WWNum14">
    <w:name w:val="WWNum14"/>
    <w:rsid w:val="000C4029"/>
    <w:pPr>
      <w:numPr>
        <w:numId w:val="14"/>
      </w:numPr>
    </w:pPr>
  </w:style>
  <w:style w:type="numbering" w:customStyle="1" w:styleId="WWNum10">
    <w:name w:val="WWNum10"/>
    <w:rsid w:val="000C4029"/>
    <w:pPr>
      <w:numPr>
        <w:numId w:val="10"/>
      </w:numPr>
    </w:pPr>
  </w:style>
  <w:style w:type="numbering" w:customStyle="1" w:styleId="WWNum6">
    <w:name w:val="WWNum6"/>
    <w:rsid w:val="000C4029"/>
    <w:pPr>
      <w:numPr>
        <w:numId w:val="6"/>
      </w:numPr>
    </w:pPr>
  </w:style>
  <w:style w:type="numbering" w:customStyle="1" w:styleId="WWNum3">
    <w:name w:val="WWNum3"/>
    <w:rsid w:val="000C4029"/>
    <w:pPr>
      <w:numPr>
        <w:numId w:val="3"/>
      </w:numPr>
    </w:pPr>
  </w:style>
  <w:style w:type="numbering" w:customStyle="1" w:styleId="WWNum1">
    <w:name w:val="WWNum1"/>
    <w:rsid w:val="000C402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0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890941.314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garantf1://12077515.0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38</Pages>
  <Words>8624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1</cp:lastModifiedBy>
  <cp:revision>2</cp:revision>
  <cp:lastPrinted>2015-09-04T06:02:00Z</cp:lastPrinted>
  <dcterms:created xsi:type="dcterms:W3CDTF">2015-09-04T05:16:00Z</dcterms:created>
  <dcterms:modified xsi:type="dcterms:W3CDTF">2015-09-04T06:03:00Z</dcterms:modified>
</cp:coreProperties>
</file>